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CB5B" w14:textId="77777777" w:rsidR="00B9103D" w:rsidRPr="00977057" w:rsidRDefault="006A3400" w:rsidP="00B9103D">
      <w:pPr>
        <w:pStyle w:val="Normal-ILC"/>
        <w:spacing w:before="120" w:after="0"/>
        <w:jc w:val="center"/>
        <w:rPr>
          <w:rFonts w:ascii="Calibri" w:hAnsi="Calibri" w:cs="Calibri"/>
          <w:sz w:val="36"/>
          <w:szCs w:val="36"/>
        </w:rPr>
      </w:pPr>
      <w:r w:rsidRPr="00977057">
        <w:rPr>
          <w:rFonts w:ascii="Calibri" w:hAnsi="Calibri" w:cs="Calibri"/>
          <w:sz w:val="36"/>
          <w:szCs w:val="36"/>
        </w:rPr>
        <w:t>Expression of Interest</w:t>
      </w:r>
      <w:r w:rsidR="00B9103D" w:rsidRPr="00977057">
        <w:rPr>
          <w:rFonts w:ascii="Calibri" w:hAnsi="Calibri" w:cs="Calibri"/>
          <w:sz w:val="36"/>
          <w:szCs w:val="36"/>
        </w:rPr>
        <w:t xml:space="preserve"> Application Form</w:t>
      </w:r>
    </w:p>
    <w:p w14:paraId="2B782F24" w14:textId="77777777" w:rsidR="00977057" w:rsidRDefault="006A3400" w:rsidP="00D84FF0">
      <w:pPr>
        <w:pStyle w:val="Normal-ILC"/>
        <w:spacing w:before="120" w:after="0"/>
        <w:rPr>
          <w:rFonts w:ascii="Calibri" w:hAnsi="Calibri" w:cs="Calibri"/>
        </w:rPr>
      </w:pPr>
      <w:r w:rsidRPr="00977057">
        <w:rPr>
          <w:rFonts w:ascii="Calibri" w:hAnsi="Calibri" w:cs="Calibri"/>
        </w:rPr>
        <w:t xml:space="preserve"> </w:t>
      </w:r>
    </w:p>
    <w:p w14:paraId="5585DC35" w14:textId="27FF0E1C" w:rsidR="00D84FF0" w:rsidRPr="008F7A47" w:rsidRDefault="00D84FF0" w:rsidP="008F7A47">
      <w:pPr>
        <w:pStyle w:val="Normal-ILC"/>
        <w:spacing w:before="120" w:after="0"/>
        <w:jc w:val="center"/>
        <w:rPr>
          <w:rFonts w:ascii="Calibri" w:hAnsi="Calibri" w:cs="Calibri"/>
          <w:b/>
          <w:bCs/>
        </w:rPr>
      </w:pPr>
      <w:r w:rsidRPr="008F7A47">
        <w:rPr>
          <w:rFonts w:ascii="Calibri" w:hAnsi="Calibri" w:cs="Calibri"/>
          <w:b/>
          <w:bCs/>
        </w:rPr>
        <w:t xml:space="preserve">PLEASE READ </w:t>
      </w:r>
      <w:r w:rsidR="00CC6722" w:rsidRPr="008F7A47">
        <w:rPr>
          <w:rFonts w:ascii="Calibri" w:hAnsi="Calibri" w:cs="Calibri"/>
          <w:b/>
          <w:bCs/>
        </w:rPr>
        <w:t xml:space="preserve">THE GUIDE AND BELOW INSTRUCTIONS </w:t>
      </w:r>
      <w:r w:rsidRPr="008F7A47">
        <w:rPr>
          <w:rFonts w:ascii="Calibri" w:hAnsi="Calibri" w:cs="Calibri"/>
          <w:b/>
          <w:bCs/>
        </w:rPr>
        <w:t>BEFORE COMPLETING THIS FORM</w:t>
      </w:r>
    </w:p>
    <w:p w14:paraId="0B5DD1FF" w14:textId="4D380642" w:rsidR="00D84FF0" w:rsidRDefault="00D84FF0" w:rsidP="00977057">
      <w:pPr>
        <w:spacing w:before="120" w:after="120" w:line="240" w:lineRule="auto"/>
        <w:rPr>
          <w:rFonts w:ascii="Calibri" w:hAnsi="Calibri" w:cs="Calibri"/>
          <w:i/>
        </w:rPr>
      </w:pPr>
      <w:r w:rsidRPr="00977057">
        <w:rPr>
          <w:rFonts w:ascii="Calibri" w:hAnsi="Calibri" w:cs="Calibri"/>
          <w:i/>
        </w:rPr>
        <w:t xml:space="preserve">Applications are assessed competitively, so please read and follow the instructions below </w:t>
      </w:r>
      <w:r w:rsidRPr="00977057">
        <w:rPr>
          <w:rFonts w:ascii="Calibri" w:hAnsi="Calibri" w:cs="Calibri"/>
          <w:b/>
          <w:i/>
        </w:rPr>
        <w:t>before</w:t>
      </w:r>
      <w:r w:rsidRPr="00977057">
        <w:rPr>
          <w:rFonts w:ascii="Calibri" w:hAnsi="Calibri" w:cs="Calibri"/>
          <w:i/>
        </w:rPr>
        <w:t xml:space="preserve"> completing this form to ensure you are eligible and your application includes all necessary information. </w:t>
      </w:r>
    </w:p>
    <w:p w14:paraId="4B62F187" w14:textId="77777777" w:rsidR="0086794C" w:rsidRPr="00624EE6" w:rsidRDefault="0086794C" w:rsidP="0086794C">
      <w:pPr>
        <w:pStyle w:val="ListParagraph"/>
        <w:numPr>
          <w:ilvl w:val="0"/>
          <w:numId w:val="35"/>
        </w:numPr>
        <w:tabs>
          <w:tab w:val="left" w:pos="426"/>
        </w:tabs>
        <w:spacing w:after="0"/>
        <w:rPr>
          <w:rFonts w:cs="Calibri"/>
          <w:bCs/>
        </w:rPr>
      </w:pPr>
      <w:r w:rsidRPr="00624EE6">
        <w:rPr>
          <w:rFonts w:cs="Calibri"/>
          <w:bCs/>
        </w:rPr>
        <w:t>Please review the Property Guide for essential background information</w:t>
      </w:r>
      <w:r>
        <w:rPr>
          <w:rFonts w:cs="Calibri"/>
          <w:bCs/>
        </w:rPr>
        <w:t xml:space="preserve">, prior to the development of your proposal. </w:t>
      </w:r>
      <w:r w:rsidRPr="00624EE6">
        <w:rPr>
          <w:rFonts w:cs="Calibri"/>
          <w:bCs/>
        </w:rPr>
        <w:t xml:space="preserve"> </w:t>
      </w:r>
    </w:p>
    <w:p w14:paraId="2DD89AB1" w14:textId="77777777" w:rsidR="0086794C" w:rsidRPr="00624EE6" w:rsidRDefault="0086794C" w:rsidP="0086794C">
      <w:pPr>
        <w:pStyle w:val="ListParagraph"/>
        <w:numPr>
          <w:ilvl w:val="0"/>
          <w:numId w:val="35"/>
        </w:numPr>
        <w:tabs>
          <w:tab w:val="left" w:pos="426"/>
        </w:tabs>
        <w:spacing w:after="0"/>
        <w:rPr>
          <w:rFonts w:cs="Calibri"/>
          <w:bCs/>
        </w:rPr>
      </w:pPr>
      <w:r w:rsidRPr="00624EE6">
        <w:rPr>
          <w:rFonts w:cs="Calibri"/>
          <w:bCs/>
        </w:rPr>
        <w:t>Your proposal will be assessed against the selection criteria</w:t>
      </w:r>
      <w:r>
        <w:rPr>
          <w:rFonts w:cs="Calibri"/>
          <w:bCs/>
        </w:rPr>
        <w:t xml:space="preserve"> of</w:t>
      </w:r>
      <w:r w:rsidRPr="00624EE6">
        <w:rPr>
          <w:rFonts w:cs="Calibri"/>
          <w:bCs/>
        </w:rPr>
        <w:t>: Opportunities and Outcomes; Project Viability; Capability and Financial Health.</w:t>
      </w:r>
      <w:r>
        <w:rPr>
          <w:rFonts w:cs="Calibri"/>
          <w:bCs/>
        </w:rPr>
        <w:t xml:space="preserve"> Please refer to the Property Guide for further information. </w:t>
      </w:r>
    </w:p>
    <w:p w14:paraId="69B33930" w14:textId="77777777" w:rsidR="0086794C" w:rsidRPr="00624EE6" w:rsidRDefault="0086794C" w:rsidP="0086794C">
      <w:pPr>
        <w:pStyle w:val="ListParagraph"/>
        <w:numPr>
          <w:ilvl w:val="0"/>
          <w:numId w:val="35"/>
        </w:numPr>
        <w:tabs>
          <w:tab w:val="left" w:pos="426"/>
        </w:tabs>
        <w:spacing w:after="0"/>
        <w:rPr>
          <w:rFonts w:cs="Calibri"/>
          <w:bCs/>
        </w:rPr>
      </w:pPr>
      <w:r w:rsidRPr="00624EE6">
        <w:rPr>
          <w:rFonts w:cs="Calibri"/>
          <w:bCs/>
        </w:rPr>
        <w:t xml:space="preserve">Proposals must address all questions raised in the selection criteria. </w:t>
      </w:r>
      <w:r>
        <w:rPr>
          <w:rFonts w:cs="Calibri"/>
          <w:bCs/>
        </w:rPr>
        <w:t xml:space="preserve">The </w:t>
      </w:r>
      <w:r w:rsidRPr="00624EE6">
        <w:rPr>
          <w:rFonts w:cs="Calibri"/>
          <w:bCs/>
        </w:rPr>
        <w:t xml:space="preserve">questions posed </w:t>
      </w:r>
      <w:r>
        <w:rPr>
          <w:rFonts w:cs="Calibri"/>
          <w:bCs/>
        </w:rPr>
        <w:t xml:space="preserve">are aligned to the </w:t>
      </w:r>
      <w:r w:rsidDel="001312BF">
        <w:rPr>
          <w:rFonts w:cs="Calibri"/>
          <w:bCs/>
        </w:rPr>
        <w:t>above</w:t>
      </w:r>
      <w:r>
        <w:rPr>
          <w:rFonts w:cs="Calibri"/>
          <w:bCs/>
        </w:rPr>
        <w:t xml:space="preserve">-mentioned selection criteria and will assist </w:t>
      </w:r>
      <w:r w:rsidRPr="00624EE6">
        <w:rPr>
          <w:rFonts w:cs="Calibri"/>
          <w:bCs/>
        </w:rPr>
        <w:t xml:space="preserve">to inform your proposal. </w:t>
      </w:r>
    </w:p>
    <w:p w14:paraId="1BA5CBD1" w14:textId="6B7C4AD0" w:rsidR="0086794C" w:rsidRPr="00624EE6" w:rsidRDefault="0086794C" w:rsidP="0086794C">
      <w:pPr>
        <w:pStyle w:val="ListParagraph"/>
        <w:numPr>
          <w:ilvl w:val="0"/>
          <w:numId w:val="35"/>
        </w:numPr>
        <w:tabs>
          <w:tab w:val="left" w:pos="426"/>
        </w:tabs>
        <w:spacing w:after="0"/>
        <w:rPr>
          <w:rFonts w:cs="Calibri"/>
          <w:bCs/>
        </w:rPr>
      </w:pPr>
      <w:r w:rsidRPr="00624EE6">
        <w:rPr>
          <w:rFonts w:cs="Calibri"/>
          <w:bCs/>
        </w:rPr>
        <w:t>Your proposal can be presented in any form that addresses all selection criteria</w:t>
      </w:r>
      <w:r>
        <w:rPr>
          <w:rFonts w:cs="Calibri"/>
          <w:bCs/>
        </w:rPr>
        <w:t xml:space="preserve">; </w:t>
      </w:r>
      <w:r w:rsidRPr="00624EE6">
        <w:rPr>
          <w:rFonts w:cs="Calibri"/>
          <w:bCs/>
        </w:rPr>
        <w:t xml:space="preserve">includes </w:t>
      </w:r>
      <w:r w:rsidR="002D5F57">
        <w:rPr>
          <w:rFonts w:cs="Calibri"/>
          <w:bCs/>
        </w:rPr>
        <w:t xml:space="preserve">any relevant </w:t>
      </w:r>
      <w:r w:rsidRPr="00624EE6">
        <w:rPr>
          <w:rFonts w:cs="Calibri"/>
          <w:bCs/>
        </w:rPr>
        <w:t xml:space="preserve">attachments </w:t>
      </w:r>
      <w:r>
        <w:rPr>
          <w:rFonts w:cs="Calibri"/>
          <w:bCs/>
        </w:rPr>
        <w:t xml:space="preserve">and with this </w:t>
      </w:r>
      <w:r w:rsidRPr="00624EE6">
        <w:rPr>
          <w:rFonts w:cs="Calibri"/>
          <w:bCs/>
        </w:rPr>
        <w:t xml:space="preserve">document as a cover page. </w:t>
      </w:r>
    </w:p>
    <w:p w14:paraId="4288E18C" w14:textId="77777777" w:rsidR="0086794C" w:rsidRPr="00624EE6" w:rsidRDefault="0086794C" w:rsidP="0086794C">
      <w:pPr>
        <w:pStyle w:val="ListParagraph"/>
        <w:numPr>
          <w:ilvl w:val="0"/>
          <w:numId w:val="35"/>
        </w:numPr>
        <w:tabs>
          <w:tab w:val="left" w:pos="426"/>
        </w:tabs>
        <w:spacing w:after="0"/>
        <w:rPr>
          <w:rFonts w:cs="Calibri"/>
          <w:bCs/>
        </w:rPr>
      </w:pPr>
      <w:r w:rsidRPr="00624EE6">
        <w:rPr>
          <w:rFonts w:cs="Calibri"/>
          <w:bCs/>
        </w:rPr>
        <w:t>While there is no word limit, your responses are to be concise and relevant to the questions asked</w:t>
      </w:r>
      <w:r>
        <w:rPr>
          <w:rFonts w:cs="Calibri"/>
          <w:bCs/>
        </w:rPr>
        <w:t xml:space="preserve"> with any </w:t>
      </w:r>
      <w:r w:rsidRPr="00624EE6">
        <w:rPr>
          <w:rFonts w:cs="Calibri"/>
          <w:bCs/>
        </w:rPr>
        <w:t xml:space="preserve">evidence provided to support your claims. </w:t>
      </w:r>
    </w:p>
    <w:p w14:paraId="3424687D" w14:textId="0370F579" w:rsidR="0086794C" w:rsidRDefault="0086794C" w:rsidP="0086794C">
      <w:pPr>
        <w:pStyle w:val="ListParagraph"/>
        <w:numPr>
          <w:ilvl w:val="0"/>
          <w:numId w:val="35"/>
        </w:numPr>
        <w:tabs>
          <w:tab w:val="left" w:pos="426"/>
        </w:tabs>
        <w:spacing w:after="0"/>
        <w:rPr>
          <w:rFonts w:cs="Calibri"/>
          <w:bCs/>
        </w:rPr>
      </w:pPr>
      <w:r w:rsidRPr="00624EE6">
        <w:rPr>
          <w:rFonts w:cs="Calibri"/>
          <w:bCs/>
        </w:rPr>
        <w:t>ILSC reserves the right to request further information from applicants to progress or eliminate proposals from this process</w:t>
      </w:r>
    </w:p>
    <w:p w14:paraId="1F85D277" w14:textId="52A013A0" w:rsidR="00B3781F" w:rsidRPr="00B3781F" w:rsidRDefault="00B3781F" w:rsidP="00B3781F">
      <w:pPr>
        <w:pStyle w:val="ListParagraph"/>
        <w:numPr>
          <w:ilvl w:val="0"/>
          <w:numId w:val="35"/>
        </w:numPr>
        <w:tabs>
          <w:tab w:val="left" w:pos="426"/>
        </w:tabs>
        <w:spacing w:after="0"/>
        <w:rPr>
          <w:rFonts w:cs="Calibri"/>
          <w:b/>
        </w:rPr>
      </w:pPr>
      <w:r w:rsidRPr="00B3781F">
        <w:rPr>
          <w:rFonts w:cs="Calibri"/>
          <w:bCs/>
        </w:rPr>
        <w:t>Please inform the ILSC</w:t>
      </w:r>
      <w:r w:rsidRPr="00977057">
        <w:rPr>
          <w:rFonts w:cs="Calibri"/>
          <w:b/>
        </w:rPr>
        <w:t xml:space="preserve"> </w:t>
      </w:r>
      <w:r w:rsidRPr="00977057">
        <w:rPr>
          <w:rFonts w:cs="Calibri"/>
        </w:rPr>
        <w:t>if your application involves sensitive cultural issues or matters that are considered commercial-in-confidence, so arrangements can be made to ensure these issues are respected.</w:t>
      </w:r>
      <w:r w:rsidRPr="00977057">
        <w:rPr>
          <w:rFonts w:cs="Calibri"/>
          <w:b/>
        </w:rPr>
        <w:t xml:space="preserve"> </w:t>
      </w:r>
    </w:p>
    <w:p w14:paraId="6A29D316" w14:textId="04500769" w:rsidR="0035573A" w:rsidRPr="00743ACB" w:rsidRDefault="0035573A" w:rsidP="00743ACB">
      <w:pPr>
        <w:pStyle w:val="ListParagraph"/>
        <w:numPr>
          <w:ilvl w:val="0"/>
          <w:numId w:val="35"/>
        </w:numPr>
        <w:tabs>
          <w:tab w:val="left" w:pos="426"/>
        </w:tabs>
        <w:spacing w:before="120" w:after="120" w:line="240" w:lineRule="auto"/>
        <w:rPr>
          <w:rFonts w:cs="Calibri"/>
          <w:bCs/>
        </w:rPr>
      </w:pPr>
      <w:r w:rsidRPr="00743ACB">
        <w:rPr>
          <w:rFonts w:cs="Calibri"/>
          <w:bCs/>
        </w:rPr>
        <w:t xml:space="preserve">The ILSC </w:t>
      </w:r>
      <w:r w:rsidR="00D261B8" w:rsidRPr="00743ACB">
        <w:rPr>
          <w:rFonts w:cs="Calibri"/>
          <w:bCs/>
        </w:rPr>
        <w:t xml:space="preserve">will </w:t>
      </w:r>
      <w:r w:rsidR="001B4D87" w:rsidRPr="00743ACB">
        <w:rPr>
          <w:rFonts w:cs="Calibri"/>
          <w:bCs/>
        </w:rPr>
        <w:t>be in contact and</w:t>
      </w:r>
      <w:r w:rsidRPr="00743ACB">
        <w:rPr>
          <w:rFonts w:cs="Calibri"/>
          <w:bCs/>
        </w:rPr>
        <w:t xml:space="preserve"> request further information </w:t>
      </w:r>
      <w:r w:rsidR="001B4D87" w:rsidRPr="00743ACB">
        <w:rPr>
          <w:rFonts w:cs="Calibri"/>
          <w:bCs/>
        </w:rPr>
        <w:t xml:space="preserve">/ </w:t>
      </w:r>
      <w:r w:rsidRPr="00743ACB">
        <w:rPr>
          <w:rFonts w:cs="Calibri"/>
          <w:bCs/>
        </w:rPr>
        <w:t xml:space="preserve">detailed proposals </w:t>
      </w:r>
      <w:r w:rsidR="00557093" w:rsidRPr="00743ACB">
        <w:rPr>
          <w:rFonts w:cs="Calibri"/>
          <w:bCs/>
        </w:rPr>
        <w:t xml:space="preserve">if your application is </w:t>
      </w:r>
      <w:r w:rsidR="00CA63AA" w:rsidRPr="00743ACB">
        <w:rPr>
          <w:rFonts w:cs="Calibri"/>
          <w:bCs/>
        </w:rPr>
        <w:t>short listed for further consideration.</w:t>
      </w:r>
    </w:p>
    <w:p w14:paraId="1E8CE694" w14:textId="68828D97" w:rsidR="00D84FF0" w:rsidRDefault="00D84FF0" w:rsidP="6F687AEB">
      <w:pPr>
        <w:tabs>
          <w:tab w:val="left" w:pos="426"/>
        </w:tabs>
        <w:spacing w:after="0"/>
        <w:rPr>
          <w:rFonts w:eastAsia="Arial"/>
        </w:rPr>
      </w:pPr>
    </w:p>
    <w:p w14:paraId="5F2FDCEF"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i/>
          <w:color w:val="FFFFFF" w:themeColor="background1"/>
        </w:rPr>
      </w:pPr>
      <w:r w:rsidRPr="00977057">
        <w:rPr>
          <w:rFonts w:ascii="Calibri" w:hAnsi="Calibri" w:cs="Calibri"/>
          <w:b/>
          <w:color w:val="FFFFFF" w:themeColor="background1"/>
        </w:rPr>
        <w:t xml:space="preserve">APPLICANT </w:t>
      </w:r>
      <w:r w:rsidRPr="00977057">
        <w:rPr>
          <w:rFonts w:ascii="Calibri" w:hAnsi="Calibri" w:cs="Calibri"/>
          <w:i/>
          <w:color w:val="FFFFFF" w:themeColor="background1"/>
        </w:rPr>
        <w:t>(information about the person or organisation applying)</w:t>
      </w:r>
    </w:p>
    <w:p w14:paraId="4A3BA32D" w14:textId="77777777"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1. Applicant details </w:t>
      </w:r>
      <w:r w:rsidRPr="00977057">
        <w:rPr>
          <w:rFonts w:ascii="Calibri" w:hAnsi="Calibri" w:cs="Calibri"/>
          <w:i/>
        </w:rPr>
        <w:t>(person or organisation applying for the funding)</w:t>
      </w:r>
    </w:p>
    <w:p w14:paraId="6CEFD3D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Applicant organisation/individual </w:t>
      </w:r>
      <w:r w:rsidRPr="00977057">
        <w:rPr>
          <w:rFonts w:ascii="Calibri" w:hAnsi="Calibri" w:cs="Calibri"/>
          <w:i/>
        </w:rPr>
        <w:t>(name of organisation making the application)</w:t>
      </w:r>
      <w:r w:rsidRPr="00977057">
        <w:rPr>
          <w:rFonts w:ascii="Calibri" w:hAnsi="Calibri" w:cs="Calibri"/>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479E6E17"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Physical address: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3F24EC9"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Postal address: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1C5341C"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Phone: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256CEDC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Email: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p>
    <w:p w14:paraId="5EEA38A4"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Website: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A8BCD82" w14:textId="77777777"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2. Contact person details </w:t>
      </w:r>
      <w:r w:rsidRPr="00977057">
        <w:rPr>
          <w:rFonts w:ascii="Calibri" w:hAnsi="Calibri" w:cs="Calibri"/>
          <w:i/>
        </w:rPr>
        <w:t>(person authorised to communicate with the ILSC about this application)</w:t>
      </w:r>
    </w:p>
    <w:p w14:paraId="4057DD93"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Name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05DC3915"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lastRenderedPageBreak/>
        <w:t xml:space="preserve">Position/title: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6C868496"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Physical address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7F9963E7"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Postal address (if different from above):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3A9A8709"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Phone: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53B3052" w14:textId="77777777" w:rsidR="00D84FF0" w:rsidRPr="00977057" w:rsidRDefault="00D84FF0" w:rsidP="00D84FF0">
      <w:pPr>
        <w:tabs>
          <w:tab w:val="left" w:pos="426"/>
        </w:tabs>
        <w:spacing w:after="0"/>
        <w:rPr>
          <w:rFonts w:ascii="Calibri" w:hAnsi="Calibri" w:cs="Calibri"/>
        </w:rPr>
      </w:pPr>
      <w:r w:rsidRPr="00977057">
        <w:rPr>
          <w:rFonts w:ascii="Calibri" w:hAnsi="Calibri" w:cs="Calibri"/>
        </w:rPr>
        <w:t xml:space="preserve">Email: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AB9A1A3" w14:textId="629D005E" w:rsidR="00D84FF0" w:rsidRPr="00977057" w:rsidRDefault="00D84FF0" w:rsidP="00D84FF0">
      <w:pPr>
        <w:tabs>
          <w:tab w:val="left" w:pos="426"/>
        </w:tabs>
        <w:spacing w:before="240" w:after="0"/>
        <w:rPr>
          <w:rFonts w:ascii="Calibri" w:hAnsi="Calibri" w:cs="Calibri"/>
          <w:b/>
        </w:rPr>
      </w:pPr>
      <w:r w:rsidRPr="00977057">
        <w:rPr>
          <w:rFonts w:ascii="Calibri" w:hAnsi="Calibri" w:cs="Calibri"/>
          <w:b/>
        </w:rPr>
        <w:t xml:space="preserve">3. </w:t>
      </w:r>
      <w:r w:rsidRPr="00977057">
        <w:rPr>
          <w:rFonts w:ascii="Calibri" w:hAnsi="Calibri" w:cs="Calibri"/>
          <w:b/>
          <w:szCs w:val="20"/>
        </w:rPr>
        <w:t>Please tick (</w:t>
      </w:r>
      <w:sdt>
        <w:sdtPr>
          <w:rPr>
            <w:rFonts w:cs="Calibri"/>
          </w:rPr>
          <w:id w:val="-1888785054"/>
          <w14:checkbox>
            <w14:checked w14:val="1"/>
            <w14:checkedState w14:val="00FC" w14:font="Wingdings"/>
            <w14:uncheckedState w14:val="2610" w14:font="MS Gothic"/>
          </w14:checkbox>
        </w:sdtPr>
        <w:sdtEndPr/>
        <w:sdtContent>
          <w:r w:rsidR="003613B8">
            <w:rPr>
              <w:rFonts w:cs="Calibri"/>
            </w:rPr>
            <w:sym w:font="Wingdings" w:char="F0FC"/>
          </w:r>
        </w:sdtContent>
      </w:sdt>
      <w:r w:rsidRPr="00977057">
        <w:rPr>
          <w:rFonts w:ascii="Calibri" w:hAnsi="Calibri" w:cs="Calibri"/>
          <w:b/>
          <w:bCs/>
          <w:sz w:val="24"/>
        </w:rPr>
        <w:t>)</w:t>
      </w:r>
      <w:r w:rsidRPr="00977057">
        <w:rPr>
          <w:rFonts w:ascii="Calibri" w:hAnsi="Calibri" w:cs="Calibri"/>
          <w:bCs/>
          <w:sz w:val="24"/>
        </w:rPr>
        <w:t xml:space="preserve"> </w:t>
      </w:r>
      <w:r w:rsidRPr="00977057">
        <w:rPr>
          <w:rFonts w:ascii="Calibri" w:hAnsi="Calibri" w:cs="Calibri"/>
          <w:b/>
        </w:rPr>
        <w:t>the category that best describes the organisation</w:t>
      </w:r>
      <w:r w:rsidR="006867D3">
        <w:rPr>
          <w:rFonts w:ascii="Calibri" w:hAnsi="Calibri" w:cs="Calibri"/>
          <w:b/>
        </w:rPr>
        <w:t xml:space="preserve"> submitting this EOI</w:t>
      </w:r>
      <w:r w:rsidRPr="00977057">
        <w:rPr>
          <w:rFonts w:ascii="Calibri" w:hAnsi="Calibri" w:cs="Calibri"/>
          <w:b/>
        </w:rPr>
        <w:t>.</w:t>
      </w:r>
    </w:p>
    <w:tbl>
      <w:tblPr>
        <w:tblW w:w="8931" w:type="dxa"/>
        <w:tblInd w:w="108" w:type="dxa"/>
        <w:tblLook w:val="04A0" w:firstRow="1" w:lastRow="0" w:firstColumn="1" w:lastColumn="0" w:noHBand="0" w:noVBand="1"/>
      </w:tblPr>
      <w:tblGrid>
        <w:gridCol w:w="436"/>
        <w:gridCol w:w="8495"/>
      </w:tblGrid>
      <w:tr w:rsidR="00D84FF0" w:rsidRPr="00977057" w14:paraId="39947BAA" w14:textId="77777777" w:rsidTr="002615C1">
        <w:trPr>
          <w:trHeight w:val="277"/>
        </w:trPr>
        <w:sdt>
          <w:sdtPr>
            <w:rPr>
              <w:rFonts w:cs="Calibri"/>
            </w:rPr>
            <w:id w:val="1631747201"/>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7AE0FB" w14:textId="57D21C37" w:rsidR="00D84FF0" w:rsidRPr="00977057" w:rsidRDefault="00695117" w:rsidP="001A7745">
                <w:pPr>
                  <w:pStyle w:val="ListParagraph"/>
                  <w:spacing w:before="60" w:after="60" w:line="240" w:lineRule="auto"/>
                  <w:ind w:left="0"/>
                  <w:rPr>
                    <w:rFonts w:cs="Calibri"/>
                  </w:rPr>
                </w:pPr>
                <w:r>
                  <w:rPr>
                    <w:rFonts w:ascii="MS Gothic" w:eastAsia="MS Gothic" w:hAnsi="MS Gothic" w:cs="Calibri" w:hint="eastAsia"/>
                  </w:rPr>
                  <w:t>☐</w:t>
                </w:r>
              </w:p>
            </w:tc>
          </w:sdtContent>
        </w:sdt>
        <w:tc>
          <w:tcPr>
            <w:tcW w:w="8505" w:type="dxa"/>
            <w:tcBorders>
              <w:left w:val="single" w:sz="4" w:space="0" w:color="auto"/>
            </w:tcBorders>
            <w:shd w:val="clear" w:color="auto" w:fill="auto"/>
            <w:vAlign w:val="center"/>
          </w:tcPr>
          <w:p w14:paraId="6B15ACD6" w14:textId="34DBF118" w:rsidR="00D84FF0" w:rsidRPr="00977057" w:rsidRDefault="00D84FF0" w:rsidP="001A7745">
            <w:pPr>
              <w:pStyle w:val="ListParagraph"/>
              <w:spacing w:before="60" w:after="60" w:line="240" w:lineRule="auto"/>
              <w:ind w:left="0"/>
              <w:rPr>
                <w:rFonts w:cs="Calibri"/>
                <w:i/>
              </w:rPr>
            </w:pPr>
            <w:r w:rsidRPr="00977057">
              <w:rPr>
                <w:rFonts w:cs="Calibri"/>
              </w:rPr>
              <w:t>Individual</w:t>
            </w:r>
          </w:p>
        </w:tc>
      </w:tr>
      <w:tr w:rsidR="00D84FF0" w:rsidRPr="00977057" w14:paraId="24F909BF"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989629048"/>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1058EE38"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3EB79C6E" w14:textId="5969639C" w:rsidR="00D84FF0" w:rsidRPr="0083678C" w:rsidRDefault="00D84FF0" w:rsidP="001A7745">
            <w:pPr>
              <w:pStyle w:val="ListParagraph"/>
              <w:spacing w:before="60" w:after="60" w:line="240" w:lineRule="auto"/>
              <w:ind w:left="0"/>
              <w:rPr>
                <w:rFonts w:cs="Calibri"/>
                <w:bCs/>
              </w:rPr>
            </w:pPr>
            <w:r w:rsidRPr="0083678C">
              <w:rPr>
                <w:rFonts w:cs="Calibri"/>
                <w:bCs/>
              </w:rPr>
              <w:t>Incorporated organisation</w:t>
            </w:r>
          </w:p>
        </w:tc>
      </w:tr>
      <w:tr w:rsidR="00D84FF0" w:rsidRPr="00977057" w14:paraId="0E02A21A" w14:textId="77777777" w:rsidTr="001A7745">
        <w:sdt>
          <w:sdtPr>
            <w:rPr>
              <w:rFonts w:cs="Calibri"/>
            </w:rPr>
            <w:id w:val="177853304"/>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F79971"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left w:val="single" w:sz="4" w:space="0" w:color="auto"/>
            </w:tcBorders>
            <w:shd w:val="clear" w:color="auto" w:fill="auto"/>
            <w:vAlign w:val="center"/>
          </w:tcPr>
          <w:p w14:paraId="35C6283E" w14:textId="77777777" w:rsidR="00D84FF0" w:rsidRPr="00977057" w:rsidRDefault="00D84FF0" w:rsidP="001A7745">
            <w:pPr>
              <w:pStyle w:val="ListParagraph"/>
              <w:spacing w:before="60" w:after="60" w:line="240" w:lineRule="auto"/>
              <w:ind w:left="0"/>
              <w:rPr>
                <w:rFonts w:cs="Calibri"/>
              </w:rPr>
            </w:pPr>
            <w:r w:rsidRPr="00977057">
              <w:rPr>
                <w:rFonts w:cs="Calibri"/>
              </w:rPr>
              <w:t>Aboriginal or Torres Strait Islander Land Trust</w:t>
            </w:r>
          </w:p>
        </w:tc>
      </w:tr>
      <w:tr w:rsidR="00D84FF0" w:rsidRPr="00977057" w14:paraId="43C89EE9" w14:textId="77777777" w:rsidTr="001A7745">
        <w:sdt>
          <w:sdtPr>
            <w:rPr>
              <w:rFonts w:cs="Calibri"/>
            </w:rPr>
            <w:id w:val="298349915"/>
            <w14:checkbox>
              <w14:checked w14:val="0"/>
              <w14:checkedState w14:val="00FC" w14:font="Wingdings"/>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117AA4"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left w:val="single" w:sz="4" w:space="0" w:color="auto"/>
            </w:tcBorders>
            <w:shd w:val="clear" w:color="auto" w:fill="auto"/>
            <w:vAlign w:val="center"/>
          </w:tcPr>
          <w:p w14:paraId="379AAC16" w14:textId="77777777" w:rsidR="00D84FF0" w:rsidRPr="00977057" w:rsidRDefault="00D84FF0" w:rsidP="001A7745">
            <w:pPr>
              <w:pStyle w:val="ListParagraph"/>
              <w:spacing w:before="60" w:after="60" w:line="240" w:lineRule="auto"/>
              <w:ind w:left="0"/>
              <w:rPr>
                <w:rFonts w:cs="Calibri"/>
              </w:rPr>
            </w:pPr>
            <w:r w:rsidRPr="00977057">
              <w:rPr>
                <w:rFonts w:cs="Calibri"/>
              </w:rPr>
              <w:t>Body corporate under State or Territory legislation</w:t>
            </w:r>
          </w:p>
        </w:tc>
      </w:tr>
      <w:tr w:rsidR="00D84FF0" w:rsidRPr="00977057" w14:paraId="457594DB"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838690148"/>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02851F19"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4806BC60" w14:textId="77777777" w:rsidR="00D84FF0" w:rsidRPr="00977057" w:rsidRDefault="00D84FF0" w:rsidP="001A7745">
            <w:pPr>
              <w:pStyle w:val="ListParagraph"/>
              <w:spacing w:before="60" w:after="60" w:line="240" w:lineRule="auto"/>
              <w:ind w:left="0"/>
              <w:rPr>
                <w:rFonts w:cs="Calibri"/>
              </w:rPr>
            </w:pPr>
            <w:r w:rsidRPr="00977057">
              <w:rPr>
                <w:rFonts w:cs="Calibri"/>
              </w:rPr>
              <w:t xml:space="preserve">Native Title Prescribed Body Corporate  </w:t>
            </w:r>
          </w:p>
        </w:tc>
      </w:tr>
      <w:tr w:rsidR="00D84FF0" w:rsidRPr="00977057" w14:paraId="0438E76C"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1498870897"/>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5FF70520"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228C878D" w14:textId="77777777" w:rsidR="00D84FF0" w:rsidRPr="00977057" w:rsidRDefault="00D84FF0" w:rsidP="001A7745">
            <w:pPr>
              <w:pStyle w:val="ListParagraph"/>
              <w:spacing w:before="60" w:after="60" w:line="240" w:lineRule="auto"/>
              <w:ind w:left="0"/>
              <w:rPr>
                <w:rFonts w:cs="Calibri"/>
              </w:rPr>
            </w:pPr>
            <w:r w:rsidRPr="00977057">
              <w:rPr>
                <w:rFonts w:cs="Calibri"/>
              </w:rPr>
              <w:t>Statutory body</w:t>
            </w:r>
          </w:p>
        </w:tc>
      </w:tr>
      <w:tr w:rsidR="00D84FF0" w:rsidRPr="00977057" w14:paraId="724AB6FA"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442199376"/>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1612BA62"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6784F227" w14:textId="77777777" w:rsidR="00D84FF0" w:rsidRPr="00977057" w:rsidRDefault="00D84FF0" w:rsidP="001A7745">
            <w:pPr>
              <w:pStyle w:val="ListParagraph"/>
              <w:spacing w:before="60" w:after="60" w:line="240" w:lineRule="auto"/>
              <w:ind w:left="0"/>
              <w:rPr>
                <w:rFonts w:cs="Calibri"/>
              </w:rPr>
            </w:pPr>
            <w:r w:rsidRPr="00977057">
              <w:rPr>
                <w:rFonts w:cs="Calibri"/>
              </w:rPr>
              <w:t xml:space="preserve">Community group </w:t>
            </w:r>
          </w:p>
        </w:tc>
      </w:tr>
      <w:tr w:rsidR="00D84FF0" w:rsidRPr="00977057" w14:paraId="2C806061"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653221727"/>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375A9BD8"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2A196D3C" w14:textId="77777777" w:rsidR="00D84FF0" w:rsidRPr="00977057" w:rsidRDefault="00D84FF0" w:rsidP="001A7745">
            <w:pPr>
              <w:pStyle w:val="ListParagraph"/>
              <w:spacing w:before="60" w:after="60" w:line="240" w:lineRule="auto"/>
              <w:ind w:left="0"/>
              <w:rPr>
                <w:rFonts w:cs="Calibri"/>
              </w:rPr>
            </w:pPr>
            <w:r w:rsidRPr="00977057">
              <w:rPr>
                <w:rFonts w:cs="Calibri"/>
              </w:rPr>
              <w:t>Government agency</w:t>
            </w:r>
          </w:p>
        </w:tc>
      </w:tr>
      <w:tr w:rsidR="00D84FF0" w:rsidRPr="00977057" w14:paraId="3B57CAC9"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179426840"/>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53FE2AF3"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58C29194" w14:textId="77777777" w:rsidR="00D84FF0" w:rsidRPr="00977057" w:rsidRDefault="00D84FF0" w:rsidP="001A7745">
            <w:pPr>
              <w:pStyle w:val="ListParagraph"/>
              <w:spacing w:before="60" w:after="60" w:line="240" w:lineRule="auto"/>
              <w:ind w:left="0"/>
              <w:rPr>
                <w:rFonts w:cs="Calibri"/>
              </w:rPr>
            </w:pPr>
            <w:r w:rsidRPr="00977057">
              <w:rPr>
                <w:rFonts w:cs="Calibri"/>
              </w:rPr>
              <w:t>Benevolent institution</w:t>
            </w:r>
          </w:p>
        </w:tc>
      </w:tr>
      <w:tr w:rsidR="00D84FF0" w:rsidRPr="00977057" w14:paraId="73FA96A5" w14:textId="77777777" w:rsidTr="001A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Calibri"/>
            </w:rPr>
            <w:id w:val="872964473"/>
            <w14:checkbox>
              <w14:checked w14:val="0"/>
              <w14:checkedState w14:val="00FC" w14:font="Wingdings"/>
              <w14:uncheckedState w14:val="2610" w14:font="MS Gothic"/>
            </w14:checkbox>
          </w:sdtPr>
          <w:sdtEndPr/>
          <w:sdtContent>
            <w:tc>
              <w:tcPr>
                <w:tcW w:w="426" w:type="dxa"/>
                <w:tcBorders>
                  <w:right w:val="single" w:sz="4" w:space="0" w:color="auto"/>
                </w:tcBorders>
                <w:shd w:val="clear" w:color="auto" w:fill="auto"/>
                <w:vAlign w:val="center"/>
              </w:tcPr>
              <w:p w14:paraId="320B49B3" w14:textId="77777777" w:rsidR="00D84FF0" w:rsidRPr="00977057" w:rsidRDefault="00D84FF0" w:rsidP="001A7745">
                <w:pPr>
                  <w:pStyle w:val="ListParagraph"/>
                  <w:spacing w:before="60" w:after="60" w:line="240" w:lineRule="auto"/>
                  <w:ind w:left="0"/>
                  <w:rPr>
                    <w:rFonts w:cs="Calibri"/>
                  </w:rPr>
                </w:pPr>
                <w:r w:rsidRPr="00977057">
                  <w:rPr>
                    <w:rFonts w:ascii="Segoe UI Symbol" w:eastAsia="MS Gothic" w:hAnsi="Segoe UI Symbol" w:cs="Segoe UI Symbol"/>
                  </w:rPr>
                  <w:t>☐</w:t>
                </w:r>
              </w:p>
            </w:tc>
          </w:sdtContent>
        </w:sdt>
        <w:tc>
          <w:tcPr>
            <w:tcW w:w="8505" w:type="dxa"/>
            <w:tcBorders>
              <w:top w:val="nil"/>
              <w:left w:val="single" w:sz="4" w:space="0" w:color="auto"/>
              <w:bottom w:val="nil"/>
              <w:right w:val="nil"/>
            </w:tcBorders>
            <w:shd w:val="clear" w:color="auto" w:fill="auto"/>
            <w:vAlign w:val="center"/>
          </w:tcPr>
          <w:p w14:paraId="76173935" w14:textId="77777777" w:rsidR="00D84FF0" w:rsidRPr="00977057" w:rsidRDefault="00D84FF0" w:rsidP="001A7745">
            <w:pPr>
              <w:pStyle w:val="ListParagraph"/>
              <w:spacing w:before="60" w:after="60" w:line="240" w:lineRule="auto"/>
              <w:ind w:left="0"/>
              <w:rPr>
                <w:rFonts w:cs="Calibri"/>
              </w:rPr>
            </w:pPr>
            <w:r w:rsidRPr="00977057">
              <w:rPr>
                <w:rFonts w:cs="Calibri"/>
              </w:rPr>
              <w:t>Other (please describe) ______________________________________________________</w:t>
            </w:r>
          </w:p>
        </w:tc>
      </w:tr>
    </w:tbl>
    <w:p w14:paraId="62A9A90C" w14:textId="77777777" w:rsidR="00D84FF0" w:rsidRPr="00977057" w:rsidRDefault="00D84FF0" w:rsidP="00D84FF0">
      <w:pPr>
        <w:tabs>
          <w:tab w:val="left" w:pos="426"/>
        </w:tabs>
        <w:spacing w:before="240" w:after="0"/>
        <w:rPr>
          <w:rFonts w:ascii="Calibri" w:hAnsi="Calibri" w:cs="Calibri"/>
          <w:szCs w:val="20"/>
        </w:rPr>
      </w:pPr>
      <w:r w:rsidRPr="00977057">
        <w:rPr>
          <w:rFonts w:ascii="Calibri" w:hAnsi="Calibri" w:cs="Calibri"/>
          <w:b/>
          <w:szCs w:val="20"/>
        </w:rPr>
        <w:t>4. Please provide your ABN (</w:t>
      </w:r>
      <w:r w:rsidRPr="00977057">
        <w:rPr>
          <w:rFonts w:ascii="Calibri" w:hAnsi="Calibri" w:cs="Calibri"/>
          <w:b/>
          <w:i/>
          <w:szCs w:val="20"/>
        </w:rPr>
        <w:t>if you have one</w:t>
      </w:r>
      <w:r w:rsidRPr="00977057">
        <w:rPr>
          <w:rFonts w:ascii="Calibri" w:hAnsi="Calibri" w:cs="Calibri"/>
          <w:b/>
          <w:szCs w:val="20"/>
        </w:rPr>
        <w:t>):</w:t>
      </w:r>
      <w:r w:rsidRPr="00977057">
        <w:rPr>
          <w:rFonts w:ascii="Calibri" w:hAnsi="Calibri" w:cs="Calibri"/>
          <w:szCs w:val="20"/>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6C759027" w14:textId="77777777" w:rsidR="00D84FF0" w:rsidRPr="00977057" w:rsidRDefault="00D84FF0" w:rsidP="00D84FF0">
      <w:pPr>
        <w:tabs>
          <w:tab w:val="left" w:pos="426"/>
        </w:tabs>
        <w:spacing w:before="120" w:after="0"/>
        <w:rPr>
          <w:rFonts w:ascii="Calibri" w:hAnsi="Calibri" w:cs="Calibri"/>
          <w:szCs w:val="20"/>
        </w:rPr>
      </w:pPr>
      <w:r w:rsidRPr="00977057">
        <w:rPr>
          <w:rFonts w:ascii="Calibri" w:hAnsi="Calibri" w:cs="Calibri"/>
          <w:b/>
          <w:szCs w:val="20"/>
        </w:rPr>
        <w:t>5.</w:t>
      </w:r>
      <w:r w:rsidRPr="00977057">
        <w:rPr>
          <w:rFonts w:ascii="Calibri" w:hAnsi="Calibri" w:cs="Calibri"/>
          <w:szCs w:val="20"/>
        </w:rPr>
        <w:t xml:space="preserve"> </w:t>
      </w:r>
      <w:r w:rsidRPr="00977057">
        <w:rPr>
          <w:rFonts w:ascii="Calibri" w:hAnsi="Calibri" w:cs="Calibri"/>
          <w:b/>
          <w:szCs w:val="20"/>
        </w:rPr>
        <w:t>Are you registered for GST?</w:t>
      </w:r>
      <w:r w:rsidRPr="00977057">
        <w:rPr>
          <w:rFonts w:ascii="Calibri" w:hAnsi="Calibri" w:cs="Calibri"/>
          <w:szCs w:val="20"/>
        </w:rPr>
        <w:tab/>
      </w:r>
      <w:r w:rsidRPr="00977057">
        <w:rPr>
          <w:rFonts w:ascii="Calibri" w:hAnsi="Calibri" w:cs="Calibri"/>
          <w:szCs w:val="20"/>
        </w:rPr>
        <w:tab/>
      </w:r>
    </w:p>
    <w:p w14:paraId="752820A6" w14:textId="77777777" w:rsidR="00D84FF0" w:rsidRPr="00977057" w:rsidRDefault="005C54EC" w:rsidP="00D84FF0">
      <w:pPr>
        <w:tabs>
          <w:tab w:val="left" w:pos="426"/>
        </w:tabs>
        <w:spacing w:after="0"/>
        <w:rPr>
          <w:rFonts w:ascii="Calibri" w:hAnsi="Calibri" w:cs="Calibri"/>
          <w:b/>
          <w:szCs w:val="20"/>
        </w:rPr>
      </w:pPr>
      <w:sdt>
        <w:sdtPr>
          <w:rPr>
            <w:rFonts w:ascii="Calibri" w:hAnsi="Calibri" w:cs="Calibri"/>
          </w:rPr>
          <w:id w:val="504174603"/>
          <w14:checkbox>
            <w14:checked w14:val="0"/>
            <w14:checkedState w14:val="00FC" w14:font="Wingdings"/>
            <w14:uncheckedState w14:val="2610" w14:font="MS Gothic"/>
          </w14:checkbox>
        </w:sdtPr>
        <w:sdtEndPr/>
        <w:sdtContent>
          <w:r w:rsidR="00D84FF0" w:rsidRPr="00977057">
            <w:rPr>
              <w:rFonts w:ascii="Segoe UI Symbol" w:eastAsia="MS Gothic" w:hAnsi="Segoe UI Symbol" w:cs="Segoe UI Symbol"/>
            </w:rPr>
            <w:t>☐</w:t>
          </w:r>
        </w:sdtContent>
      </w:sdt>
      <w:r w:rsidR="00D84FF0" w:rsidRPr="00977057">
        <w:rPr>
          <w:rFonts w:ascii="Calibri" w:hAnsi="Calibri" w:cs="Calibri"/>
          <w:b/>
          <w:szCs w:val="20"/>
        </w:rPr>
        <w:t xml:space="preserve"> Yes</w:t>
      </w:r>
      <w:r w:rsidR="00D84FF0" w:rsidRPr="00977057">
        <w:rPr>
          <w:rFonts w:ascii="Calibri" w:hAnsi="Calibri" w:cs="Calibri"/>
          <w:b/>
          <w:szCs w:val="20"/>
        </w:rPr>
        <w:tab/>
      </w:r>
      <w:r w:rsidR="00D84FF0" w:rsidRPr="00977057">
        <w:rPr>
          <w:rFonts w:ascii="Calibri" w:hAnsi="Calibri" w:cs="Calibri"/>
          <w:b/>
          <w:szCs w:val="20"/>
        </w:rPr>
        <w:tab/>
      </w:r>
      <w:r w:rsidR="00D84FF0" w:rsidRPr="00977057">
        <w:rPr>
          <w:rFonts w:ascii="Calibri" w:hAnsi="Calibri" w:cs="Calibri"/>
          <w:b/>
          <w:szCs w:val="20"/>
        </w:rPr>
        <w:tab/>
      </w:r>
      <w:sdt>
        <w:sdtPr>
          <w:rPr>
            <w:rFonts w:ascii="Calibri" w:hAnsi="Calibri" w:cs="Calibri"/>
          </w:rPr>
          <w:id w:val="-332454148"/>
          <w14:checkbox>
            <w14:checked w14:val="0"/>
            <w14:checkedState w14:val="00FC" w14:font="Wingdings"/>
            <w14:uncheckedState w14:val="2610" w14:font="MS Gothic"/>
          </w14:checkbox>
        </w:sdtPr>
        <w:sdtEndPr/>
        <w:sdtContent>
          <w:r w:rsidR="00D84FF0" w:rsidRPr="00977057">
            <w:rPr>
              <w:rFonts w:ascii="Segoe UI Symbol" w:eastAsia="MS Gothic" w:hAnsi="Segoe UI Symbol" w:cs="Segoe UI Symbol"/>
            </w:rPr>
            <w:t>☐</w:t>
          </w:r>
        </w:sdtContent>
      </w:sdt>
      <w:r w:rsidR="00D84FF0" w:rsidRPr="00977057">
        <w:rPr>
          <w:rFonts w:ascii="Calibri" w:hAnsi="Calibri" w:cs="Calibri"/>
          <w:b/>
          <w:szCs w:val="20"/>
        </w:rPr>
        <w:t xml:space="preserve"> No</w:t>
      </w:r>
    </w:p>
    <w:p w14:paraId="1F798382" w14:textId="3F5A1F2E" w:rsidR="00D84FF0" w:rsidRPr="00977057" w:rsidRDefault="00D84FF0" w:rsidP="00D84FF0">
      <w:pPr>
        <w:tabs>
          <w:tab w:val="left" w:pos="426"/>
        </w:tabs>
        <w:spacing w:before="120" w:after="0"/>
        <w:rPr>
          <w:rFonts w:ascii="Calibri" w:hAnsi="Calibri" w:cs="Calibri"/>
          <w:b/>
          <w:szCs w:val="20"/>
        </w:rPr>
      </w:pPr>
      <w:r w:rsidRPr="00977057">
        <w:rPr>
          <w:rFonts w:ascii="Calibri" w:hAnsi="Calibri" w:cs="Calibri"/>
          <w:b/>
          <w:szCs w:val="20"/>
        </w:rPr>
        <w:t xml:space="preserve">6. </w:t>
      </w:r>
      <w:r w:rsidR="0083678C">
        <w:rPr>
          <w:rFonts w:ascii="Calibri" w:hAnsi="Calibri" w:cs="Calibri"/>
          <w:b/>
          <w:szCs w:val="20"/>
        </w:rPr>
        <w:t xml:space="preserve">If </w:t>
      </w:r>
      <w:r w:rsidR="001211C3">
        <w:rPr>
          <w:rFonts w:ascii="Calibri" w:hAnsi="Calibri" w:cs="Calibri"/>
          <w:b/>
          <w:szCs w:val="20"/>
        </w:rPr>
        <w:t>a member</w:t>
      </w:r>
      <w:r w:rsidR="00B869BF">
        <w:rPr>
          <w:rFonts w:ascii="Calibri" w:hAnsi="Calibri" w:cs="Calibri"/>
          <w:b/>
          <w:szCs w:val="20"/>
        </w:rPr>
        <w:t>-</w:t>
      </w:r>
      <w:r w:rsidR="001211C3">
        <w:rPr>
          <w:rFonts w:ascii="Calibri" w:hAnsi="Calibri" w:cs="Calibri"/>
          <w:b/>
          <w:szCs w:val="20"/>
        </w:rPr>
        <w:t>based organisation, the n</w:t>
      </w:r>
      <w:r w:rsidRPr="00977057">
        <w:rPr>
          <w:rFonts w:ascii="Calibri" w:hAnsi="Calibri" w:cs="Calibri"/>
          <w:b/>
          <w:szCs w:val="20"/>
        </w:rPr>
        <w:t>umber of members in your organisation</w:t>
      </w:r>
    </w:p>
    <w:p w14:paraId="13B6C7CE"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b/>
          <w:szCs w:val="20"/>
        </w:rPr>
        <w:tab/>
        <w:t>Number of Indigenous members</w:t>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r w:rsidRPr="00977057">
        <w:rPr>
          <w:rFonts w:ascii="Calibri" w:hAnsi="Calibri" w:cs="Calibri"/>
          <w:b/>
          <w:szCs w:val="20"/>
        </w:rPr>
        <w:t>Total number of members</w:t>
      </w:r>
    </w:p>
    <w:p w14:paraId="661BD870"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b/>
          <w:szCs w:val="20"/>
        </w:rPr>
        <w:t>7. Number of staff working for your organisation (include full-time, part-time, casual)</w:t>
      </w:r>
    </w:p>
    <w:p w14:paraId="554B4024" w14:textId="77777777" w:rsidR="00D84FF0" w:rsidRPr="00977057" w:rsidRDefault="00D84FF0" w:rsidP="00D84FF0">
      <w:pPr>
        <w:tabs>
          <w:tab w:val="left" w:pos="426"/>
        </w:tabs>
        <w:spacing w:before="240" w:after="0"/>
        <w:rPr>
          <w:rFonts w:ascii="Calibri" w:hAnsi="Calibri" w:cs="Calibri"/>
          <w:b/>
          <w:szCs w:val="20"/>
        </w:rPr>
      </w:pP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b/>
          <w:szCs w:val="20"/>
        </w:rPr>
        <w:tab/>
        <w:t>Number of Indigenous staff</w:t>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b/>
          <w:szCs w:val="20"/>
        </w:rPr>
        <w:tab/>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r w:rsidRPr="00977057">
        <w:rPr>
          <w:rFonts w:ascii="Calibri" w:hAnsi="Calibri" w:cs="Calibri"/>
        </w:rPr>
        <w:t xml:space="preserve">   </w:t>
      </w:r>
      <w:r w:rsidRPr="00977057">
        <w:rPr>
          <w:rFonts w:ascii="Calibri" w:hAnsi="Calibri" w:cs="Calibri"/>
          <w:b/>
          <w:szCs w:val="20"/>
        </w:rPr>
        <w:t>Total number of staff</w:t>
      </w:r>
    </w:p>
    <w:p w14:paraId="010AF33F" w14:textId="32913DAD" w:rsidR="00E34DA0" w:rsidRDefault="00E34DA0" w:rsidP="008F7A47">
      <w:pPr>
        <w:spacing w:after="120"/>
        <w:rPr>
          <w:rFonts w:ascii="Calibri" w:hAnsi="Calibri" w:cs="Calibri"/>
          <w:b/>
          <w:szCs w:val="20"/>
        </w:rPr>
      </w:pPr>
    </w:p>
    <w:p w14:paraId="08F7EB92" w14:textId="224CE62D" w:rsidR="00695117" w:rsidRDefault="00695117" w:rsidP="008F7A47">
      <w:pPr>
        <w:spacing w:after="120"/>
        <w:rPr>
          <w:rFonts w:ascii="Calibri" w:hAnsi="Calibri" w:cs="Calibri"/>
          <w:b/>
          <w:szCs w:val="20"/>
        </w:rPr>
      </w:pPr>
    </w:p>
    <w:p w14:paraId="7B2706DD" w14:textId="77777777" w:rsidR="00CA63AA" w:rsidRDefault="00CA63AA" w:rsidP="008F7A47">
      <w:pPr>
        <w:spacing w:after="120"/>
        <w:rPr>
          <w:rFonts w:ascii="Calibri" w:hAnsi="Calibri" w:cs="Calibri"/>
          <w:b/>
          <w:szCs w:val="20"/>
        </w:rPr>
      </w:pPr>
    </w:p>
    <w:p w14:paraId="15A0882B" w14:textId="4A949AF5" w:rsidR="00695117" w:rsidRDefault="00695117" w:rsidP="008F7A47">
      <w:pPr>
        <w:spacing w:after="120"/>
        <w:rPr>
          <w:rFonts w:ascii="Calibri" w:hAnsi="Calibri" w:cs="Calibri"/>
          <w:b/>
          <w:szCs w:val="20"/>
        </w:rPr>
      </w:pPr>
    </w:p>
    <w:p w14:paraId="420991D4" w14:textId="47C607BF" w:rsidR="00695117" w:rsidRDefault="00695117" w:rsidP="008F7A47">
      <w:pPr>
        <w:spacing w:after="120"/>
        <w:rPr>
          <w:rFonts w:ascii="Calibri" w:hAnsi="Calibri" w:cs="Calibri"/>
          <w:b/>
          <w:szCs w:val="20"/>
        </w:rPr>
      </w:pPr>
    </w:p>
    <w:p w14:paraId="13240F65" w14:textId="64ACF6CE" w:rsidR="009615A1" w:rsidRDefault="009615A1" w:rsidP="008F7A47">
      <w:pPr>
        <w:spacing w:after="120"/>
        <w:rPr>
          <w:rFonts w:ascii="Calibri" w:hAnsi="Calibri" w:cs="Calibri"/>
          <w:b/>
          <w:szCs w:val="20"/>
        </w:rPr>
      </w:pPr>
    </w:p>
    <w:p w14:paraId="5A851B05" w14:textId="77777777" w:rsidR="007422A4" w:rsidRDefault="007422A4" w:rsidP="008F7A47">
      <w:pPr>
        <w:spacing w:after="120"/>
        <w:rPr>
          <w:rFonts w:ascii="Calibri" w:hAnsi="Calibri" w:cs="Calibri"/>
          <w:b/>
          <w:szCs w:val="20"/>
        </w:rPr>
      </w:pPr>
    </w:p>
    <w:p w14:paraId="7D90E210" w14:textId="20468470" w:rsidR="00040FD5" w:rsidRPr="00977057" w:rsidRDefault="00CB0952" w:rsidP="00040FD5">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Pr>
          <w:rFonts w:ascii="Calibri" w:hAnsi="Calibri" w:cs="Calibri"/>
          <w:b/>
          <w:color w:val="FFFFFF" w:themeColor="background1"/>
        </w:rPr>
        <w:lastRenderedPageBreak/>
        <w:t>OVERVIEW OF YOUR PROPOSAL</w:t>
      </w:r>
    </w:p>
    <w:p w14:paraId="2924C6D3" w14:textId="16D501CE" w:rsidR="00846FE1" w:rsidRDefault="006C43BB" w:rsidP="0050017A">
      <w:pPr>
        <w:spacing w:after="0" w:line="240" w:lineRule="auto"/>
        <w:rPr>
          <w:rFonts w:ascii="Calibri" w:hAnsi="Calibri" w:cs="Calibri"/>
          <w:b/>
          <w:szCs w:val="20"/>
        </w:rPr>
      </w:pPr>
      <w:r>
        <w:rPr>
          <w:rFonts w:ascii="Calibri" w:hAnsi="Calibri" w:cs="Calibri"/>
          <w:b/>
          <w:szCs w:val="20"/>
        </w:rPr>
        <w:t>8</w:t>
      </w:r>
      <w:r w:rsidR="00846FE1">
        <w:rPr>
          <w:rFonts w:ascii="Calibri" w:hAnsi="Calibri" w:cs="Calibri"/>
          <w:b/>
          <w:szCs w:val="20"/>
        </w:rPr>
        <w:t xml:space="preserve">. </w:t>
      </w:r>
      <w:r w:rsidR="0050017A">
        <w:rPr>
          <w:rFonts w:ascii="Calibri" w:hAnsi="Calibri" w:cs="Calibri"/>
          <w:b/>
          <w:szCs w:val="20"/>
        </w:rPr>
        <w:t>Provide a brief overview of your proposal for Crocodile and Welcome Stations. Why is this opportunity important to you and what makes you the best candidate to manage the properties?</w:t>
      </w:r>
    </w:p>
    <w:p w14:paraId="177AB73A" w14:textId="77777777" w:rsidR="0050017A" w:rsidRDefault="0050017A" w:rsidP="0050017A">
      <w:pPr>
        <w:spacing w:after="0" w:line="240" w:lineRule="auto"/>
        <w:rPr>
          <w:rFonts w:ascii="Calibri" w:hAnsi="Calibri" w:cs="Calibri"/>
          <w:b/>
          <w:szCs w:val="20"/>
        </w:rPr>
      </w:pPr>
    </w:p>
    <w:tbl>
      <w:tblPr>
        <w:tblStyle w:val="TableGrid"/>
        <w:tblW w:w="0" w:type="auto"/>
        <w:tblLook w:val="04A0" w:firstRow="1" w:lastRow="0" w:firstColumn="1" w:lastColumn="0" w:noHBand="0" w:noVBand="1"/>
      </w:tblPr>
      <w:tblGrid>
        <w:gridCol w:w="10336"/>
      </w:tblGrid>
      <w:tr w:rsidR="00846FE1" w:rsidRPr="00977057" w14:paraId="274E152D" w14:textId="77777777" w:rsidTr="00846FE1">
        <w:trPr>
          <w:trHeight w:val="2291"/>
        </w:trPr>
        <w:tc>
          <w:tcPr>
            <w:tcW w:w="10336" w:type="dxa"/>
          </w:tcPr>
          <w:p w14:paraId="02EC551D" w14:textId="77777777" w:rsidR="00846FE1" w:rsidRPr="00977057" w:rsidRDefault="00846FE1" w:rsidP="00B93444">
            <w:pPr>
              <w:pStyle w:val="ListParagraph"/>
              <w:spacing w:after="0" w:line="240" w:lineRule="auto"/>
              <w:ind w:left="0"/>
              <w:rPr>
                <w:rFonts w:cs="Calibri"/>
                <w:i/>
              </w:rPr>
            </w:pPr>
            <w:r w:rsidRPr="00977057">
              <w:rPr>
                <w:rFonts w:cs="Calibri"/>
                <w:i/>
              </w:rPr>
              <w:t>Type response here …</w:t>
            </w:r>
          </w:p>
          <w:p w14:paraId="3F89DF73" w14:textId="77777777" w:rsidR="00846FE1" w:rsidRPr="00977057" w:rsidRDefault="00846FE1" w:rsidP="00B93444">
            <w:pPr>
              <w:spacing w:line="240" w:lineRule="auto"/>
              <w:rPr>
                <w:rFonts w:ascii="Calibri" w:hAnsi="Calibri" w:cs="Calibri"/>
              </w:rPr>
            </w:pPr>
          </w:p>
        </w:tc>
      </w:tr>
    </w:tbl>
    <w:p w14:paraId="762178CB" w14:textId="4D5611FC" w:rsidR="00040FD5" w:rsidRDefault="00040FD5" w:rsidP="00D84FF0">
      <w:pPr>
        <w:tabs>
          <w:tab w:val="left" w:pos="426"/>
        </w:tabs>
        <w:spacing w:before="120" w:after="0"/>
        <w:rPr>
          <w:rFonts w:ascii="Calibri" w:hAnsi="Calibri" w:cs="Calibri"/>
          <w:b/>
          <w:u w:val="single"/>
        </w:rPr>
      </w:pPr>
    </w:p>
    <w:p w14:paraId="721A8BB3" w14:textId="12613EC1" w:rsidR="00EA7DC3" w:rsidRPr="00977057" w:rsidRDefault="00EA7DC3" w:rsidP="00EA7DC3">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Pr>
          <w:rFonts w:ascii="Calibri" w:hAnsi="Calibri" w:cs="Calibri"/>
          <w:b/>
          <w:color w:val="FFFFFF" w:themeColor="background1"/>
        </w:rPr>
        <w:t>YOUR CURRENT BUSINESS</w:t>
      </w:r>
    </w:p>
    <w:p w14:paraId="664899B2" w14:textId="62BE3D43" w:rsidR="00EA7DC3" w:rsidRPr="00DE767C" w:rsidRDefault="006C43BB" w:rsidP="00371C26">
      <w:pPr>
        <w:spacing w:after="0" w:line="240" w:lineRule="auto"/>
        <w:rPr>
          <w:rFonts w:ascii="Calibri" w:hAnsi="Calibri" w:cs="Calibri"/>
          <w:b/>
          <w:szCs w:val="20"/>
        </w:rPr>
      </w:pPr>
      <w:r>
        <w:rPr>
          <w:rFonts w:ascii="Calibri" w:hAnsi="Calibri" w:cs="Calibri"/>
          <w:b/>
          <w:szCs w:val="20"/>
        </w:rPr>
        <w:t>9</w:t>
      </w:r>
      <w:r w:rsidR="00EA7DC3" w:rsidRPr="00237109">
        <w:rPr>
          <w:rFonts w:ascii="Calibri" w:hAnsi="Calibri" w:cs="Calibri"/>
          <w:b/>
          <w:szCs w:val="20"/>
        </w:rPr>
        <w:t>.</w:t>
      </w:r>
      <w:r w:rsidR="00EA7DC3" w:rsidRPr="00F155AD">
        <w:rPr>
          <w:rFonts w:ascii="Calibri" w:hAnsi="Calibri" w:cs="Calibri"/>
          <w:b/>
          <w:szCs w:val="20"/>
        </w:rPr>
        <w:t xml:space="preserve"> </w:t>
      </w:r>
      <w:r w:rsidR="00EA7DC3" w:rsidRPr="00AE798A">
        <w:rPr>
          <w:rFonts w:ascii="Calibri" w:hAnsi="Calibri" w:cs="Calibri"/>
          <w:b/>
          <w:szCs w:val="20"/>
        </w:rPr>
        <w:t>Provide</w:t>
      </w:r>
      <w:r w:rsidR="00EA7DC3">
        <w:rPr>
          <w:rFonts w:ascii="Calibri" w:hAnsi="Calibri" w:cs="Calibri"/>
          <w:b/>
          <w:szCs w:val="20"/>
        </w:rPr>
        <w:t xml:space="preserve"> other</w:t>
      </w:r>
      <w:r w:rsidR="00EA7DC3" w:rsidRPr="00AE798A">
        <w:rPr>
          <w:rFonts w:ascii="Calibri" w:hAnsi="Calibri" w:cs="Calibri"/>
          <w:b/>
          <w:szCs w:val="20"/>
        </w:rPr>
        <w:t xml:space="preserve"> details of your organisation</w:t>
      </w:r>
      <w:r w:rsidR="00EA7DC3">
        <w:rPr>
          <w:rFonts w:ascii="Calibri" w:hAnsi="Calibri" w:cs="Calibri"/>
          <w:b/>
          <w:szCs w:val="20"/>
        </w:rPr>
        <w:t>,</w:t>
      </w:r>
      <w:r w:rsidR="00EF60CA">
        <w:rPr>
          <w:rFonts w:ascii="Calibri" w:hAnsi="Calibri" w:cs="Calibri"/>
          <w:b/>
          <w:szCs w:val="20"/>
        </w:rPr>
        <w:t xml:space="preserve"> including </w:t>
      </w:r>
      <w:proofErr w:type="gramStart"/>
      <w:r w:rsidR="00EF60CA">
        <w:rPr>
          <w:rFonts w:ascii="Calibri" w:hAnsi="Calibri" w:cs="Calibri"/>
          <w:b/>
          <w:szCs w:val="20"/>
        </w:rPr>
        <w:t>it’s</w:t>
      </w:r>
      <w:proofErr w:type="gramEnd"/>
      <w:r w:rsidR="00EF60CA">
        <w:rPr>
          <w:rFonts w:ascii="Calibri" w:hAnsi="Calibri" w:cs="Calibri"/>
          <w:b/>
          <w:szCs w:val="20"/>
        </w:rPr>
        <w:t xml:space="preserve"> structure as well as </w:t>
      </w:r>
      <w:r w:rsidR="00EA7DC3" w:rsidRPr="00F91051">
        <w:rPr>
          <w:rFonts w:ascii="Calibri" w:hAnsi="Calibri" w:cs="Calibri"/>
          <w:b/>
          <w:szCs w:val="20"/>
        </w:rPr>
        <w:t>its purpose</w:t>
      </w:r>
      <w:r w:rsidR="00EA7DC3" w:rsidRPr="00DE767C">
        <w:rPr>
          <w:rFonts w:ascii="Calibri" w:hAnsi="Calibri" w:cs="Calibri"/>
          <w:b/>
          <w:szCs w:val="20"/>
        </w:rPr>
        <w:t>, goals</w:t>
      </w:r>
      <w:r w:rsidR="00EA7DC3">
        <w:rPr>
          <w:rFonts w:ascii="Calibri" w:hAnsi="Calibri" w:cs="Calibri"/>
          <w:b/>
          <w:szCs w:val="20"/>
        </w:rPr>
        <w:t xml:space="preserve"> and</w:t>
      </w:r>
      <w:r w:rsidR="00EA7DC3" w:rsidRPr="00DE767C">
        <w:rPr>
          <w:rFonts w:ascii="Calibri" w:hAnsi="Calibri" w:cs="Calibri"/>
          <w:b/>
          <w:szCs w:val="20"/>
        </w:rPr>
        <w:t xml:space="preserve"> core activities.</w:t>
      </w:r>
    </w:p>
    <w:tbl>
      <w:tblPr>
        <w:tblStyle w:val="TableGrid"/>
        <w:tblW w:w="0" w:type="auto"/>
        <w:tblLook w:val="04A0" w:firstRow="1" w:lastRow="0" w:firstColumn="1" w:lastColumn="0" w:noHBand="0" w:noVBand="1"/>
      </w:tblPr>
      <w:tblGrid>
        <w:gridCol w:w="10336"/>
      </w:tblGrid>
      <w:tr w:rsidR="00EA7DC3" w:rsidRPr="00977057" w14:paraId="5DF64F89" w14:textId="77777777" w:rsidTr="00B93444">
        <w:trPr>
          <w:trHeight w:val="2291"/>
        </w:trPr>
        <w:tc>
          <w:tcPr>
            <w:tcW w:w="14174" w:type="dxa"/>
          </w:tcPr>
          <w:p w14:paraId="0A3D1D4E" w14:textId="77777777" w:rsidR="00EA7DC3" w:rsidRPr="00977057" w:rsidRDefault="00EA7DC3" w:rsidP="00B93444">
            <w:pPr>
              <w:pStyle w:val="ListParagraph"/>
              <w:spacing w:after="0" w:line="240" w:lineRule="auto"/>
              <w:ind w:left="0"/>
              <w:rPr>
                <w:rFonts w:cs="Calibri"/>
                <w:i/>
              </w:rPr>
            </w:pPr>
            <w:r w:rsidRPr="00977057">
              <w:rPr>
                <w:rFonts w:cs="Calibri"/>
                <w:i/>
              </w:rPr>
              <w:t>Type response here …</w:t>
            </w:r>
          </w:p>
          <w:p w14:paraId="6599F26E" w14:textId="77777777" w:rsidR="00EA7DC3" w:rsidRPr="00977057" w:rsidRDefault="00EA7DC3" w:rsidP="00B93444">
            <w:pPr>
              <w:spacing w:line="240" w:lineRule="auto"/>
              <w:rPr>
                <w:rFonts w:ascii="Calibri" w:hAnsi="Calibri" w:cs="Calibri"/>
              </w:rPr>
            </w:pPr>
          </w:p>
        </w:tc>
      </w:tr>
    </w:tbl>
    <w:p w14:paraId="7A13D7BE" w14:textId="29CED978" w:rsidR="00EA7DC3" w:rsidRDefault="00EA7DC3" w:rsidP="00D84FF0">
      <w:pPr>
        <w:tabs>
          <w:tab w:val="left" w:pos="426"/>
        </w:tabs>
        <w:spacing w:before="120" w:after="0"/>
        <w:rPr>
          <w:rFonts w:ascii="Calibri" w:hAnsi="Calibri" w:cs="Calibri"/>
          <w:b/>
          <w:u w:val="single"/>
        </w:rPr>
      </w:pPr>
    </w:p>
    <w:p w14:paraId="09A23BF2" w14:textId="0DF40955" w:rsidR="006B1AAC" w:rsidRPr="00977057" w:rsidRDefault="00FF7E6F" w:rsidP="006B1AAC">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Pr>
          <w:rFonts w:ascii="Calibri" w:hAnsi="Calibri" w:cs="Calibri"/>
          <w:b/>
          <w:color w:val="FFFFFF" w:themeColor="background1"/>
        </w:rPr>
        <w:t xml:space="preserve">YOUR </w:t>
      </w:r>
      <w:r w:rsidR="008A5972">
        <w:rPr>
          <w:rFonts w:ascii="Calibri" w:hAnsi="Calibri" w:cs="Calibri"/>
          <w:b/>
          <w:color w:val="FFFFFF" w:themeColor="background1"/>
        </w:rPr>
        <w:t xml:space="preserve">BUSINESS </w:t>
      </w:r>
      <w:r>
        <w:rPr>
          <w:rFonts w:ascii="Calibri" w:hAnsi="Calibri" w:cs="Calibri"/>
          <w:b/>
          <w:color w:val="FFFFFF" w:themeColor="background1"/>
        </w:rPr>
        <w:t>PROPOSAL</w:t>
      </w:r>
    </w:p>
    <w:p w14:paraId="4C43895E" w14:textId="59A2C157" w:rsidR="007139AA" w:rsidRPr="002379DC" w:rsidRDefault="006B1AAC" w:rsidP="007139AA">
      <w:pPr>
        <w:pStyle w:val="ListBullet"/>
        <w:numPr>
          <w:ilvl w:val="0"/>
          <w:numId w:val="0"/>
        </w:numPr>
        <w:ind w:left="340" w:hanging="340"/>
        <w:rPr>
          <w:rFonts w:ascii="Calibri" w:hAnsi="Calibri" w:cs="Calibri"/>
          <w:sz w:val="22"/>
          <w:szCs w:val="22"/>
        </w:rPr>
      </w:pPr>
      <w:r w:rsidRPr="007139AA">
        <w:rPr>
          <w:rFonts w:ascii="Calibri" w:hAnsi="Calibri" w:cs="Calibri"/>
          <w:b/>
          <w:sz w:val="22"/>
          <w:szCs w:val="22"/>
        </w:rPr>
        <w:t>1</w:t>
      </w:r>
      <w:r w:rsidR="006C43BB">
        <w:rPr>
          <w:rFonts w:ascii="Calibri" w:hAnsi="Calibri" w:cs="Calibri"/>
          <w:b/>
          <w:sz w:val="22"/>
          <w:szCs w:val="22"/>
        </w:rPr>
        <w:t>0</w:t>
      </w:r>
      <w:r w:rsidRPr="007139AA">
        <w:rPr>
          <w:rFonts w:ascii="Calibri" w:hAnsi="Calibri" w:cs="Calibri"/>
          <w:b/>
          <w:sz w:val="22"/>
          <w:szCs w:val="22"/>
        </w:rPr>
        <w:t xml:space="preserve">. </w:t>
      </w:r>
      <w:r w:rsidR="007139AA" w:rsidRPr="007139AA">
        <w:rPr>
          <w:rFonts w:ascii="Calibri" w:hAnsi="Calibri" w:cs="Calibri"/>
          <w:b/>
          <w:bCs/>
          <w:sz w:val="22"/>
          <w:szCs w:val="22"/>
        </w:rPr>
        <w:t xml:space="preserve">Provide a brief description (or plan) of your proposed business at Crocodile and Welcome. What will you do? How will you operate? </w:t>
      </w:r>
      <w:r w:rsidR="006B4E73">
        <w:rPr>
          <w:rFonts w:ascii="Calibri" w:hAnsi="Calibri" w:cs="Calibri"/>
          <w:b/>
          <w:bCs/>
          <w:sz w:val="22"/>
          <w:szCs w:val="22"/>
        </w:rPr>
        <w:t>How does this integrate with your existing business (if at all)?</w:t>
      </w:r>
    </w:p>
    <w:tbl>
      <w:tblPr>
        <w:tblStyle w:val="TableGrid"/>
        <w:tblW w:w="10206" w:type="dxa"/>
        <w:tblInd w:w="137" w:type="dxa"/>
        <w:tblLook w:val="04A0" w:firstRow="1" w:lastRow="0" w:firstColumn="1" w:lastColumn="0" w:noHBand="0" w:noVBand="1"/>
      </w:tblPr>
      <w:tblGrid>
        <w:gridCol w:w="10206"/>
      </w:tblGrid>
      <w:tr w:rsidR="006B1AAC" w:rsidRPr="00977057" w14:paraId="48D85AC9" w14:textId="77777777" w:rsidTr="00B93444">
        <w:trPr>
          <w:trHeight w:val="1524"/>
        </w:trPr>
        <w:tc>
          <w:tcPr>
            <w:tcW w:w="10206" w:type="dxa"/>
          </w:tcPr>
          <w:p w14:paraId="66C415E9" w14:textId="77777777" w:rsidR="006B1AAC" w:rsidRPr="00977057" w:rsidRDefault="006B1AAC" w:rsidP="00B93444">
            <w:pPr>
              <w:pStyle w:val="ListParagraph"/>
              <w:spacing w:after="0" w:line="240" w:lineRule="auto"/>
              <w:ind w:left="0"/>
              <w:rPr>
                <w:rFonts w:cs="Calibri"/>
                <w:i/>
              </w:rPr>
            </w:pPr>
            <w:r w:rsidRPr="00977057">
              <w:rPr>
                <w:rFonts w:cs="Calibri"/>
                <w:i/>
              </w:rPr>
              <w:t>Type response here …</w:t>
            </w:r>
          </w:p>
          <w:p w14:paraId="0B898076" w14:textId="77777777" w:rsidR="006B1AAC" w:rsidRPr="00977057" w:rsidRDefault="006B1AAC" w:rsidP="00B93444">
            <w:pPr>
              <w:pStyle w:val="ListParagraph"/>
              <w:spacing w:after="0" w:line="240" w:lineRule="auto"/>
              <w:ind w:left="0"/>
              <w:rPr>
                <w:rFonts w:cs="Calibri"/>
                <w:i/>
              </w:rPr>
            </w:pPr>
          </w:p>
          <w:p w14:paraId="3511E92A" w14:textId="77777777" w:rsidR="006B1AAC" w:rsidRPr="00977057" w:rsidRDefault="006B1AAC" w:rsidP="00B93444">
            <w:pPr>
              <w:pStyle w:val="ListParagraph"/>
              <w:spacing w:after="0" w:line="240" w:lineRule="auto"/>
              <w:ind w:left="0"/>
              <w:rPr>
                <w:rFonts w:cs="Calibri"/>
                <w:i/>
              </w:rPr>
            </w:pPr>
          </w:p>
          <w:p w14:paraId="0B2AAFE0" w14:textId="77777777" w:rsidR="006B1AAC" w:rsidRDefault="006B1AAC" w:rsidP="00B93444">
            <w:pPr>
              <w:pStyle w:val="ListParagraph"/>
              <w:spacing w:after="0" w:line="240" w:lineRule="auto"/>
              <w:ind w:left="0"/>
              <w:rPr>
                <w:rFonts w:cs="Calibri"/>
                <w:i/>
              </w:rPr>
            </w:pPr>
          </w:p>
          <w:p w14:paraId="7FA9E004" w14:textId="77777777" w:rsidR="006B1AAC" w:rsidRDefault="006B1AAC" w:rsidP="00B93444">
            <w:pPr>
              <w:pStyle w:val="ListParagraph"/>
              <w:spacing w:after="0" w:line="240" w:lineRule="auto"/>
              <w:ind w:left="0"/>
              <w:rPr>
                <w:rFonts w:cs="Calibri"/>
                <w:i/>
              </w:rPr>
            </w:pPr>
          </w:p>
          <w:p w14:paraId="3303E9C6" w14:textId="77777777" w:rsidR="006B1AAC" w:rsidRPr="00977057" w:rsidRDefault="006B1AAC" w:rsidP="00B93444">
            <w:pPr>
              <w:pStyle w:val="ListParagraph"/>
              <w:spacing w:after="0" w:line="240" w:lineRule="auto"/>
              <w:ind w:left="0"/>
              <w:rPr>
                <w:rFonts w:cs="Calibri"/>
                <w:i/>
              </w:rPr>
            </w:pPr>
          </w:p>
          <w:p w14:paraId="382C0F32" w14:textId="77777777" w:rsidR="006B1AAC" w:rsidRPr="00977057" w:rsidRDefault="006B1AAC" w:rsidP="00B93444">
            <w:pPr>
              <w:pStyle w:val="ListParagraph"/>
              <w:spacing w:after="0" w:line="240" w:lineRule="auto"/>
              <w:ind w:left="0"/>
              <w:rPr>
                <w:rFonts w:cs="Calibri"/>
                <w:i/>
              </w:rPr>
            </w:pPr>
          </w:p>
          <w:p w14:paraId="0D4FC8D5" w14:textId="77777777" w:rsidR="006B1AAC" w:rsidRPr="00977057" w:rsidRDefault="006B1AAC" w:rsidP="00B93444">
            <w:pPr>
              <w:pStyle w:val="ListParagraph"/>
              <w:spacing w:after="0" w:line="240" w:lineRule="auto"/>
              <w:ind w:left="0"/>
              <w:rPr>
                <w:rFonts w:cs="Calibri"/>
                <w:szCs w:val="40"/>
              </w:rPr>
            </w:pPr>
          </w:p>
        </w:tc>
      </w:tr>
    </w:tbl>
    <w:p w14:paraId="51FE5006" w14:textId="77777777" w:rsidR="00B92FED" w:rsidRPr="00977057" w:rsidRDefault="00B92FED" w:rsidP="006B1AAC">
      <w:pPr>
        <w:spacing w:line="240" w:lineRule="auto"/>
        <w:jc w:val="both"/>
        <w:rPr>
          <w:rFonts w:ascii="Calibri" w:hAnsi="Calibri" w:cs="Calibri"/>
          <w:b/>
        </w:rPr>
      </w:pPr>
    </w:p>
    <w:p w14:paraId="6D82E4BD" w14:textId="57C7F5AF" w:rsidR="006B1AAC" w:rsidRPr="00977057" w:rsidRDefault="006B1AAC" w:rsidP="006B1AAC">
      <w:pPr>
        <w:rPr>
          <w:rFonts w:ascii="Calibri" w:hAnsi="Calibri" w:cs="Calibri"/>
          <w:b/>
        </w:rPr>
      </w:pPr>
      <w:r w:rsidRPr="00977057">
        <w:rPr>
          <w:rFonts w:ascii="Calibri" w:hAnsi="Calibri" w:cs="Calibri"/>
          <w:b/>
        </w:rPr>
        <w:t>1</w:t>
      </w:r>
      <w:r w:rsidR="006C43BB">
        <w:rPr>
          <w:rFonts w:ascii="Calibri" w:hAnsi="Calibri" w:cs="Calibri"/>
          <w:b/>
        </w:rPr>
        <w:t>1</w:t>
      </w:r>
      <w:r w:rsidRPr="00977057">
        <w:rPr>
          <w:rFonts w:ascii="Calibri" w:hAnsi="Calibri" w:cs="Calibri"/>
          <w:b/>
        </w:rPr>
        <w:t xml:space="preserve">. </w:t>
      </w:r>
      <w:r w:rsidR="006C43BB">
        <w:rPr>
          <w:rFonts w:ascii="Calibri" w:hAnsi="Calibri" w:cs="Calibri"/>
          <w:b/>
        </w:rPr>
        <w:t xml:space="preserve">Do you have any </w:t>
      </w:r>
      <w:proofErr w:type="gramStart"/>
      <w:r w:rsidR="006C43BB">
        <w:rPr>
          <w:rFonts w:ascii="Calibri" w:hAnsi="Calibri" w:cs="Calibri"/>
          <w:b/>
        </w:rPr>
        <w:t>particular competitive</w:t>
      </w:r>
      <w:proofErr w:type="gramEnd"/>
      <w:r w:rsidR="006C43BB">
        <w:rPr>
          <w:rFonts w:ascii="Calibri" w:hAnsi="Calibri" w:cs="Calibri"/>
          <w:b/>
        </w:rPr>
        <w:t xml:space="preserve"> advantage over others?</w:t>
      </w:r>
      <w:r w:rsidRPr="008F7A47">
        <w:rPr>
          <w:rFonts w:ascii="Calibri" w:hAnsi="Calibri" w:cs="Calibri"/>
          <w:b/>
        </w:rPr>
        <w:t xml:space="preserve"> </w:t>
      </w:r>
    </w:p>
    <w:tbl>
      <w:tblPr>
        <w:tblStyle w:val="TableGrid"/>
        <w:tblW w:w="0" w:type="auto"/>
        <w:tblInd w:w="108" w:type="dxa"/>
        <w:tblLook w:val="04A0" w:firstRow="1" w:lastRow="0" w:firstColumn="1" w:lastColumn="0" w:noHBand="0" w:noVBand="1"/>
      </w:tblPr>
      <w:tblGrid>
        <w:gridCol w:w="10228"/>
      </w:tblGrid>
      <w:tr w:rsidR="006B1AAC" w:rsidRPr="00977057" w14:paraId="2A2FFA52" w14:textId="77777777" w:rsidTr="005C54EC">
        <w:trPr>
          <w:trHeight w:val="70"/>
        </w:trPr>
        <w:tc>
          <w:tcPr>
            <w:tcW w:w="14066" w:type="dxa"/>
          </w:tcPr>
          <w:p w14:paraId="518E0BD0" w14:textId="77777777" w:rsidR="006B1AAC" w:rsidRPr="00977057" w:rsidRDefault="006B1AAC" w:rsidP="00B93444">
            <w:pPr>
              <w:pStyle w:val="ListParagraph"/>
              <w:spacing w:after="0" w:line="240" w:lineRule="auto"/>
              <w:ind w:left="0"/>
              <w:rPr>
                <w:rFonts w:cs="Calibri"/>
                <w:i/>
              </w:rPr>
            </w:pPr>
            <w:r w:rsidRPr="00977057">
              <w:rPr>
                <w:rFonts w:cs="Calibri"/>
                <w:i/>
              </w:rPr>
              <w:t>Type response here …</w:t>
            </w:r>
          </w:p>
          <w:p w14:paraId="51680CCB" w14:textId="77777777" w:rsidR="006B1AAC" w:rsidRPr="00977057" w:rsidRDefault="006B1AAC" w:rsidP="00B93444">
            <w:pPr>
              <w:pStyle w:val="ListParagraph"/>
              <w:spacing w:after="0" w:line="240" w:lineRule="auto"/>
              <w:ind w:left="0"/>
              <w:rPr>
                <w:rFonts w:cs="Calibri"/>
              </w:rPr>
            </w:pPr>
          </w:p>
          <w:p w14:paraId="1FBFA69C" w14:textId="77777777" w:rsidR="006B1AAC" w:rsidRPr="00977057" w:rsidRDefault="006B1AAC" w:rsidP="00B93444">
            <w:pPr>
              <w:pStyle w:val="ListParagraph"/>
              <w:spacing w:after="0" w:line="240" w:lineRule="auto"/>
              <w:ind w:left="0"/>
              <w:rPr>
                <w:rFonts w:cs="Calibri"/>
              </w:rPr>
            </w:pPr>
          </w:p>
          <w:p w14:paraId="16676081" w14:textId="77777777" w:rsidR="006B1AAC" w:rsidRPr="00977057" w:rsidRDefault="006B1AAC" w:rsidP="00B93444">
            <w:pPr>
              <w:pStyle w:val="ListParagraph"/>
              <w:spacing w:after="0" w:line="240" w:lineRule="auto"/>
              <w:ind w:left="0"/>
              <w:rPr>
                <w:rFonts w:cs="Calibri"/>
              </w:rPr>
            </w:pPr>
          </w:p>
          <w:p w14:paraId="16EDE053" w14:textId="77777777" w:rsidR="006B1AAC" w:rsidRPr="00977057" w:rsidRDefault="006B1AAC" w:rsidP="00B93444">
            <w:pPr>
              <w:pStyle w:val="ListParagraph"/>
              <w:spacing w:after="0" w:line="240" w:lineRule="auto"/>
              <w:ind w:left="0"/>
              <w:rPr>
                <w:rFonts w:cs="Calibri"/>
              </w:rPr>
            </w:pPr>
          </w:p>
          <w:p w14:paraId="3EC3911E" w14:textId="77777777" w:rsidR="006B1AAC" w:rsidRPr="00977057" w:rsidRDefault="006B1AAC" w:rsidP="00B93444">
            <w:pPr>
              <w:pStyle w:val="ListParagraph"/>
              <w:spacing w:after="0" w:line="240" w:lineRule="auto"/>
              <w:ind w:left="0"/>
              <w:rPr>
                <w:rFonts w:cs="Calibri"/>
              </w:rPr>
            </w:pPr>
          </w:p>
          <w:p w14:paraId="5926379A" w14:textId="77777777" w:rsidR="006B1AAC" w:rsidRPr="00977057" w:rsidRDefault="006B1AAC" w:rsidP="00B93444">
            <w:pPr>
              <w:spacing w:line="240" w:lineRule="auto"/>
              <w:rPr>
                <w:rFonts w:ascii="Calibri" w:hAnsi="Calibri" w:cs="Calibri"/>
                <w:b/>
              </w:rPr>
            </w:pPr>
          </w:p>
        </w:tc>
      </w:tr>
    </w:tbl>
    <w:p w14:paraId="72B6A5D3" w14:textId="4C23ECCE" w:rsidR="006B4E73" w:rsidRPr="002379DC" w:rsidRDefault="006C43BB" w:rsidP="006C43BB">
      <w:pPr>
        <w:pStyle w:val="ListBullet"/>
        <w:numPr>
          <w:ilvl w:val="0"/>
          <w:numId w:val="0"/>
        </w:numPr>
        <w:ind w:left="340" w:hanging="340"/>
        <w:rPr>
          <w:rFonts w:ascii="Calibri" w:hAnsi="Calibri" w:cs="Calibri"/>
          <w:sz w:val="22"/>
          <w:szCs w:val="22"/>
        </w:rPr>
      </w:pPr>
      <w:r>
        <w:rPr>
          <w:rFonts w:ascii="Calibri" w:hAnsi="Calibri" w:cs="Calibri"/>
          <w:b/>
          <w:bCs/>
          <w:sz w:val="22"/>
          <w:szCs w:val="22"/>
        </w:rPr>
        <w:t xml:space="preserve">12. </w:t>
      </w:r>
      <w:r w:rsidR="000E72DD" w:rsidRPr="007139AA">
        <w:rPr>
          <w:rFonts w:ascii="Calibri" w:hAnsi="Calibri" w:cs="Calibri"/>
          <w:b/>
          <w:bCs/>
          <w:sz w:val="22"/>
          <w:szCs w:val="22"/>
        </w:rPr>
        <w:t>Who will manage the business?</w:t>
      </w:r>
      <w:r w:rsidR="006B4E73">
        <w:rPr>
          <w:rFonts w:ascii="Calibri" w:hAnsi="Calibri" w:cs="Calibri"/>
          <w:b/>
          <w:bCs/>
          <w:sz w:val="22"/>
          <w:szCs w:val="22"/>
        </w:rPr>
        <w:t xml:space="preserve"> </w:t>
      </w:r>
      <w:r w:rsidR="006B4E73" w:rsidRPr="006B4E73">
        <w:rPr>
          <w:rFonts w:ascii="Calibri" w:hAnsi="Calibri" w:cs="Calibri"/>
          <w:b/>
          <w:bCs/>
          <w:sz w:val="22"/>
          <w:szCs w:val="22"/>
        </w:rPr>
        <w:t>Outline the skills, qualifications and experience of key personnel who will be involved in the business. What role/s will they play?</w:t>
      </w:r>
    </w:p>
    <w:tbl>
      <w:tblPr>
        <w:tblStyle w:val="TableGrid"/>
        <w:tblW w:w="0" w:type="auto"/>
        <w:tblInd w:w="108" w:type="dxa"/>
        <w:tblLook w:val="04A0" w:firstRow="1" w:lastRow="0" w:firstColumn="1" w:lastColumn="0" w:noHBand="0" w:noVBand="1"/>
      </w:tblPr>
      <w:tblGrid>
        <w:gridCol w:w="10228"/>
      </w:tblGrid>
      <w:tr w:rsidR="006C43BB" w:rsidRPr="00977057" w14:paraId="62043ADA" w14:textId="77777777" w:rsidTr="00B93444">
        <w:trPr>
          <w:trHeight w:val="1758"/>
        </w:trPr>
        <w:tc>
          <w:tcPr>
            <w:tcW w:w="14066" w:type="dxa"/>
          </w:tcPr>
          <w:p w14:paraId="63467263" w14:textId="77777777" w:rsidR="006C43BB" w:rsidRPr="00977057" w:rsidRDefault="006C43BB" w:rsidP="00B93444">
            <w:pPr>
              <w:pStyle w:val="ListParagraph"/>
              <w:spacing w:after="0" w:line="240" w:lineRule="auto"/>
              <w:ind w:left="0"/>
              <w:rPr>
                <w:rFonts w:cs="Calibri"/>
                <w:i/>
              </w:rPr>
            </w:pPr>
            <w:r w:rsidRPr="00977057">
              <w:rPr>
                <w:rFonts w:cs="Calibri"/>
                <w:i/>
              </w:rPr>
              <w:t>Type response here …</w:t>
            </w:r>
          </w:p>
          <w:p w14:paraId="209F3395" w14:textId="77777777" w:rsidR="006C43BB" w:rsidRPr="00977057" w:rsidRDefault="006C43BB" w:rsidP="00B93444">
            <w:pPr>
              <w:pStyle w:val="ListParagraph"/>
              <w:spacing w:after="0" w:line="240" w:lineRule="auto"/>
              <w:ind w:left="0"/>
              <w:rPr>
                <w:rFonts w:cs="Calibri"/>
              </w:rPr>
            </w:pPr>
          </w:p>
          <w:p w14:paraId="168A9906" w14:textId="77777777" w:rsidR="006C43BB" w:rsidRPr="00977057" w:rsidRDefault="006C43BB" w:rsidP="00B93444">
            <w:pPr>
              <w:pStyle w:val="ListParagraph"/>
              <w:spacing w:after="0" w:line="240" w:lineRule="auto"/>
              <w:ind w:left="0"/>
              <w:rPr>
                <w:rFonts w:cs="Calibri"/>
              </w:rPr>
            </w:pPr>
          </w:p>
          <w:p w14:paraId="5E1D3001" w14:textId="77777777" w:rsidR="006C43BB" w:rsidRPr="00977057" w:rsidRDefault="006C43BB" w:rsidP="00B93444">
            <w:pPr>
              <w:pStyle w:val="ListParagraph"/>
              <w:spacing w:after="0" w:line="240" w:lineRule="auto"/>
              <w:ind w:left="0"/>
              <w:rPr>
                <w:rFonts w:cs="Calibri"/>
              </w:rPr>
            </w:pPr>
          </w:p>
          <w:p w14:paraId="20C77261" w14:textId="77777777" w:rsidR="006C43BB" w:rsidRPr="00977057" w:rsidRDefault="006C43BB" w:rsidP="00B93444">
            <w:pPr>
              <w:pStyle w:val="ListParagraph"/>
              <w:spacing w:after="0" w:line="240" w:lineRule="auto"/>
              <w:ind w:left="0"/>
              <w:rPr>
                <w:rFonts w:cs="Calibri"/>
              </w:rPr>
            </w:pPr>
          </w:p>
          <w:p w14:paraId="1E7BA8D0" w14:textId="77777777" w:rsidR="006C43BB" w:rsidRPr="00977057" w:rsidRDefault="006C43BB" w:rsidP="00B93444">
            <w:pPr>
              <w:pStyle w:val="ListParagraph"/>
              <w:spacing w:after="0" w:line="240" w:lineRule="auto"/>
              <w:ind w:left="0"/>
              <w:rPr>
                <w:rFonts w:cs="Calibri"/>
              </w:rPr>
            </w:pPr>
          </w:p>
          <w:p w14:paraId="09080889" w14:textId="77777777" w:rsidR="006C43BB" w:rsidRPr="00977057" w:rsidRDefault="006C43BB" w:rsidP="00B93444">
            <w:pPr>
              <w:pStyle w:val="ListParagraph"/>
              <w:spacing w:after="0" w:line="240" w:lineRule="auto"/>
              <w:ind w:left="0"/>
              <w:rPr>
                <w:rFonts w:cs="Calibri"/>
              </w:rPr>
            </w:pPr>
          </w:p>
          <w:p w14:paraId="143C2280" w14:textId="77777777" w:rsidR="006C43BB" w:rsidRPr="00977057" w:rsidRDefault="006C43BB" w:rsidP="00B93444">
            <w:pPr>
              <w:spacing w:line="240" w:lineRule="auto"/>
              <w:rPr>
                <w:rFonts w:ascii="Calibri" w:hAnsi="Calibri" w:cs="Calibri"/>
                <w:b/>
              </w:rPr>
            </w:pPr>
          </w:p>
        </w:tc>
      </w:tr>
    </w:tbl>
    <w:p w14:paraId="699A3E8D" w14:textId="77777777" w:rsidR="00371C26" w:rsidRDefault="00371C26" w:rsidP="00D84FF0">
      <w:pPr>
        <w:tabs>
          <w:tab w:val="left" w:pos="426"/>
        </w:tabs>
        <w:spacing w:before="120" w:after="0"/>
        <w:rPr>
          <w:rFonts w:ascii="Calibri" w:hAnsi="Calibri" w:cs="Calibri"/>
          <w:b/>
          <w:u w:val="single"/>
        </w:rPr>
      </w:pPr>
    </w:p>
    <w:p w14:paraId="1916F0C0" w14:textId="1DFBADA7" w:rsidR="00D84FF0" w:rsidRPr="00977057" w:rsidRDefault="00906EF9"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Pr>
          <w:rFonts w:ascii="Calibri" w:hAnsi="Calibri" w:cs="Calibri"/>
          <w:b/>
          <w:color w:val="FFFFFF" w:themeColor="background1"/>
        </w:rPr>
        <w:t>WORKING WITH INDIGENOUS AUSTRALIANS</w:t>
      </w:r>
    </w:p>
    <w:p w14:paraId="201EBB49" w14:textId="77777777" w:rsidR="00D84FF0" w:rsidRPr="00977057" w:rsidRDefault="00D84FF0" w:rsidP="00D84FF0">
      <w:pPr>
        <w:tabs>
          <w:tab w:val="left" w:pos="426"/>
        </w:tabs>
        <w:spacing w:after="0" w:line="240" w:lineRule="auto"/>
        <w:rPr>
          <w:rFonts w:ascii="Calibri" w:hAnsi="Calibri" w:cs="Calibri"/>
          <w:b/>
        </w:rPr>
      </w:pPr>
    </w:p>
    <w:p w14:paraId="7B5B4A4C" w14:textId="30B292B6" w:rsidR="00322FFD" w:rsidRPr="00322FFD" w:rsidRDefault="00322FFD" w:rsidP="00322FFD">
      <w:pPr>
        <w:pStyle w:val="ListBullet"/>
        <w:numPr>
          <w:ilvl w:val="0"/>
          <w:numId w:val="38"/>
        </w:numPr>
        <w:rPr>
          <w:rFonts w:ascii="Calibri" w:hAnsi="Calibri" w:cs="Calibri"/>
          <w:b/>
          <w:bCs/>
          <w:sz w:val="22"/>
          <w:szCs w:val="22"/>
        </w:rPr>
      </w:pPr>
      <w:r w:rsidRPr="00322FFD">
        <w:rPr>
          <w:rFonts w:ascii="Calibri" w:hAnsi="Calibri" w:cs="Calibri"/>
          <w:b/>
          <w:bCs/>
          <w:sz w:val="22"/>
          <w:szCs w:val="22"/>
        </w:rPr>
        <w:t xml:space="preserve">Describe how you intend to engage with and support Indigenous Australians as </w:t>
      </w:r>
      <w:r w:rsidR="0055274F">
        <w:rPr>
          <w:rFonts w:ascii="Calibri" w:hAnsi="Calibri" w:cs="Calibri"/>
          <w:b/>
          <w:bCs/>
          <w:sz w:val="22"/>
          <w:szCs w:val="22"/>
        </w:rPr>
        <w:t>the operator</w:t>
      </w:r>
      <w:r w:rsidRPr="00322FFD">
        <w:rPr>
          <w:rFonts w:ascii="Calibri" w:hAnsi="Calibri" w:cs="Calibri"/>
          <w:b/>
          <w:bCs/>
          <w:sz w:val="22"/>
          <w:szCs w:val="22"/>
        </w:rPr>
        <w:t xml:space="preserve"> on Crocodile and Welcome</w:t>
      </w:r>
    </w:p>
    <w:p w14:paraId="1C5B6AC9" w14:textId="77777777" w:rsidR="00CA2E56" w:rsidRDefault="00CA2E56" w:rsidP="00CA2E56">
      <w:pPr>
        <w:numPr>
          <w:ilvl w:val="1"/>
          <w:numId w:val="38"/>
        </w:numPr>
        <w:spacing w:after="0" w:line="240" w:lineRule="auto"/>
        <w:rPr>
          <w:rFonts w:ascii="Calibri" w:hAnsi="Calibri" w:cs="Calibri"/>
        </w:rPr>
      </w:pPr>
      <w:r w:rsidRPr="00977057">
        <w:rPr>
          <w:rFonts w:ascii="Calibri" w:hAnsi="Calibri" w:cs="Calibri"/>
        </w:rPr>
        <w:t>Please tick</w:t>
      </w:r>
      <w:r>
        <w:rPr>
          <w:rFonts w:ascii="Calibri" w:hAnsi="Calibri" w:cs="Calibri"/>
        </w:rPr>
        <w:t xml:space="preserve"> </w:t>
      </w:r>
      <w:r w:rsidRPr="006D3EE4">
        <w:rPr>
          <w:rFonts w:cs="Calibri"/>
          <w:bCs/>
        </w:rPr>
        <w:t>√</w:t>
      </w:r>
      <w:r>
        <w:rPr>
          <w:rFonts w:cs="Calibri"/>
          <w:b/>
        </w:rPr>
        <w:t xml:space="preserve"> </w:t>
      </w:r>
      <w:r w:rsidRPr="00977057">
        <w:rPr>
          <w:rFonts w:ascii="Calibri" w:hAnsi="Calibri" w:cs="Calibri"/>
        </w:rPr>
        <w:t>one or more</w:t>
      </w:r>
      <w:r w:rsidRPr="00977057">
        <w:rPr>
          <w:rFonts w:ascii="Calibri" w:hAnsi="Calibri" w:cs="Calibri"/>
          <w:bCs/>
          <w:sz w:val="24"/>
        </w:rPr>
        <w:t xml:space="preserve"> </w:t>
      </w:r>
      <w:r w:rsidRPr="00977057">
        <w:rPr>
          <w:rFonts w:ascii="Calibri" w:hAnsi="Calibri" w:cs="Calibri"/>
        </w:rPr>
        <w:t>of the options</w:t>
      </w:r>
      <w:r w:rsidRPr="00977057">
        <w:rPr>
          <w:rFonts w:ascii="Calibri" w:hAnsi="Calibri" w:cs="Calibri"/>
          <w:bCs/>
          <w:sz w:val="24"/>
        </w:rPr>
        <w:t xml:space="preserve"> </w:t>
      </w:r>
      <w:r w:rsidRPr="00977057">
        <w:rPr>
          <w:rFonts w:ascii="Calibri" w:hAnsi="Calibri" w:cs="Calibri"/>
        </w:rPr>
        <w:t xml:space="preserve">below which best fit your project; and </w:t>
      </w:r>
    </w:p>
    <w:p w14:paraId="7A1C5BE9" w14:textId="0CE54DCA" w:rsidR="00CA2E56" w:rsidRPr="00977057" w:rsidRDefault="00CA2E56" w:rsidP="00CA2E56">
      <w:pPr>
        <w:numPr>
          <w:ilvl w:val="1"/>
          <w:numId w:val="38"/>
        </w:numPr>
        <w:spacing w:before="120" w:after="0" w:line="240" w:lineRule="auto"/>
        <w:rPr>
          <w:rFonts w:ascii="Calibri" w:hAnsi="Calibri" w:cs="Calibri"/>
        </w:rPr>
      </w:pPr>
      <w:r w:rsidRPr="00977057">
        <w:rPr>
          <w:rFonts w:ascii="Calibri" w:hAnsi="Calibri" w:cs="Calibri"/>
        </w:rPr>
        <w:t xml:space="preserve">Please detail the economic, environmental, social, and/or cultural outcomes of your project. </w:t>
      </w:r>
      <w:r w:rsidRPr="00977057">
        <w:rPr>
          <w:rFonts w:ascii="Calibri" w:hAnsi="Calibri" w:cs="Calibri"/>
          <w:b/>
        </w:rPr>
        <w:t>Please include numerical estimates</w:t>
      </w:r>
      <w:r w:rsidRPr="00977057">
        <w:rPr>
          <w:rFonts w:ascii="Calibri" w:hAnsi="Calibri" w:cs="Calibri"/>
        </w:rPr>
        <w:t xml:space="preserve"> where relevant</w:t>
      </w:r>
    </w:p>
    <w:tbl>
      <w:tblPr>
        <w:tblStyle w:val="TableGrid"/>
        <w:tblW w:w="10201" w:type="dxa"/>
        <w:tblLook w:val="04A0" w:firstRow="1" w:lastRow="0" w:firstColumn="1" w:lastColumn="0" w:noHBand="0" w:noVBand="1"/>
      </w:tblPr>
      <w:tblGrid>
        <w:gridCol w:w="436"/>
        <w:gridCol w:w="2394"/>
        <w:gridCol w:w="7371"/>
      </w:tblGrid>
      <w:tr w:rsidR="00CA2E56" w:rsidRPr="00977057" w14:paraId="02522EDD" w14:textId="77777777" w:rsidTr="00B93444">
        <w:trPr>
          <w:trHeight w:val="2124"/>
        </w:trPr>
        <w:sdt>
          <w:sdtPr>
            <w:rPr>
              <w:rFonts w:ascii="Calibri" w:hAnsi="Calibri" w:cs="Calibri"/>
            </w:rPr>
            <w:id w:val="2132826299"/>
            <w14:checkbox>
              <w14:checked w14:val="0"/>
              <w14:checkedState w14:val="00FC" w14:font="Wingdings"/>
              <w14:uncheckedState w14:val="2610" w14:font="MS Gothic"/>
            </w14:checkbox>
          </w:sdtPr>
          <w:sdtEndPr/>
          <w:sdtContent>
            <w:tc>
              <w:tcPr>
                <w:tcW w:w="436" w:type="dxa"/>
                <w:vAlign w:val="center"/>
              </w:tcPr>
              <w:p w14:paraId="4B709AD7" w14:textId="77777777" w:rsidR="00CA2E56" w:rsidRPr="00977057" w:rsidRDefault="00CA2E56" w:rsidP="00B93444">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39F0FE07" w14:textId="77777777" w:rsidR="00CA2E56" w:rsidRPr="00977057" w:rsidRDefault="00CA2E56" w:rsidP="00B93444">
            <w:pPr>
              <w:rPr>
                <w:rFonts w:ascii="Calibri" w:hAnsi="Calibri" w:cs="Calibri"/>
              </w:rPr>
            </w:pPr>
            <w:r w:rsidRPr="00977057">
              <w:rPr>
                <w:rFonts w:ascii="Calibri" w:hAnsi="Calibri" w:cs="Calibri"/>
                <w:b/>
              </w:rPr>
              <w:t>Economic</w:t>
            </w:r>
            <w:r w:rsidRPr="00977057">
              <w:rPr>
                <w:rFonts w:ascii="Calibri" w:hAnsi="Calibri" w:cs="Calibri"/>
              </w:rPr>
              <w:t xml:space="preserve"> </w:t>
            </w:r>
          </w:p>
          <w:p w14:paraId="6D4E16CD" w14:textId="77777777" w:rsidR="00CA2E56" w:rsidRPr="00977057" w:rsidRDefault="00CA2E56" w:rsidP="00B93444">
            <w:pPr>
              <w:rPr>
                <w:rFonts w:ascii="Calibri" w:hAnsi="Calibri" w:cs="Calibri"/>
                <w:i/>
                <w:iCs/>
              </w:rPr>
            </w:pPr>
            <w:r w:rsidRPr="00977057">
              <w:rPr>
                <w:rFonts w:ascii="Calibri" w:hAnsi="Calibri" w:cs="Calibri"/>
                <w:i/>
                <w:iCs/>
              </w:rPr>
              <w:t>create, expand and/or improve a business, increase employment, improve capability through training and learning</w:t>
            </w:r>
          </w:p>
        </w:tc>
        <w:tc>
          <w:tcPr>
            <w:tcW w:w="7371" w:type="dxa"/>
          </w:tcPr>
          <w:p w14:paraId="67CDA284" w14:textId="77777777" w:rsidR="00CA2E56" w:rsidRPr="00977057" w:rsidRDefault="00CA2E56" w:rsidP="00B93444">
            <w:pPr>
              <w:pStyle w:val="ListParagraph"/>
              <w:spacing w:after="0" w:line="240" w:lineRule="auto"/>
              <w:ind w:left="0"/>
              <w:rPr>
                <w:rFonts w:cs="Calibri"/>
                <w:i/>
              </w:rPr>
            </w:pPr>
            <w:r w:rsidRPr="00977057">
              <w:rPr>
                <w:rFonts w:cs="Calibri"/>
                <w:i/>
              </w:rPr>
              <w:t>Type response here …</w:t>
            </w:r>
          </w:p>
          <w:p w14:paraId="56E09F75" w14:textId="77777777" w:rsidR="00CA2E56" w:rsidRPr="00977057" w:rsidRDefault="00CA2E56" w:rsidP="00B93444">
            <w:pPr>
              <w:rPr>
                <w:rFonts w:ascii="Calibri" w:hAnsi="Calibri" w:cs="Calibri"/>
              </w:rPr>
            </w:pPr>
          </w:p>
        </w:tc>
      </w:tr>
      <w:tr w:rsidR="00CA2E56" w:rsidRPr="00977057" w14:paraId="3F86BD5F" w14:textId="77777777" w:rsidTr="00B93444">
        <w:trPr>
          <w:trHeight w:val="2124"/>
        </w:trPr>
        <w:sdt>
          <w:sdtPr>
            <w:rPr>
              <w:rFonts w:ascii="Calibri" w:hAnsi="Calibri" w:cs="Calibri"/>
            </w:rPr>
            <w:id w:val="1353533074"/>
            <w14:checkbox>
              <w14:checked w14:val="0"/>
              <w14:checkedState w14:val="00FC" w14:font="Wingdings"/>
              <w14:uncheckedState w14:val="2610" w14:font="MS Gothic"/>
            </w14:checkbox>
          </w:sdtPr>
          <w:sdtEndPr/>
          <w:sdtContent>
            <w:tc>
              <w:tcPr>
                <w:tcW w:w="436" w:type="dxa"/>
                <w:vAlign w:val="center"/>
              </w:tcPr>
              <w:p w14:paraId="25DC8238" w14:textId="77777777" w:rsidR="00CA2E56" w:rsidRPr="00977057" w:rsidRDefault="00CA2E56" w:rsidP="00B93444">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177C5F16" w14:textId="77777777" w:rsidR="00CA2E56" w:rsidRPr="00977057" w:rsidRDefault="00CA2E56" w:rsidP="00B93444">
            <w:pPr>
              <w:rPr>
                <w:rFonts w:ascii="Calibri" w:hAnsi="Calibri" w:cs="Calibri"/>
              </w:rPr>
            </w:pPr>
            <w:r w:rsidRPr="00977057">
              <w:rPr>
                <w:rFonts w:ascii="Calibri" w:hAnsi="Calibri" w:cs="Calibri"/>
                <w:b/>
              </w:rPr>
              <w:t>Environmental</w:t>
            </w:r>
            <w:r w:rsidRPr="00977057">
              <w:rPr>
                <w:rFonts w:ascii="Calibri" w:hAnsi="Calibri" w:cs="Calibri"/>
              </w:rPr>
              <w:t xml:space="preserve"> </w:t>
            </w:r>
          </w:p>
          <w:p w14:paraId="19589713" w14:textId="77777777" w:rsidR="00CA2E56" w:rsidRPr="00977057" w:rsidRDefault="00CA2E56" w:rsidP="00B93444">
            <w:pPr>
              <w:rPr>
                <w:rFonts w:ascii="Calibri" w:hAnsi="Calibri" w:cs="Calibri"/>
                <w:b/>
                <w:szCs w:val="20"/>
              </w:rPr>
            </w:pPr>
            <w:r w:rsidRPr="00977057">
              <w:rPr>
                <w:rFonts w:ascii="Calibri" w:hAnsi="Calibri" w:cs="Calibri"/>
                <w:i/>
              </w:rPr>
              <w:t>on-ground activities that maintain or improve the condition of country (</w:t>
            </w:r>
            <w:proofErr w:type="spellStart"/>
            <w:proofErr w:type="gramStart"/>
            <w:r w:rsidRPr="00977057">
              <w:rPr>
                <w:rFonts w:ascii="Calibri" w:hAnsi="Calibri" w:cs="Calibri"/>
                <w:i/>
              </w:rPr>
              <w:t>eg</w:t>
            </w:r>
            <w:proofErr w:type="spellEnd"/>
            <w:proofErr w:type="gramEnd"/>
            <w:r w:rsidRPr="00977057">
              <w:rPr>
                <w:rFonts w:ascii="Calibri" w:hAnsi="Calibri" w:cs="Calibri"/>
                <w:i/>
              </w:rPr>
              <w:t xml:space="preserve"> weed or feral animal control, fencing)</w:t>
            </w:r>
          </w:p>
        </w:tc>
        <w:tc>
          <w:tcPr>
            <w:tcW w:w="7371" w:type="dxa"/>
          </w:tcPr>
          <w:p w14:paraId="76A883B3" w14:textId="77777777" w:rsidR="00CA2E56" w:rsidRPr="00977057" w:rsidRDefault="00CA2E56" w:rsidP="00B93444">
            <w:pPr>
              <w:pStyle w:val="ListParagraph"/>
              <w:spacing w:after="0" w:line="240" w:lineRule="auto"/>
              <w:ind w:left="0"/>
              <w:rPr>
                <w:rFonts w:cs="Calibri"/>
                <w:i/>
              </w:rPr>
            </w:pPr>
            <w:r w:rsidRPr="00977057">
              <w:rPr>
                <w:rFonts w:cs="Calibri"/>
                <w:i/>
              </w:rPr>
              <w:t>Type response here …</w:t>
            </w:r>
          </w:p>
          <w:p w14:paraId="39D15507" w14:textId="77777777" w:rsidR="00CA2E56" w:rsidRPr="00977057" w:rsidRDefault="00CA2E56" w:rsidP="00B93444">
            <w:pPr>
              <w:rPr>
                <w:rFonts w:ascii="Calibri" w:hAnsi="Calibri" w:cs="Calibri"/>
              </w:rPr>
            </w:pPr>
          </w:p>
          <w:p w14:paraId="2EB7AFB5" w14:textId="77777777" w:rsidR="00CA2E56" w:rsidRPr="00977057" w:rsidRDefault="00CA2E56" w:rsidP="00B93444">
            <w:pPr>
              <w:rPr>
                <w:rFonts w:ascii="Calibri" w:hAnsi="Calibri" w:cs="Calibri"/>
              </w:rPr>
            </w:pPr>
          </w:p>
          <w:p w14:paraId="57DC7524" w14:textId="77777777" w:rsidR="00CA2E56" w:rsidRPr="00977057" w:rsidRDefault="00CA2E56" w:rsidP="00B93444">
            <w:pPr>
              <w:rPr>
                <w:rFonts w:ascii="Calibri" w:hAnsi="Calibri" w:cs="Calibri"/>
              </w:rPr>
            </w:pPr>
          </w:p>
        </w:tc>
      </w:tr>
      <w:tr w:rsidR="00CA2E56" w:rsidRPr="00977057" w14:paraId="05143A3F" w14:textId="77777777" w:rsidTr="00B93444">
        <w:trPr>
          <w:trHeight w:val="2124"/>
        </w:trPr>
        <w:sdt>
          <w:sdtPr>
            <w:rPr>
              <w:rFonts w:ascii="Calibri" w:hAnsi="Calibri" w:cs="Calibri"/>
            </w:rPr>
            <w:id w:val="-1839063567"/>
            <w14:checkbox>
              <w14:checked w14:val="0"/>
              <w14:checkedState w14:val="00FC" w14:font="Wingdings"/>
              <w14:uncheckedState w14:val="2610" w14:font="MS Gothic"/>
            </w14:checkbox>
          </w:sdtPr>
          <w:sdtEndPr/>
          <w:sdtContent>
            <w:tc>
              <w:tcPr>
                <w:tcW w:w="436" w:type="dxa"/>
                <w:vAlign w:val="center"/>
              </w:tcPr>
              <w:p w14:paraId="2F1BB071" w14:textId="77777777" w:rsidR="00CA2E56" w:rsidRPr="00977057" w:rsidRDefault="00CA2E56" w:rsidP="00B93444">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544CAB1A" w14:textId="77777777" w:rsidR="00CA2E56" w:rsidRPr="00977057" w:rsidRDefault="00CA2E56" w:rsidP="00B93444">
            <w:pPr>
              <w:rPr>
                <w:rFonts w:ascii="Calibri" w:hAnsi="Calibri" w:cs="Calibri"/>
              </w:rPr>
            </w:pPr>
            <w:r w:rsidRPr="00977057">
              <w:rPr>
                <w:rFonts w:ascii="Calibri" w:hAnsi="Calibri" w:cs="Calibri"/>
                <w:b/>
              </w:rPr>
              <w:t>Social</w:t>
            </w:r>
            <w:r w:rsidRPr="00977057">
              <w:rPr>
                <w:rFonts w:ascii="Calibri" w:hAnsi="Calibri" w:cs="Calibri"/>
              </w:rPr>
              <w:t xml:space="preserve"> </w:t>
            </w:r>
          </w:p>
          <w:p w14:paraId="1C4CEC4C" w14:textId="77777777" w:rsidR="00CA2E56" w:rsidRPr="00977057" w:rsidRDefault="00CA2E56" w:rsidP="00B93444">
            <w:pPr>
              <w:rPr>
                <w:rFonts w:ascii="Calibri" w:hAnsi="Calibri" w:cs="Calibri"/>
                <w:b/>
                <w:bCs/>
              </w:rPr>
            </w:pPr>
            <w:r w:rsidRPr="00977057">
              <w:rPr>
                <w:rFonts w:ascii="Calibri" w:hAnsi="Calibri" w:cs="Calibri"/>
                <w:i/>
                <w:iCs/>
              </w:rPr>
              <w:t>stronger social and professional networks, partnerships, access to culturally appropriate services (</w:t>
            </w:r>
            <w:proofErr w:type="spellStart"/>
            <w:proofErr w:type="gramStart"/>
            <w:r w:rsidRPr="00977057">
              <w:rPr>
                <w:rFonts w:ascii="Calibri" w:hAnsi="Calibri" w:cs="Calibri"/>
                <w:i/>
                <w:iCs/>
              </w:rPr>
              <w:t>eg</w:t>
            </w:r>
            <w:proofErr w:type="spellEnd"/>
            <w:proofErr w:type="gramEnd"/>
            <w:r w:rsidRPr="00977057">
              <w:rPr>
                <w:rFonts w:ascii="Calibri" w:hAnsi="Calibri" w:cs="Calibri"/>
                <w:i/>
                <w:iCs/>
              </w:rPr>
              <w:t xml:space="preserve"> health and wellbeing, child care, legal) </w:t>
            </w:r>
          </w:p>
        </w:tc>
        <w:tc>
          <w:tcPr>
            <w:tcW w:w="7371" w:type="dxa"/>
          </w:tcPr>
          <w:p w14:paraId="4E11F002" w14:textId="77777777" w:rsidR="00CA2E56" w:rsidRPr="00977057" w:rsidRDefault="00CA2E56" w:rsidP="00B93444">
            <w:pPr>
              <w:pStyle w:val="ListParagraph"/>
              <w:spacing w:after="0" w:line="240" w:lineRule="auto"/>
              <w:ind w:left="0"/>
              <w:rPr>
                <w:rFonts w:cs="Calibri"/>
                <w:i/>
              </w:rPr>
            </w:pPr>
            <w:r w:rsidRPr="00977057">
              <w:rPr>
                <w:rFonts w:cs="Calibri"/>
                <w:i/>
              </w:rPr>
              <w:t>Type response here …</w:t>
            </w:r>
          </w:p>
          <w:p w14:paraId="213152BF" w14:textId="77777777" w:rsidR="00CA2E56" w:rsidRPr="00977057" w:rsidRDefault="00CA2E56" w:rsidP="00B93444">
            <w:pPr>
              <w:rPr>
                <w:rFonts w:ascii="Calibri" w:hAnsi="Calibri" w:cs="Calibri"/>
              </w:rPr>
            </w:pPr>
          </w:p>
          <w:p w14:paraId="7C4030F1" w14:textId="77777777" w:rsidR="00CA2E56" w:rsidRPr="00977057" w:rsidRDefault="00CA2E56" w:rsidP="00B93444">
            <w:pPr>
              <w:rPr>
                <w:rFonts w:ascii="Calibri" w:hAnsi="Calibri" w:cs="Calibri"/>
              </w:rPr>
            </w:pPr>
          </w:p>
          <w:p w14:paraId="45A2794C" w14:textId="77777777" w:rsidR="00CA2E56" w:rsidRPr="00977057" w:rsidRDefault="00CA2E56" w:rsidP="00B93444">
            <w:pPr>
              <w:rPr>
                <w:rFonts w:ascii="Calibri" w:hAnsi="Calibri" w:cs="Calibri"/>
              </w:rPr>
            </w:pPr>
          </w:p>
        </w:tc>
      </w:tr>
      <w:tr w:rsidR="00CA2E56" w:rsidRPr="00977057" w14:paraId="5F892FA2" w14:textId="77777777" w:rsidTr="00B93444">
        <w:trPr>
          <w:trHeight w:val="2124"/>
        </w:trPr>
        <w:sdt>
          <w:sdtPr>
            <w:rPr>
              <w:rFonts w:ascii="Calibri" w:hAnsi="Calibri" w:cs="Calibri"/>
            </w:rPr>
            <w:id w:val="-257599382"/>
            <w14:checkbox>
              <w14:checked w14:val="0"/>
              <w14:checkedState w14:val="00FC" w14:font="Wingdings"/>
              <w14:uncheckedState w14:val="2610" w14:font="MS Gothic"/>
            </w14:checkbox>
          </w:sdtPr>
          <w:sdtEndPr/>
          <w:sdtContent>
            <w:tc>
              <w:tcPr>
                <w:tcW w:w="436" w:type="dxa"/>
                <w:vAlign w:val="center"/>
              </w:tcPr>
              <w:p w14:paraId="740B29FF" w14:textId="77777777" w:rsidR="00CA2E56" w:rsidRPr="00977057" w:rsidRDefault="00CA2E56" w:rsidP="00B93444">
                <w:pPr>
                  <w:spacing w:before="240" w:line="240" w:lineRule="auto"/>
                  <w:jc w:val="center"/>
                  <w:rPr>
                    <w:rFonts w:ascii="Calibri" w:hAnsi="Calibri" w:cs="Calibri"/>
                    <w:b/>
                    <w:szCs w:val="20"/>
                  </w:rPr>
                </w:pPr>
                <w:r w:rsidRPr="00977057">
                  <w:rPr>
                    <w:rFonts w:ascii="Segoe UI Symbol" w:eastAsia="MS Gothic" w:hAnsi="Segoe UI Symbol" w:cs="Segoe UI Symbol"/>
                  </w:rPr>
                  <w:t>☐</w:t>
                </w:r>
              </w:p>
            </w:tc>
          </w:sdtContent>
        </w:sdt>
        <w:tc>
          <w:tcPr>
            <w:tcW w:w="2394" w:type="dxa"/>
          </w:tcPr>
          <w:p w14:paraId="6B5714CB" w14:textId="77777777" w:rsidR="00CA2E56" w:rsidRPr="00977057" w:rsidRDefault="00CA2E56" w:rsidP="00B93444">
            <w:pPr>
              <w:rPr>
                <w:rFonts w:ascii="Calibri" w:hAnsi="Calibri" w:cs="Calibri"/>
              </w:rPr>
            </w:pPr>
            <w:r w:rsidRPr="00977057">
              <w:rPr>
                <w:rFonts w:ascii="Calibri" w:hAnsi="Calibri" w:cs="Calibri"/>
                <w:b/>
              </w:rPr>
              <w:t>Cultural</w:t>
            </w:r>
            <w:r w:rsidRPr="00977057">
              <w:rPr>
                <w:rFonts w:ascii="Calibri" w:hAnsi="Calibri" w:cs="Calibri"/>
              </w:rPr>
              <w:t xml:space="preserve"> </w:t>
            </w:r>
          </w:p>
          <w:p w14:paraId="06C5A503" w14:textId="77777777" w:rsidR="00CA2E56" w:rsidRPr="00977057" w:rsidRDefault="00CA2E56" w:rsidP="00B93444">
            <w:pPr>
              <w:rPr>
                <w:rFonts w:ascii="Calibri" w:hAnsi="Calibri" w:cs="Calibri"/>
                <w:i/>
              </w:rPr>
            </w:pPr>
            <w:r w:rsidRPr="00977057">
              <w:rPr>
                <w:rFonts w:ascii="Calibri" w:hAnsi="Calibri" w:cs="Calibri"/>
                <w:i/>
                <w:iCs/>
              </w:rPr>
              <w:t>improved access to country or cultural sites, revitalised cultural practice, raised profile of Indigenous culture and/or communities</w:t>
            </w:r>
          </w:p>
        </w:tc>
        <w:tc>
          <w:tcPr>
            <w:tcW w:w="7371" w:type="dxa"/>
          </w:tcPr>
          <w:p w14:paraId="675821E7" w14:textId="77777777" w:rsidR="00CA2E56" w:rsidRPr="00977057" w:rsidRDefault="00CA2E56" w:rsidP="00B93444">
            <w:pPr>
              <w:pStyle w:val="ListParagraph"/>
              <w:spacing w:after="0" w:line="240" w:lineRule="auto"/>
              <w:ind w:left="0"/>
              <w:rPr>
                <w:rFonts w:cs="Calibri"/>
                <w:i/>
              </w:rPr>
            </w:pPr>
            <w:r w:rsidRPr="00977057">
              <w:rPr>
                <w:rFonts w:cs="Calibri"/>
                <w:i/>
              </w:rPr>
              <w:t>Type response here …</w:t>
            </w:r>
          </w:p>
          <w:p w14:paraId="3B199580" w14:textId="77777777" w:rsidR="00CA2E56" w:rsidRPr="00977057" w:rsidRDefault="00CA2E56" w:rsidP="00B93444">
            <w:pPr>
              <w:rPr>
                <w:rFonts w:ascii="Calibri" w:hAnsi="Calibri" w:cs="Calibri"/>
              </w:rPr>
            </w:pPr>
          </w:p>
        </w:tc>
      </w:tr>
    </w:tbl>
    <w:p w14:paraId="39FB9422" w14:textId="77777777" w:rsidR="00D84FF0" w:rsidRPr="00977057" w:rsidRDefault="00D84FF0" w:rsidP="00D84FF0">
      <w:pPr>
        <w:pStyle w:val="ListParagraph"/>
        <w:spacing w:after="0" w:line="240" w:lineRule="auto"/>
        <w:ind w:left="0"/>
        <w:rPr>
          <w:rFonts w:cs="Calibri"/>
        </w:rPr>
      </w:pPr>
    </w:p>
    <w:p w14:paraId="0085DCC6" w14:textId="77777777" w:rsidR="00FA5C6F" w:rsidRPr="00977057" w:rsidRDefault="00FA5C6F" w:rsidP="00D84FF0">
      <w:pPr>
        <w:spacing w:after="0" w:line="240" w:lineRule="auto"/>
        <w:jc w:val="both"/>
        <w:rPr>
          <w:rFonts w:ascii="Calibri" w:hAnsi="Calibri" w:cs="Calibri"/>
          <w:b/>
          <w:szCs w:val="20"/>
        </w:rPr>
      </w:pPr>
    </w:p>
    <w:p w14:paraId="6F38F501" w14:textId="6191F37E" w:rsidR="00B92FED" w:rsidRPr="00977057" w:rsidRDefault="008A5972"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Pr>
          <w:rFonts w:ascii="Calibri" w:hAnsi="Calibri" w:cs="Calibri"/>
          <w:b/>
          <w:color w:val="FFFFFF" w:themeColor="background1"/>
        </w:rPr>
        <w:t>PROPOSED ARRANGEMENT</w:t>
      </w:r>
    </w:p>
    <w:p w14:paraId="5E198895" w14:textId="43C6D8E3" w:rsidR="00C1718B" w:rsidRDefault="00C1718B" w:rsidP="00B92FED">
      <w:pPr>
        <w:pStyle w:val="ListBullet"/>
        <w:numPr>
          <w:ilvl w:val="0"/>
          <w:numId w:val="38"/>
        </w:numPr>
        <w:rPr>
          <w:rFonts w:ascii="Calibri" w:hAnsi="Calibri" w:cs="Calibri"/>
        </w:rPr>
      </w:pPr>
      <w:r>
        <w:rPr>
          <w:rFonts w:ascii="Calibri" w:hAnsi="Calibri" w:cs="Calibri"/>
          <w:sz w:val="22"/>
          <w:szCs w:val="22"/>
        </w:rPr>
        <w:t xml:space="preserve">What is </w:t>
      </w:r>
      <w:r w:rsidRPr="002379DC">
        <w:rPr>
          <w:rFonts w:ascii="Calibri" w:hAnsi="Calibri" w:cs="Calibri"/>
          <w:sz w:val="22"/>
          <w:szCs w:val="22"/>
        </w:rPr>
        <w:t>your preferred commercial arrangement (</w:t>
      </w:r>
      <w:r w:rsidR="0055274F">
        <w:rPr>
          <w:rFonts w:ascii="Calibri" w:hAnsi="Calibri" w:cs="Calibri"/>
          <w:sz w:val="22"/>
          <w:szCs w:val="22"/>
        </w:rPr>
        <w:t xml:space="preserve">e.g. </w:t>
      </w:r>
      <w:r w:rsidRPr="002379DC">
        <w:rPr>
          <w:rFonts w:ascii="Calibri" w:hAnsi="Calibri" w:cs="Calibri"/>
          <w:sz w:val="22"/>
          <w:szCs w:val="22"/>
        </w:rPr>
        <w:t xml:space="preserve">management agreement, lease, agistment, </w:t>
      </w:r>
      <w:proofErr w:type="gramStart"/>
      <w:r w:rsidRPr="002379DC">
        <w:rPr>
          <w:rFonts w:ascii="Calibri" w:hAnsi="Calibri" w:cs="Calibri"/>
          <w:sz w:val="22"/>
          <w:szCs w:val="22"/>
        </w:rPr>
        <w:t>grazing licence)</w:t>
      </w:r>
      <w:r>
        <w:rPr>
          <w:rFonts w:ascii="Calibri" w:hAnsi="Calibri" w:cs="Calibri"/>
          <w:sz w:val="22"/>
          <w:szCs w:val="22"/>
        </w:rPr>
        <w:t>:</w:t>
      </w:r>
      <w:proofErr w:type="gramEnd"/>
      <w:r>
        <w:rPr>
          <w:rFonts w:ascii="Calibri" w:hAnsi="Calibri" w:cs="Calibri"/>
          <w:sz w:val="22"/>
          <w:szCs w:val="22"/>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1499AB67" w14:textId="4FAB796E" w:rsidR="00C1718B" w:rsidRPr="002379DC" w:rsidRDefault="00C1718B" w:rsidP="00B92FED">
      <w:pPr>
        <w:pStyle w:val="ListBullet"/>
        <w:numPr>
          <w:ilvl w:val="0"/>
          <w:numId w:val="38"/>
        </w:numPr>
        <w:rPr>
          <w:rFonts w:ascii="Calibri" w:hAnsi="Calibri" w:cs="Calibri"/>
          <w:sz w:val="22"/>
          <w:szCs w:val="22"/>
        </w:rPr>
      </w:pPr>
      <w:r w:rsidRPr="002379DC">
        <w:rPr>
          <w:rFonts w:ascii="Calibri" w:hAnsi="Calibri" w:cs="Calibri"/>
          <w:sz w:val="22"/>
          <w:szCs w:val="22"/>
        </w:rPr>
        <w:t>What term are you proposing (</w:t>
      </w:r>
      <w:proofErr w:type="gramStart"/>
      <w:r w:rsidRPr="002379DC">
        <w:rPr>
          <w:rFonts w:ascii="Calibri" w:hAnsi="Calibri" w:cs="Calibri"/>
          <w:sz w:val="22"/>
          <w:szCs w:val="22"/>
        </w:rPr>
        <w:t>i.e.</w:t>
      </w:r>
      <w:proofErr w:type="gramEnd"/>
      <w:r w:rsidRPr="002379DC">
        <w:rPr>
          <w:rFonts w:ascii="Calibri" w:hAnsi="Calibri" w:cs="Calibri"/>
          <w:sz w:val="22"/>
          <w:szCs w:val="22"/>
        </w:rPr>
        <w:t xml:space="preserve"> length, in years)</w:t>
      </w:r>
      <w:r>
        <w:rPr>
          <w:rFonts w:ascii="Calibri" w:hAnsi="Calibri" w:cs="Calibri"/>
          <w:sz w:val="22"/>
          <w:szCs w:val="22"/>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665137C7" w14:textId="5E03C337" w:rsidR="00C1718B" w:rsidRPr="002379DC" w:rsidRDefault="00C1718B" w:rsidP="00B92FED">
      <w:pPr>
        <w:pStyle w:val="ListBullet"/>
        <w:numPr>
          <w:ilvl w:val="0"/>
          <w:numId w:val="38"/>
        </w:numPr>
        <w:rPr>
          <w:rFonts w:ascii="Calibri" w:hAnsi="Calibri" w:cs="Calibri"/>
          <w:sz w:val="22"/>
          <w:szCs w:val="22"/>
        </w:rPr>
      </w:pPr>
      <w:r w:rsidRPr="002379DC">
        <w:rPr>
          <w:rFonts w:ascii="Calibri" w:hAnsi="Calibri" w:cs="Calibri"/>
          <w:sz w:val="22"/>
          <w:szCs w:val="22"/>
        </w:rPr>
        <w:t>What conditions (if any) would you want to see in the agreement</w:t>
      </w:r>
      <w:r>
        <w:rPr>
          <w:rFonts w:ascii="Calibri" w:hAnsi="Calibri" w:cs="Calibri"/>
          <w:sz w:val="22"/>
          <w:szCs w:val="22"/>
        </w:rPr>
        <w:t xml:space="preserve">: </w:t>
      </w:r>
      <w:r w:rsidRPr="00977057">
        <w:rPr>
          <w:rFonts w:ascii="Calibri" w:hAnsi="Calibri" w:cs="Calibri"/>
        </w:rPr>
        <w:fldChar w:fldCharType="begin">
          <w:ffData>
            <w:name w:val="Text730"/>
            <w:enabled/>
            <w:calcOnExit w:val="0"/>
            <w:textInput/>
          </w:ffData>
        </w:fldChar>
      </w:r>
      <w:r w:rsidRPr="00977057">
        <w:rPr>
          <w:rFonts w:ascii="Calibri" w:hAnsi="Calibri" w:cs="Calibri"/>
        </w:rPr>
        <w:instrText xml:space="preserve"> FORMTEXT </w:instrText>
      </w:r>
      <w:r w:rsidRPr="00977057">
        <w:rPr>
          <w:rFonts w:ascii="Calibri" w:hAnsi="Calibri" w:cs="Calibri"/>
        </w:rPr>
      </w:r>
      <w:r w:rsidRPr="00977057">
        <w:rPr>
          <w:rFonts w:ascii="Calibri" w:hAnsi="Calibri" w:cs="Calibri"/>
        </w:rPr>
        <w:fldChar w:fldCharType="separate"/>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t> </w:t>
      </w:r>
      <w:r w:rsidRPr="00977057">
        <w:rPr>
          <w:rFonts w:ascii="Calibri" w:hAnsi="Calibri" w:cs="Calibri"/>
        </w:rPr>
        <w:fldChar w:fldCharType="end"/>
      </w:r>
    </w:p>
    <w:p w14:paraId="54D5B152" w14:textId="6A0EF83B" w:rsidR="00C1718B" w:rsidRPr="002379DC" w:rsidRDefault="00C1718B" w:rsidP="00B92FED">
      <w:pPr>
        <w:pStyle w:val="ListBullet"/>
        <w:numPr>
          <w:ilvl w:val="0"/>
          <w:numId w:val="38"/>
        </w:numPr>
        <w:rPr>
          <w:rFonts w:ascii="Calibri" w:hAnsi="Calibri" w:cs="Calibri"/>
          <w:sz w:val="22"/>
          <w:szCs w:val="22"/>
        </w:rPr>
      </w:pPr>
      <w:r w:rsidRPr="002379DC">
        <w:rPr>
          <w:rFonts w:ascii="Calibri" w:hAnsi="Calibri" w:cs="Calibri"/>
          <w:sz w:val="22"/>
          <w:szCs w:val="22"/>
        </w:rPr>
        <w:t xml:space="preserve">What do you propose for the cattle currently on Crocodile and </w:t>
      </w:r>
      <w:proofErr w:type="gramStart"/>
      <w:r w:rsidRPr="002379DC">
        <w:rPr>
          <w:rFonts w:ascii="Calibri" w:hAnsi="Calibri" w:cs="Calibri"/>
          <w:sz w:val="22"/>
          <w:szCs w:val="22"/>
        </w:rPr>
        <w:t>Welcome</w:t>
      </w:r>
      <w:r w:rsidR="00B92FED">
        <w:rPr>
          <w:rFonts w:ascii="Calibri" w:hAnsi="Calibri" w:cs="Calibri"/>
          <w:sz w:val="22"/>
          <w:szCs w:val="22"/>
        </w:rPr>
        <w:t>:</w:t>
      </w:r>
      <w:proofErr w:type="gramEnd"/>
      <w:r w:rsidR="00B92FED">
        <w:rPr>
          <w:rFonts w:ascii="Calibri" w:hAnsi="Calibri" w:cs="Calibri"/>
          <w:sz w:val="22"/>
          <w:szCs w:val="22"/>
        </w:rPr>
        <w:t xml:space="preserve"> </w:t>
      </w:r>
      <w:r w:rsidR="00B92FED" w:rsidRPr="00977057">
        <w:rPr>
          <w:rFonts w:ascii="Calibri" w:hAnsi="Calibri" w:cs="Calibri"/>
        </w:rPr>
        <w:fldChar w:fldCharType="begin">
          <w:ffData>
            <w:name w:val="Text730"/>
            <w:enabled/>
            <w:calcOnExit w:val="0"/>
            <w:textInput/>
          </w:ffData>
        </w:fldChar>
      </w:r>
      <w:r w:rsidR="00B92FED" w:rsidRPr="00977057">
        <w:rPr>
          <w:rFonts w:ascii="Calibri" w:hAnsi="Calibri" w:cs="Calibri"/>
        </w:rPr>
        <w:instrText xml:space="preserve"> FORMTEXT </w:instrText>
      </w:r>
      <w:r w:rsidR="00B92FED" w:rsidRPr="00977057">
        <w:rPr>
          <w:rFonts w:ascii="Calibri" w:hAnsi="Calibri" w:cs="Calibri"/>
        </w:rPr>
      </w:r>
      <w:r w:rsidR="00B92FED" w:rsidRPr="00977057">
        <w:rPr>
          <w:rFonts w:ascii="Calibri" w:hAnsi="Calibri" w:cs="Calibri"/>
        </w:rPr>
        <w:fldChar w:fldCharType="separate"/>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fldChar w:fldCharType="end"/>
      </w:r>
    </w:p>
    <w:p w14:paraId="25008370" w14:textId="78C96660" w:rsidR="00C1718B" w:rsidRPr="002379DC" w:rsidRDefault="00C1718B" w:rsidP="00B92FED">
      <w:pPr>
        <w:pStyle w:val="ListBullet"/>
        <w:numPr>
          <w:ilvl w:val="0"/>
          <w:numId w:val="38"/>
        </w:numPr>
        <w:rPr>
          <w:rFonts w:ascii="Calibri" w:hAnsi="Calibri" w:cs="Calibri"/>
          <w:sz w:val="22"/>
          <w:szCs w:val="22"/>
        </w:rPr>
      </w:pPr>
      <w:r w:rsidRPr="002379DC">
        <w:rPr>
          <w:rFonts w:ascii="Calibri" w:hAnsi="Calibri" w:cs="Calibri"/>
          <w:sz w:val="22"/>
          <w:szCs w:val="22"/>
        </w:rPr>
        <w:t xml:space="preserve">What do you propose for the equipment currently on Crocodile and </w:t>
      </w:r>
      <w:proofErr w:type="gramStart"/>
      <w:r w:rsidRPr="002379DC">
        <w:rPr>
          <w:rFonts w:ascii="Calibri" w:hAnsi="Calibri" w:cs="Calibri"/>
          <w:sz w:val="22"/>
          <w:szCs w:val="22"/>
        </w:rPr>
        <w:t>Welcome</w:t>
      </w:r>
      <w:r w:rsidR="00B92FED">
        <w:rPr>
          <w:rFonts w:ascii="Calibri" w:hAnsi="Calibri" w:cs="Calibri"/>
          <w:sz w:val="22"/>
          <w:szCs w:val="22"/>
        </w:rPr>
        <w:t>:</w:t>
      </w:r>
      <w:proofErr w:type="gramEnd"/>
      <w:r w:rsidR="00B92FED">
        <w:rPr>
          <w:rFonts w:ascii="Calibri" w:hAnsi="Calibri" w:cs="Calibri"/>
          <w:sz w:val="22"/>
          <w:szCs w:val="22"/>
        </w:rPr>
        <w:t xml:space="preserve"> </w:t>
      </w:r>
      <w:r w:rsidR="00B92FED" w:rsidRPr="00977057">
        <w:rPr>
          <w:rFonts w:ascii="Calibri" w:hAnsi="Calibri" w:cs="Calibri"/>
        </w:rPr>
        <w:fldChar w:fldCharType="begin">
          <w:ffData>
            <w:name w:val="Text730"/>
            <w:enabled/>
            <w:calcOnExit w:val="0"/>
            <w:textInput/>
          </w:ffData>
        </w:fldChar>
      </w:r>
      <w:r w:rsidR="00B92FED" w:rsidRPr="00977057">
        <w:rPr>
          <w:rFonts w:ascii="Calibri" w:hAnsi="Calibri" w:cs="Calibri"/>
        </w:rPr>
        <w:instrText xml:space="preserve"> FORMTEXT </w:instrText>
      </w:r>
      <w:r w:rsidR="00B92FED" w:rsidRPr="00977057">
        <w:rPr>
          <w:rFonts w:ascii="Calibri" w:hAnsi="Calibri" w:cs="Calibri"/>
        </w:rPr>
      </w:r>
      <w:r w:rsidR="00B92FED" w:rsidRPr="00977057">
        <w:rPr>
          <w:rFonts w:ascii="Calibri" w:hAnsi="Calibri" w:cs="Calibri"/>
        </w:rPr>
        <w:fldChar w:fldCharType="separate"/>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fldChar w:fldCharType="end"/>
      </w:r>
    </w:p>
    <w:p w14:paraId="1FBF21B4" w14:textId="556D4122" w:rsidR="00C1718B" w:rsidRPr="002379DC" w:rsidRDefault="00C1718B" w:rsidP="00B92FED">
      <w:pPr>
        <w:pStyle w:val="ListBullet"/>
        <w:numPr>
          <w:ilvl w:val="0"/>
          <w:numId w:val="38"/>
        </w:numPr>
        <w:rPr>
          <w:rFonts w:ascii="Calibri" w:hAnsi="Calibri" w:cs="Calibri"/>
          <w:sz w:val="22"/>
          <w:szCs w:val="22"/>
        </w:rPr>
      </w:pPr>
      <w:r w:rsidRPr="002379DC">
        <w:rPr>
          <w:rFonts w:ascii="Calibri" w:hAnsi="Calibri" w:cs="Calibri"/>
          <w:sz w:val="22"/>
          <w:szCs w:val="22"/>
        </w:rPr>
        <w:t xml:space="preserve">What is your fee </w:t>
      </w:r>
      <w:proofErr w:type="gramStart"/>
      <w:r w:rsidRPr="002379DC">
        <w:rPr>
          <w:rFonts w:ascii="Calibri" w:hAnsi="Calibri" w:cs="Calibri"/>
          <w:sz w:val="22"/>
          <w:szCs w:val="22"/>
        </w:rPr>
        <w:t>proposal</w:t>
      </w:r>
      <w:r w:rsidR="00B92FED">
        <w:rPr>
          <w:rFonts w:ascii="Calibri" w:hAnsi="Calibri" w:cs="Calibri"/>
          <w:sz w:val="22"/>
          <w:szCs w:val="22"/>
        </w:rPr>
        <w:t>:</w:t>
      </w:r>
      <w:proofErr w:type="gramEnd"/>
      <w:r w:rsidR="00B92FED">
        <w:rPr>
          <w:rFonts w:ascii="Calibri" w:hAnsi="Calibri" w:cs="Calibri"/>
          <w:sz w:val="22"/>
          <w:szCs w:val="22"/>
        </w:rPr>
        <w:t xml:space="preserve"> </w:t>
      </w:r>
      <w:r w:rsidR="00B92FED" w:rsidRPr="00977057">
        <w:rPr>
          <w:rFonts w:ascii="Calibri" w:hAnsi="Calibri" w:cs="Calibri"/>
        </w:rPr>
        <w:fldChar w:fldCharType="begin">
          <w:ffData>
            <w:name w:val="Text730"/>
            <w:enabled/>
            <w:calcOnExit w:val="0"/>
            <w:textInput/>
          </w:ffData>
        </w:fldChar>
      </w:r>
      <w:r w:rsidR="00B92FED" w:rsidRPr="00977057">
        <w:rPr>
          <w:rFonts w:ascii="Calibri" w:hAnsi="Calibri" w:cs="Calibri"/>
        </w:rPr>
        <w:instrText xml:space="preserve"> FORMTEXT </w:instrText>
      </w:r>
      <w:r w:rsidR="00B92FED" w:rsidRPr="00977057">
        <w:rPr>
          <w:rFonts w:ascii="Calibri" w:hAnsi="Calibri" w:cs="Calibri"/>
        </w:rPr>
      </w:r>
      <w:r w:rsidR="00B92FED" w:rsidRPr="00977057">
        <w:rPr>
          <w:rFonts w:ascii="Calibri" w:hAnsi="Calibri" w:cs="Calibri"/>
        </w:rPr>
        <w:fldChar w:fldCharType="separate"/>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fldChar w:fldCharType="end"/>
      </w:r>
    </w:p>
    <w:p w14:paraId="027CAAD8" w14:textId="4D88F86C" w:rsidR="00C1718B" w:rsidRDefault="00C1718B" w:rsidP="00B92FED">
      <w:pPr>
        <w:pStyle w:val="ListBullet"/>
        <w:numPr>
          <w:ilvl w:val="0"/>
          <w:numId w:val="38"/>
        </w:numPr>
        <w:rPr>
          <w:rFonts w:ascii="Calibri" w:hAnsi="Calibri" w:cs="Calibri"/>
        </w:rPr>
      </w:pPr>
      <w:r w:rsidRPr="002379DC">
        <w:rPr>
          <w:rFonts w:ascii="Calibri" w:hAnsi="Calibri" w:cs="Calibri"/>
          <w:sz w:val="22"/>
          <w:szCs w:val="22"/>
        </w:rPr>
        <w:t xml:space="preserve">What </w:t>
      </w:r>
      <w:r w:rsidR="00B92FED">
        <w:rPr>
          <w:rFonts w:ascii="Calibri" w:hAnsi="Calibri" w:cs="Calibri"/>
          <w:sz w:val="22"/>
          <w:szCs w:val="22"/>
        </w:rPr>
        <w:t>do</w:t>
      </w:r>
      <w:r w:rsidRPr="002379DC">
        <w:rPr>
          <w:rFonts w:ascii="Calibri" w:hAnsi="Calibri" w:cs="Calibri"/>
          <w:sz w:val="22"/>
          <w:szCs w:val="22"/>
        </w:rPr>
        <w:t xml:space="preserve"> you expect of the </w:t>
      </w:r>
      <w:proofErr w:type="gramStart"/>
      <w:r w:rsidRPr="002379DC">
        <w:rPr>
          <w:rFonts w:ascii="Calibri" w:hAnsi="Calibri" w:cs="Calibri"/>
          <w:sz w:val="22"/>
          <w:szCs w:val="22"/>
        </w:rPr>
        <w:t>ILSC</w:t>
      </w:r>
      <w:r w:rsidR="00B92FED">
        <w:rPr>
          <w:rFonts w:ascii="Calibri" w:hAnsi="Calibri" w:cs="Calibri"/>
          <w:sz w:val="22"/>
          <w:szCs w:val="22"/>
        </w:rPr>
        <w:t>:</w:t>
      </w:r>
      <w:proofErr w:type="gramEnd"/>
      <w:r w:rsidR="00B92FED">
        <w:rPr>
          <w:rFonts w:ascii="Calibri" w:hAnsi="Calibri" w:cs="Calibri"/>
          <w:sz w:val="22"/>
          <w:szCs w:val="22"/>
        </w:rPr>
        <w:t xml:space="preserve"> </w:t>
      </w:r>
      <w:r w:rsidR="00B92FED" w:rsidRPr="00977057">
        <w:rPr>
          <w:rFonts w:ascii="Calibri" w:hAnsi="Calibri" w:cs="Calibri"/>
        </w:rPr>
        <w:fldChar w:fldCharType="begin">
          <w:ffData>
            <w:name w:val="Text730"/>
            <w:enabled/>
            <w:calcOnExit w:val="0"/>
            <w:textInput/>
          </w:ffData>
        </w:fldChar>
      </w:r>
      <w:r w:rsidR="00B92FED" w:rsidRPr="00977057">
        <w:rPr>
          <w:rFonts w:ascii="Calibri" w:hAnsi="Calibri" w:cs="Calibri"/>
        </w:rPr>
        <w:instrText xml:space="preserve"> FORMTEXT </w:instrText>
      </w:r>
      <w:r w:rsidR="00B92FED" w:rsidRPr="00977057">
        <w:rPr>
          <w:rFonts w:ascii="Calibri" w:hAnsi="Calibri" w:cs="Calibri"/>
        </w:rPr>
      </w:r>
      <w:r w:rsidR="00B92FED" w:rsidRPr="00977057">
        <w:rPr>
          <w:rFonts w:ascii="Calibri" w:hAnsi="Calibri" w:cs="Calibri"/>
        </w:rPr>
        <w:fldChar w:fldCharType="separate"/>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t> </w:t>
      </w:r>
      <w:r w:rsidR="00B92FED" w:rsidRPr="00977057">
        <w:rPr>
          <w:rFonts w:ascii="Calibri" w:hAnsi="Calibri" w:cs="Calibri"/>
        </w:rPr>
        <w:fldChar w:fldCharType="end"/>
      </w:r>
    </w:p>
    <w:p w14:paraId="2C2FD4F3" w14:textId="77777777" w:rsidR="00B92FED" w:rsidRDefault="00B92FED" w:rsidP="00B92FED">
      <w:pPr>
        <w:pStyle w:val="ListBullet"/>
        <w:numPr>
          <w:ilvl w:val="0"/>
          <w:numId w:val="0"/>
        </w:numPr>
        <w:ind w:left="340" w:hanging="340"/>
        <w:rPr>
          <w:rFonts w:ascii="Calibri" w:hAnsi="Calibri" w:cs="Calibri"/>
          <w:sz w:val="22"/>
          <w:szCs w:val="22"/>
        </w:rPr>
      </w:pPr>
    </w:p>
    <w:p w14:paraId="07D0A466" w14:textId="24A37EF7" w:rsidR="00E01173" w:rsidRDefault="00E01173" w:rsidP="00D84FF0">
      <w:pPr>
        <w:tabs>
          <w:tab w:val="left" w:pos="1418"/>
        </w:tabs>
        <w:spacing w:after="0" w:line="240" w:lineRule="auto"/>
        <w:rPr>
          <w:rFonts w:ascii="Calibri" w:hAnsi="Calibri" w:cs="Calibri"/>
          <w:b/>
          <w:szCs w:val="24"/>
        </w:rPr>
      </w:pPr>
    </w:p>
    <w:p w14:paraId="2F4A9ACE" w14:textId="3737200F" w:rsidR="00B92FED" w:rsidRDefault="00B92FED">
      <w:pPr>
        <w:spacing w:line="259" w:lineRule="auto"/>
        <w:rPr>
          <w:rFonts w:ascii="Calibri" w:hAnsi="Calibri" w:cs="Calibri"/>
          <w:b/>
          <w:szCs w:val="24"/>
        </w:rPr>
      </w:pPr>
      <w:r>
        <w:rPr>
          <w:rFonts w:ascii="Calibri" w:hAnsi="Calibri" w:cs="Calibri"/>
          <w:b/>
          <w:szCs w:val="24"/>
        </w:rPr>
        <w:br w:type="page"/>
      </w:r>
    </w:p>
    <w:p w14:paraId="58D5BFE1" w14:textId="77777777" w:rsidR="00BB10B7" w:rsidRDefault="00BB10B7" w:rsidP="00D84FF0">
      <w:pPr>
        <w:tabs>
          <w:tab w:val="left" w:pos="1418"/>
        </w:tabs>
        <w:spacing w:after="0" w:line="240" w:lineRule="auto"/>
        <w:rPr>
          <w:rFonts w:ascii="Calibri" w:hAnsi="Calibri" w:cs="Calibri"/>
          <w:b/>
          <w:szCs w:val="24"/>
        </w:rPr>
      </w:pPr>
    </w:p>
    <w:p w14:paraId="58A1FF2B" w14:textId="77777777" w:rsidR="00D84FF0" w:rsidRPr="00977057" w:rsidRDefault="00D84FF0" w:rsidP="00D84FF0">
      <w:pPr>
        <w:pBdr>
          <w:top w:val="single" w:sz="6" w:space="1" w:color="auto"/>
          <w:bottom w:val="single" w:sz="6" w:space="1" w:color="auto"/>
        </w:pBdr>
        <w:shd w:val="clear" w:color="auto" w:fill="9D2429" w:themeFill="accent1" w:themeFillShade="BF"/>
        <w:spacing w:after="0" w:line="240" w:lineRule="auto"/>
        <w:rPr>
          <w:rFonts w:ascii="Calibri" w:hAnsi="Calibri" w:cs="Calibri"/>
          <w:b/>
          <w:color w:val="FFFFFF" w:themeColor="background1"/>
        </w:rPr>
      </w:pPr>
      <w:r w:rsidRPr="00977057">
        <w:rPr>
          <w:rFonts w:ascii="Calibri" w:hAnsi="Calibri" w:cs="Calibri"/>
          <w:b/>
          <w:color w:val="FFFFFF" w:themeColor="background1"/>
        </w:rPr>
        <w:t xml:space="preserve">LEGAL INFORMATION </w:t>
      </w:r>
      <w:r w:rsidRPr="00977057">
        <w:rPr>
          <w:rFonts w:ascii="Calibri" w:hAnsi="Calibri" w:cs="Calibri"/>
          <w:i/>
          <w:color w:val="FFFFFF" w:themeColor="background1"/>
        </w:rPr>
        <w:t>(PLEASE READ CAREFULLY BEFORE SIGNING)</w:t>
      </w:r>
    </w:p>
    <w:p w14:paraId="59C70B15" w14:textId="77777777" w:rsidR="00D84FF0" w:rsidRPr="00977057" w:rsidRDefault="00D84FF0" w:rsidP="00D84FF0">
      <w:pPr>
        <w:spacing w:after="0" w:line="240" w:lineRule="auto"/>
        <w:rPr>
          <w:rFonts w:ascii="Calibri" w:hAnsi="Calibri" w:cs="Calibri"/>
          <w:b/>
        </w:rPr>
      </w:pPr>
    </w:p>
    <w:p w14:paraId="44010523" w14:textId="77777777" w:rsidR="00D84FF0" w:rsidRPr="00977057" w:rsidRDefault="00D84FF0" w:rsidP="00D84FF0">
      <w:pPr>
        <w:spacing w:after="0" w:line="240" w:lineRule="auto"/>
        <w:rPr>
          <w:rFonts w:ascii="Calibri" w:hAnsi="Calibri" w:cs="Calibri"/>
          <w:b/>
        </w:rPr>
      </w:pPr>
      <w:r w:rsidRPr="00977057">
        <w:rPr>
          <w:rFonts w:ascii="Calibri" w:hAnsi="Calibri" w:cs="Calibri"/>
          <w:b/>
        </w:rPr>
        <w:t xml:space="preserve">Privacy Statement </w:t>
      </w:r>
    </w:p>
    <w:p w14:paraId="762EE7C1" w14:textId="77777777" w:rsidR="00D84FF0" w:rsidRPr="00977057" w:rsidRDefault="00D84FF0" w:rsidP="00D84FF0">
      <w:pPr>
        <w:autoSpaceDE w:val="0"/>
        <w:autoSpaceDN w:val="0"/>
        <w:adjustRightInd w:val="0"/>
        <w:spacing w:after="0" w:line="240" w:lineRule="auto"/>
        <w:rPr>
          <w:rFonts w:ascii="Calibri" w:eastAsia="Calibri" w:hAnsi="Calibri" w:cs="Calibri"/>
          <w:sz w:val="20"/>
          <w:szCs w:val="21"/>
          <w:lang w:val="en-US"/>
        </w:rPr>
      </w:pPr>
      <w:r w:rsidRPr="00977057">
        <w:rPr>
          <w:rFonts w:ascii="Calibri" w:hAnsi="Calibri" w:cs="Calibri"/>
          <w:sz w:val="20"/>
        </w:rPr>
        <w:t xml:space="preserve">In order to properly assess this </w:t>
      </w:r>
      <w:proofErr w:type="gramStart"/>
      <w:r w:rsidRPr="00977057">
        <w:rPr>
          <w:rFonts w:ascii="Calibri" w:hAnsi="Calibri" w:cs="Calibri"/>
          <w:sz w:val="20"/>
        </w:rPr>
        <w:t>application</w:t>
      </w:r>
      <w:proofErr w:type="gramEnd"/>
      <w:r w:rsidRPr="00977057">
        <w:rPr>
          <w:rFonts w:ascii="Calibri" w:hAnsi="Calibri" w:cs="Calibri"/>
          <w:sz w:val="20"/>
        </w:rPr>
        <w:t xml:space="preserve"> the Indigenous Land and Sea Corporation (ILSC) needs to collect the personal information contained in this application. The ILSC may need to disclose the personal information provided in this application to third parties (including the Australian Government) for the purpose of seeking advice and other input required to assess the application or for a related purpose if required by law.</w:t>
      </w:r>
      <w:r w:rsidRPr="00977057">
        <w:rPr>
          <w:rFonts w:ascii="Calibri" w:eastAsia="Calibri" w:hAnsi="Calibri" w:cs="Calibri"/>
          <w:color w:val="000000"/>
          <w:sz w:val="20"/>
          <w:szCs w:val="21"/>
          <w:lang w:val="en-US"/>
        </w:rPr>
        <w:t xml:space="preserve"> </w:t>
      </w:r>
    </w:p>
    <w:p w14:paraId="007DC15E" w14:textId="77777777" w:rsidR="00D84FF0" w:rsidRPr="00977057" w:rsidRDefault="00D84FF0" w:rsidP="00D84FF0">
      <w:pPr>
        <w:autoSpaceDE w:val="0"/>
        <w:autoSpaceDN w:val="0"/>
        <w:adjustRightInd w:val="0"/>
        <w:spacing w:after="0" w:line="240" w:lineRule="auto"/>
        <w:rPr>
          <w:rFonts w:ascii="Calibri" w:eastAsia="Calibri" w:hAnsi="Calibri" w:cs="Calibri"/>
          <w:sz w:val="20"/>
          <w:szCs w:val="21"/>
          <w:lang w:val="en-US"/>
        </w:rPr>
      </w:pPr>
    </w:p>
    <w:p w14:paraId="736FD623"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The application may contain the personal information of other people. The applicant is aware that he/she should tell these other people if their personal information is in this application and make sure they are aware of this privacy statement.  </w:t>
      </w:r>
    </w:p>
    <w:p w14:paraId="2476F640"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Even if a person is not made aware that their personal information has been included in this application, the ILSC will still collect that personal information for the purpose of assessing the application. </w:t>
      </w:r>
    </w:p>
    <w:p w14:paraId="02D1CC19" w14:textId="77777777" w:rsidR="00D84FF0" w:rsidRPr="00977057" w:rsidRDefault="00D84FF0" w:rsidP="00D84FF0">
      <w:pPr>
        <w:spacing w:line="240" w:lineRule="auto"/>
        <w:rPr>
          <w:rFonts w:ascii="Calibri" w:hAnsi="Calibri" w:cs="Calibri"/>
          <w:sz w:val="20"/>
        </w:rPr>
      </w:pPr>
      <w:r w:rsidRPr="00977057">
        <w:rPr>
          <w:rFonts w:ascii="Calibri" w:hAnsi="Calibri" w:cs="Calibri"/>
          <w:sz w:val="20"/>
        </w:rPr>
        <w:t xml:space="preserve">The ILSC’s Privacy Policy contains further information on how to access personal information or how to complain about a privacy breach. This can be found on the ILSC’s website.  </w:t>
      </w:r>
    </w:p>
    <w:p w14:paraId="458F7C33" w14:textId="77777777" w:rsidR="00D84FF0" w:rsidRPr="00977057" w:rsidRDefault="00D84FF0" w:rsidP="00D84FF0">
      <w:pPr>
        <w:tabs>
          <w:tab w:val="left" w:pos="1418"/>
        </w:tabs>
        <w:spacing w:after="0" w:line="240" w:lineRule="auto"/>
        <w:jc w:val="both"/>
        <w:rPr>
          <w:rFonts w:ascii="Calibri" w:hAnsi="Calibri" w:cs="Calibri"/>
          <w:b/>
        </w:rPr>
      </w:pPr>
      <w:r w:rsidRPr="00977057">
        <w:rPr>
          <w:rFonts w:ascii="Calibri" w:hAnsi="Calibri" w:cs="Calibri"/>
          <w:b/>
        </w:rPr>
        <w:t>Authority to Disclose Certain Information to Joint Applicants</w:t>
      </w:r>
    </w:p>
    <w:p w14:paraId="2C9C954F" w14:textId="77777777" w:rsidR="00D84FF0" w:rsidRPr="00977057" w:rsidRDefault="00D84FF0" w:rsidP="00D84FF0">
      <w:pPr>
        <w:keepNext/>
        <w:spacing w:after="0" w:line="240" w:lineRule="auto"/>
        <w:rPr>
          <w:rFonts w:ascii="Calibri" w:hAnsi="Calibri" w:cs="Calibri"/>
          <w:sz w:val="20"/>
        </w:rPr>
      </w:pPr>
      <w:r w:rsidRPr="00977057">
        <w:rPr>
          <w:rFonts w:ascii="Calibri" w:hAnsi="Calibri" w:cs="Calibri"/>
          <w:sz w:val="20"/>
        </w:rPr>
        <w:t>The applicant understands that if the ILSC declines the application due to adverse information on a personal credit report, then each applicant may be notified that the application has been declined wholly or partly on information derived from a personal credit report.</w:t>
      </w:r>
    </w:p>
    <w:p w14:paraId="0E18CDF2" w14:textId="77777777" w:rsidR="00D84FF0" w:rsidRPr="00977057" w:rsidRDefault="00D84FF0" w:rsidP="00D84FF0">
      <w:pPr>
        <w:keepNext/>
        <w:spacing w:after="0" w:line="240" w:lineRule="auto"/>
        <w:rPr>
          <w:rFonts w:ascii="Calibri" w:hAnsi="Calibri" w:cs="Calibri"/>
          <w:b/>
        </w:rPr>
      </w:pPr>
    </w:p>
    <w:p w14:paraId="68A17303" w14:textId="77777777" w:rsidR="00D84FF0" w:rsidRPr="00977057" w:rsidRDefault="00D84FF0" w:rsidP="00D84FF0">
      <w:pPr>
        <w:tabs>
          <w:tab w:val="left" w:pos="1418"/>
        </w:tabs>
        <w:spacing w:after="0" w:line="240" w:lineRule="auto"/>
        <w:rPr>
          <w:rFonts w:ascii="Calibri" w:hAnsi="Calibri" w:cs="Calibri"/>
          <w:b/>
        </w:rPr>
      </w:pPr>
      <w:r w:rsidRPr="00977057">
        <w:rPr>
          <w:rFonts w:ascii="Calibri" w:hAnsi="Calibri" w:cs="Calibri"/>
          <w:b/>
        </w:rPr>
        <w:t>Statement of Acknowledgement</w:t>
      </w:r>
    </w:p>
    <w:p w14:paraId="14C6197A" w14:textId="77777777" w:rsidR="00D84FF0" w:rsidRPr="00977057" w:rsidRDefault="00D84FF0" w:rsidP="00D84FF0">
      <w:pPr>
        <w:tabs>
          <w:tab w:val="left" w:pos="1418"/>
        </w:tabs>
        <w:spacing w:after="0" w:line="240" w:lineRule="auto"/>
        <w:rPr>
          <w:rFonts w:ascii="Calibri" w:hAnsi="Calibri" w:cs="Calibri"/>
          <w:sz w:val="20"/>
        </w:rPr>
      </w:pPr>
      <w:r w:rsidRPr="00977057">
        <w:rPr>
          <w:rFonts w:ascii="Calibri" w:hAnsi="Calibri" w:cs="Calibri"/>
          <w:sz w:val="20"/>
        </w:rPr>
        <w:t>Signing this application form indicates that you acknowledge, understand and accept the following:</w:t>
      </w:r>
    </w:p>
    <w:p w14:paraId="0ECC1991"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color w:val="FF0000"/>
          <w:sz w:val="20"/>
        </w:rPr>
      </w:pPr>
      <w:r w:rsidRPr="00977057">
        <w:rPr>
          <w:rFonts w:ascii="Calibri" w:hAnsi="Calibri" w:cs="Calibri"/>
          <w:sz w:val="20"/>
        </w:rPr>
        <w:t>I have read, understood and agree to abide by the ILSC’s terms and conditions.</w:t>
      </w:r>
      <w:r w:rsidRPr="00977057">
        <w:rPr>
          <w:rFonts w:ascii="Calibri" w:hAnsi="Calibri" w:cs="Calibri"/>
          <w:color w:val="FF0000"/>
          <w:sz w:val="20"/>
        </w:rPr>
        <w:t xml:space="preserve"> </w:t>
      </w:r>
    </w:p>
    <w:p w14:paraId="46FD84A6"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information provided within this application is true and accurate and all relevant information has been included in the application.</w:t>
      </w:r>
    </w:p>
    <w:p w14:paraId="06D6BE42"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The ILSC will gather information to assess the application, and where necessary contact other agencies in order to gather such information. </w:t>
      </w:r>
    </w:p>
    <w:p w14:paraId="774D974E"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will follow its published policies and procedures when making decisions based on the application.</w:t>
      </w:r>
    </w:p>
    <w:p w14:paraId="76B2876A"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Decisions made by the ILSC, based on the application, will not create legal rights in favour of the applicant; however, contract(s) entered into between the </w:t>
      </w:r>
      <w:proofErr w:type="gramStart"/>
      <w:r w:rsidRPr="00977057">
        <w:rPr>
          <w:rFonts w:ascii="Calibri" w:hAnsi="Calibri" w:cs="Calibri"/>
          <w:sz w:val="20"/>
        </w:rPr>
        <w:t>ILSC</w:t>
      </w:r>
      <w:proofErr w:type="gramEnd"/>
      <w:r w:rsidRPr="00977057">
        <w:rPr>
          <w:rFonts w:ascii="Calibri" w:hAnsi="Calibri" w:cs="Calibri"/>
          <w:sz w:val="20"/>
        </w:rPr>
        <w:t xml:space="preserve"> and the applicant will create legal rights.</w:t>
      </w:r>
    </w:p>
    <w:p w14:paraId="3A01E5EB"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may request additional information relevant to this application from any government body, organisation or business.</w:t>
      </w:r>
    </w:p>
    <w:p w14:paraId="75DE3E50"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The ILSC may obtain information regarding the applicant’s credit worthiness, credit standing, credit history or credit capacity from credit providers named in this application or in a credit report issued by a credit reporting agency.</w:t>
      </w:r>
    </w:p>
    <w:p w14:paraId="6A096A03"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 xml:space="preserve">Incomplete applications will not be considered. </w:t>
      </w:r>
    </w:p>
    <w:p w14:paraId="0634E51D"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r w:rsidRPr="00977057">
        <w:rPr>
          <w:rFonts w:ascii="Calibri" w:hAnsi="Calibri" w:cs="Calibri"/>
          <w:sz w:val="20"/>
        </w:rPr>
        <w:t>If this application is successful, the ILSC will require the applicant to enter into an agreement. The agreement will include a scheduled work plan with defined reporting and monitoring arrangements in relation to progress of the activity, use of the relevant property, and benefits. These are not the only conditions that may be set by the ILSC.</w:t>
      </w:r>
    </w:p>
    <w:p w14:paraId="36462BDA" w14:textId="77777777" w:rsidR="00D84FF0" w:rsidRPr="00977057" w:rsidRDefault="00D84FF0" w:rsidP="00D84FF0">
      <w:pPr>
        <w:numPr>
          <w:ilvl w:val="0"/>
          <w:numId w:val="8"/>
        </w:numPr>
        <w:tabs>
          <w:tab w:val="clear" w:pos="1800"/>
          <w:tab w:val="num" w:pos="567"/>
        </w:tabs>
        <w:spacing w:before="120" w:after="0" w:line="240" w:lineRule="auto"/>
        <w:ind w:left="567" w:hanging="567"/>
        <w:rPr>
          <w:rFonts w:ascii="Calibri" w:hAnsi="Calibri" w:cs="Calibri"/>
          <w:sz w:val="20"/>
        </w:rPr>
      </w:pPr>
      <w:proofErr w:type="gramStart"/>
      <w:r w:rsidRPr="00977057">
        <w:rPr>
          <w:rFonts w:ascii="Calibri" w:hAnsi="Calibri" w:cs="Calibri"/>
          <w:sz w:val="20"/>
          <w:lang w:val="en-US"/>
        </w:rPr>
        <w:t>In the event that</w:t>
      </w:r>
      <w:proofErr w:type="gramEnd"/>
      <w:r w:rsidRPr="00977057">
        <w:rPr>
          <w:rFonts w:ascii="Calibri" w:hAnsi="Calibri" w:cs="Calibri"/>
          <w:sz w:val="20"/>
          <w:lang w:val="en-US"/>
        </w:rPr>
        <w:t xml:space="preserve"> my </w:t>
      </w:r>
      <w:proofErr w:type="spellStart"/>
      <w:r w:rsidRPr="00977057">
        <w:rPr>
          <w:rFonts w:ascii="Calibri" w:hAnsi="Calibri" w:cs="Calibri"/>
          <w:sz w:val="20"/>
          <w:lang w:val="en-US"/>
        </w:rPr>
        <w:t>organisation</w:t>
      </w:r>
      <w:proofErr w:type="spellEnd"/>
      <w:r w:rsidRPr="00977057">
        <w:rPr>
          <w:rFonts w:ascii="Calibri" w:hAnsi="Calibri" w:cs="Calibri"/>
          <w:sz w:val="20"/>
          <w:lang w:val="en-US"/>
        </w:rPr>
        <w:t xml:space="preserve"> is successful in securing ILSC assistance, I give consent to the ILSC to make public the details of my </w:t>
      </w:r>
      <w:proofErr w:type="spellStart"/>
      <w:r w:rsidRPr="00977057">
        <w:rPr>
          <w:rFonts w:ascii="Calibri" w:hAnsi="Calibri" w:cs="Calibri"/>
          <w:sz w:val="20"/>
          <w:lang w:val="en-US"/>
        </w:rPr>
        <w:t>organisation</w:t>
      </w:r>
      <w:proofErr w:type="spellEnd"/>
      <w:r w:rsidRPr="00977057">
        <w:rPr>
          <w:rFonts w:ascii="Calibri" w:hAnsi="Calibri" w:cs="Calibri"/>
          <w:sz w:val="20"/>
          <w:lang w:val="en-US"/>
        </w:rPr>
        <w:t xml:space="preserve"> and the assistance received.</w:t>
      </w:r>
    </w:p>
    <w:p w14:paraId="3D0D2B61" w14:textId="77777777" w:rsidR="00D84FF0" w:rsidRPr="00977057" w:rsidRDefault="00D84FF0" w:rsidP="00D84FF0">
      <w:pPr>
        <w:spacing w:before="120" w:after="0" w:line="240" w:lineRule="auto"/>
        <w:jc w:val="both"/>
        <w:rPr>
          <w:rFonts w:ascii="Calibri" w:hAnsi="Calibri" w:cs="Calibri"/>
        </w:rPr>
      </w:pPr>
    </w:p>
    <w:p w14:paraId="32F0FF95" w14:textId="761FC69A" w:rsidR="001E6843" w:rsidRDefault="001E6843" w:rsidP="00D84FF0">
      <w:pPr>
        <w:spacing w:before="120" w:after="0" w:line="240" w:lineRule="auto"/>
        <w:jc w:val="both"/>
        <w:rPr>
          <w:rFonts w:ascii="Calibri" w:hAnsi="Calibri" w:cs="Calibri"/>
          <w:b/>
        </w:rPr>
      </w:pPr>
    </w:p>
    <w:p w14:paraId="3C12FDA7" w14:textId="3F99C550" w:rsidR="00E01173" w:rsidRDefault="00E01173" w:rsidP="00D84FF0">
      <w:pPr>
        <w:spacing w:before="120" w:after="0" w:line="240" w:lineRule="auto"/>
        <w:jc w:val="both"/>
        <w:rPr>
          <w:rFonts w:ascii="Calibri" w:hAnsi="Calibri" w:cs="Calibri"/>
          <w:b/>
        </w:rPr>
      </w:pPr>
    </w:p>
    <w:p w14:paraId="09335925" w14:textId="11EF9412" w:rsidR="00E01173" w:rsidRDefault="00E01173" w:rsidP="00D84FF0">
      <w:pPr>
        <w:spacing w:before="120" w:after="0" w:line="240" w:lineRule="auto"/>
        <w:jc w:val="both"/>
        <w:rPr>
          <w:rFonts w:ascii="Calibri" w:hAnsi="Calibri" w:cs="Calibri"/>
          <w:b/>
        </w:rPr>
      </w:pPr>
    </w:p>
    <w:p w14:paraId="2F102FC9" w14:textId="1B06032B" w:rsidR="00E01173" w:rsidRDefault="00E01173" w:rsidP="00D84FF0">
      <w:pPr>
        <w:spacing w:before="120" w:after="0" w:line="240" w:lineRule="auto"/>
        <w:jc w:val="both"/>
        <w:rPr>
          <w:rFonts w:ascii="Calibri" w:hAnsi="Calibri" w:cs="Calibri"/>
          <w:b/>
        </w:rPr>
      </w:pPr>
    </w:p>
    <w:p w14:paraId="50B45798" w14:textId="77777777" w:rsidR="00E01173" w:rsidRDefault="00E01173" w:rsidP="00D84FF0">
      <w:pPr>
        <w:spacing w:before="120" w:after="0" w:line="240" w:lineRule="auto"/>
        <w:jc w:val="both"/>
        <w:rPr>
          <w:rFonts w:ascii="Calibri" w:hAnsi="Calibri" w:cs="Calibri"/>
          <w:b/>
        </w:rPr>
      </w:pPr>
    </w:p>
    <w:p w14:paraId="3D45F245" w14:textId="38306073" w:rsidR="00D84FF0" w:rsidRPr="00977057" w:rsidRDefault="00D84FF0" w:rsidP="00D84FF0">
      <w:pPr>
        <w:spacing w:before="120" w:after="0" w:line="240" w:lineRule="auto"/>
        <w:jc w:val="both"/>
        <w:rPr>
          <w:rFonts w:ascii="Calibri" w:hAnsi="Calibri" w:cs="Calibri"/>
          <w:b/>
        </w:rPr>
      </w:pPr>
      <w:r w:rsidRPr="00977057">
        <w:rPr>
          <w:rFonts w:ascii="Calibri" w:hAnsi="Calibri" w:cs="Calibri"/>
          <w:b/>
        </w:rPr>
        <w:t>I confirm that:</w:t>
      </w:r>
    </w:p>
    <w:p w14:paraId="3F6C063A"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The information contained in this application is, to the best of my knowledge, accurate and complete, and where applicable represents the majority views and wishes of the members of the applicant.</w:t>
      </w:r>
    </w:p>
    <w:p w14:paraId="2E37ABA6"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 xml:space="preserve">No member of the board/governing committee is an undischarged bankrupt. </w:t>
      </w:r>
    </w:p>
    <w:p w14:paraId="28C0CB35" w14:textId="77777777" w:rsidR="00D84FF0" w:rsidRPr="00977057" w:rsidRDefault="00D84FF0" w:rsidP="00D84FF0">
      <w:pPr>
        <w:numPr>
          <w:ilvl w:val="0"/>
          <w:numId w:val="8"/>
        </w:numPr>
        <w:tabs>
          <w:tab w:val="clear" w:pos="1800"/>
          <w:tab w:val="num" w:pos="567"/>
        </w:tabs>
        <w:spacing w:before="120" w:after="0" w:line="240" w:lineRule="auto"/>
        <w:ind w:left="567" w:hanging="567"/>
        <w:jc w:val="both"/>
        <w:rPr>
          <w:rFonts w:ascii="Calibri" w:hAnsi="Calibri" w:cs="Calibri"/>
          <w:sz w:val="20"/>
        </w:rPr>
      </w:pPr>
      <w:r w:rsidRPr="00977057">
        <w:rPr>
          <w:rFonts w:ascii="Calibri" w:hAnsi="Calibri" w:cs="Calibri"/>
          <w:sz w:val="20"/>
        </w:rPr>
        <w:t>The applicant is compliant with all relevant Commonwealth, State and Territory legislation as it applies to this project.</w:t>
      </w:r>
    </w:p>
    <w:p w14:paraId="07408A2C" w14:textId="77777777" w:rsidR="00D84FF0" w:rsidRPr="00977057" w:rsidRDefault="00D84FF0" w:rsidP="00D84FF0">
      <w:pPr>
        <w:numPr>
          <w:ilvl w:val="0"/>
          <w:numId w:val="8"/>
        </w:numPr>
        <w:tabs>
          <w:tab w:val="clear" w:pos="1800"/>
        </w:tabs>
        <w:spacing w:before="120" w:after="0" w:line="240" w:lineRule="auto"/>
        <w:ind w:left="562" w:hanging="562"/>
        <w:jc w:val="both"/>
        <w:rPr>
          <w:rFonts w:ascii="Calibri" w:hAnsi="Calibri" w:cs="Calibri"/>
          <w:sz w:val="20"/>
        </w:rPr>
      </w:pPr>
      <w:r w:rsidRPr="00977057">
        <w:rPr>
          <w:rFonts w:ascii="Calibri" w:hAnsi="Calibri" w:cs="Calibri"/>
          <w:sz w:val="20"/>
        </w:rPr>
        <w:t>The ILSC may contact the applicant at any time by email if an email address has been submitted.</w:t>
      </w:r>
    </w:p>
    <w:p w14:paraId="52016C43" w14:textId="77777777" w:rsidR="00D84FF0" w:rsidRPr="00977057" w:rsidRDefault="00D84FF0" w:rsidP="00D84FF0">
      <w:pPr>
        <w:spacing w:after="0" w:line="240" w:lineRule="auto"/>
        <w:jc w:val="both"/>
        <w:rPr>
          <w:rFonts w:ascii="Calibri" w:hAnsi="Calibri" w:cs="Calibri"/>
        </w:rPr>
      </w:pPr>
    </w:p>
    <w:tbl>
      <w:tblPr>
        <w:tblW w:w="0" w:type="auto"/>
        <w:tblInd w:w="108" w:type="dxa"/>
        <w:tblLook w:val="04A0" w:firstRow="1" w:lastRow="0" w:firstColumn="1" w:lastColumn="0" w:noHBand="0" w:noVBand="1"/>
      </w:tblPr>
      <w:tblGrid>
        <w:gridCol w:w="425"/>
        <w:gridCol w:w="8647"/>
      </w:tblGrid>
      <w:tr w:rsidR="00D84FF0" w:rsidRPr="00977057" w14:paraId="19358BAA" w14:textId="77777777" w:rsidTr="001A7745">
        <w:trPr>
          <w:trHeight w:val="337"/>
        </w:trPr>
        <w:sdt>
          <w:sdtPr>
            <w:rPr>
              <w:rFonts w:cs="Calibri"/>
            </w:rPr>
            <w:id w:val="-1708318648"/>
            <w14:checkbox>
              <w14:checked w14:val="0"/>
              <w14:checkedState w14:val="00FC" w14:font="Wingdings"/>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A31B9C" w14:textId="77777777" w:rsidR="00D84FF0" w:rsidRPr="00977057" w:rsidRDefault="00D84FF0" w:rsidP="001A7745">
                <w:pPr>
                  <w:pStyle w:val="ListParagraph"/>
                  <w:spacing w:after="0" w:line="240" w:lineRule="auto"/>
                  <w:ind w:left="0"/>
                  <w:jc w:val="both"/>
                  <w:rPr>
                    <w:rFonts w:cs="Calibri"/>
                  </w:rPr>
                </w:pPr>
                <w:r w:rsidRPr="00977057">
                  <w:rPr>
                    <w:rFonts w:ascii="Segoe UI Symbol" w:eastAsia="MS Gothic" w:hAnsi="Segoe UI Symbol" w:cs="Segoe UI Symbol"/>
                  </w:rPr>
                  <w:t>☐</w:t>
                </w:r>
              </w:p>
            </w:tc>
          </w:sdtContent>
        </w:sdt>
        <w:tc>
          <w:tcPr>
            <w:tcW w:w="8647" w:type="dxa"/>
            <w:tcBorders>
              <w:left w:val="single" w:sz="4" w:space="0" w:color="auto"/>
            </w:tcBorders>
            <w:shd w:val="clear" w:color="auto" w:fill="auto"/>
            <w:vAlign w:val="center"/>
          </w:tcPr>
          <w:p w14:paraId="5B66FE45" w14:textId="77777777" w:rsidR="00D84FF0" w:rsidRPr="00977057" w:rsidRDefault="00D84FF0" w:rsidP="001A7745">
            <w:pPr>
              <w:pStyle w:val="ListParagraph"/>
              <w:spacing w:after="0" w:line="240" w:lineRule="auto"/>
              <w:ind w:left="0"/>
              <w:jc w:val="both"/>
              <w:rPr>
                <w:rFonts w:cs="Calibri"/>
                <w:b/>
              </w:rPr>
            </w:pPr>
            <w:r w:rsidRPr="00977057">
              <w:rPr>
                <w:rFonts w:cs="Calibri"/>
              </w:rPr>
              <w:t xml:space="preserve">    </w:t>
            </w:r>
            <w:r w:rsidRPr="00977057">
              <w:rPr>
                <w:rFonts w:cs="Calibri"/>
                <w:b/>
              </w:rPr>
              <w:t xml:space="preserve">I understand and agree to the above (please tick </w:t>
            </w:r>
            <w:proofErr w:type="gramStart"/>
            <w:r w:rsidRPr="00977057">
              <w:rPr>
                <w:rFonts w:cs="Calibri"/>
                <w:b/>
              </w:rPr>
              <w:t>√ )</w:t>
            </w:r>
            <w:proofErr w:type="gramEnd"/>
          </w:p>
        </w:tc>
      </w:tr>
    </w:tbl>
    <w:p w14:paraId="363BB021" w14:textId="77777777" w:rsidR="00D84FF0" w:rsidRPr="00977057" w:rsidRDefault="00D84FF0" w:rsidP="00D84FF0">
      <w:pPr>
        <w:spacing w:after="0" w:line="240" w:lineRule="auto"/>
        <w:rPr>
          <w:rFonts w:ascii="Calibri" w:hAnsi="Calibri" w:cs="Calibri"/>
        </w:rPr>
      </w:pPr>
    </w:p>
    <w:p w14:paraId="2AE0C4BF"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Signature (Authorised officer)</w:t>
      </w:r>
      <w:r w:rsidRPr="00977057">
        <w:rPr>
          <w:rFonts w:cs="Calibri"/>
          <w: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6A40FC2" w14:textId="77777777" w:rsidTr="001A7745">
        <w:trPr>
          <w:trHeight w:val="505"/>
        </w:trPr>
        <w:tc>
          <w:tcPr>
            <w:tcW w:w="4536" w:type="dxa"/>
            <w:shd w:val="clear" w:color="auto" w:fill="auto"/>
            <w:vAlign w:val="center"/>
          </w:tcPr>
          <w:p w14:paraId="0BE8964D"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74DAC35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0783CEE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EFD8202" w14:textId="77777777" w:rsidR="00D84FF0" w:rsidRPr="00977057" w:rsidRDefault="00D84FF0" w:rsidP="00D84FF0">
      <w:pPr>
        <w:pStyle w:val="ListParagraph"/>
        <w:tabs>
          <w:tab w:val="left" w:pos="4962"/>
        </w:tabs>
        <w:spacing w:after="0" w:line="240" w:lineRule="auto"/>
        <w:ind w:left="0"/>
        <w:rPr>
          <w:rFonts w:cs="Calibri"/>
          <w:b/>
        </w:rPr>
      </w:pPr>
    </w:p>
    <w:p w14:paraId="1E715C39"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Name (Please PRINT)</w:t>
      </w:r>
      <w:r w:rsidRPr="00977057">
        <w:rPr>
          <w:rFonts w:cs="Calibri"/>
          <w:b/>
        </w:rPr>
        <w:tab/>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0AF0908D" w14:textId="77777777" w:rsidTr="001A7745">
        <w:trPr>
          <w:trHeight w:val="505"/>
        </w:trPr>
        <w:tc>
          <w:tcPr>
            <w:tcW w:w="4536" w:type="dxa"/>
            <w:shd w:val="clear" w:color="auto" w:fill="auto"/>
            <w:vAlign w:val="center"/>
          </w:tcPr>
          <w:p w14:paraId="7DEBB3D8"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565F6E1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260E3AC0"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9E6188F" w14:textId="77777777" w:rsidR="00D84FF0" w:rsidRPr="00977057" w:rsidRDefault="00D84FF0" w:rsidP="00D84FF0">
      <w:pPr>
        <w:spacing w:after="0" w:line="240" w:lineRule="auto"/>
        <w:rPr>
          <w:rFonts w:ascii="Calibri" w:hAnsi="Calibri" w:cs="Calibri"/>
        </w:rPr>
      </w:pPr>
    </w:p>
    <w:p w14:paraId="1B490DA7"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Signature (Applicant contact)</w:t>
      </w:r>
      <w:r w:rsidRPr="00977057">
        <w:rPr>
          <w:rFonts w:cs="Calibri"/>
          <w:b/>
        </w:rPr>
        <w:tab/>
        <w:t>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5E530BE0" w14:textId="77777777" w:rsidTr="001A7745">
        <w:trPr>
          <w:trHeight w:val="505"/>
        </w:trPr>
        <w:tc>
          <w:tcPr>
            <w:tcW w:w="4536" w:type="dxa"/>
            <w:shd w:val="clear" w:color="auto" w:fill="auto"/>
            <w:vAlign w:val="center"/>
          </w:tcPr>
          <w:p w14:paraId="5C9D822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1960A40"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414000F"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32FB74B5" w14:textId="77777777" w:rsidR="00D84FF0" w:rsidRPr="00977057" w:rsidRDefault="00D84FF0" w:rsidP="00D84FF0">
      <w:pPr>
        <w:spacing w:after="0" w:line="240" w:lineRule="auto"/>
        <w:rPr>
          <w:rFonts w:ascii="Calibri" w:hAnsi="Calibri" w:cs="Calibri"/>
        </w:rPr>
      </w:pPr>
    </w:p>
    <w:p w14:paraId="73B8FF8B" w14:textId="77777777" w:rsidR="00D84FF0" w:rsidRPr="00977057" w:rsidRDefault="00D84FF0" w:rsidP="00D84FF0">
      <w:pPr>
        <w:pStyle w:val="ListParagraph"/>
        <w:tabs>
          <w:tab w:val="left" w:pos="4962"/>
        </w:tabs>
        <w:spacing w:after="0" w:line="240" w:lineRule="auto"/>
        <w:ind w:left="0"/>
        <w:rPr>
          <w:rFonts w:cs="Calibri"/>
          <w:b/>
          <w:lang w:val="en-US"/>
        </w:rPr>
      </w:pPr>
      <w:r w:rsidRPr="00977057">
        <w:rPr>
          <w:rFonts w:cs="Calibri"/>
          <w:b/>
        </w:rPr>
        <w:t>Name (Please PRINT)</w:t>
      </w:r>
      <w:r w:rsidRPr="00977057">
        <w:rPr>
          <w:rFonts w:cs="Calibri"/>
          <w:b/>
        </w:rPr>
        <w:tab/>
        <w:t>Position in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6"/>
        <w:gridCol w:w="4536"/>
      </w:tblGrid>
      <w:tr w:rsidR="00D84FF0" w:rsidRPr="00977057" w14:paraId="60B2AEB7" w14:textId="77777777" w:rsidTr="001A7745">
        <w:trPr>
          <w:trHeight w:val="505"/>
        </w:trPr>
        <w:tc>
          <w:tcPr>
            <w:tcW w:w="4536" w:type="dxa"/>
            <w:shd w:val="clear" w:color="auto" w:fill="auto"/>
            <w:vAlign w:val="center"/>
          </w:tcPr>
          <w:p w14:paraId="1B3075C1"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c>
          <w:tcPr>
            <w:tcW w:w="426" w:type="dxa"/>
            <w:tcBorders>
              <w:top w:val="nil"/>
              <w:bottom w:val="nil"/>
            </w:tcBorders>
            <w:shd w:val="clear" w:color="auto" w:fill="auto"/>
            <w:vAlign w:val="center"/>
          </w:tcPr>
          <w:p w14:paraId="2D222323" w14:textId="77777777" w:rsidR="00D84FF0" w:rsidRPr="00977057" w:rsidRDefault="00D84FF0" w:rsidP="001A7745">
            <w:pPr>
              <w:pStyle w:val="ListParagraph"/>
              <w:spacing w:after="0" w:line="240" w:lineRule="auto"/>
              <w:ind w:left="0"/>
              <w:rPr>
                <w:rFonts w:cs="Calibri"/>
              </w:rPr>
            </w:pPr>
          </w:p>
        </w:tc>
        <w:tc>
          <w:tcPr>
            <w:tcW w:w="4536" w:type="dxa"/>
            <w:shd w:val="clear" w:color="auto" w:fill="auto"/>
            <w:vAlign w:val="center"/>
          </w:tcPr>
          <w:p w14:paraId="11AACE22" w14:textId="77777777" w:rsidR="00D84FF0" w:rsidRPr="00977057" w:rsidRDefault="00D84FF0" w:rsidP="001A7745">
            <w:pPr>
              <w:pStyle w:val="ListParagraph"/>
              <w:spacing w:after="0" w:line="240" w:lineRule="auto"/>
              <w:ind w:left="0"/>
              <w:rPr>
                <w:rFonts w:cs="Calibri"/>
              </w:rPr>
            </w:pPr>
            <w:r w:rsidRPr="00977057">
              <w:rPr>
                <w:rFonts w:cs="Calibri"/>
                <w:szCs w:val="20"/>
              </w:rPr>
              <w:fldChar w:fldCharType="begin">
                <w:ffData>
                  <w:name w:val="Text23"/>
                  <w:enabled/>
                  <w:calcOnExit w:val="0"/>
                  <w:textInput/>
                </w:ffData>
              </w:fldChar>
            </w:r>
            <w:r w:rsidRPr="00977057">
              <w:rPr>
                <w:rFonts w:cs="Calibri"/>
                <w:szCs w:val="20"/>
              </w:rPr>
              <w:instrText xml:space="preserve"> FORMTEXT </w:instrText>
            </w:r>
            <w:r w:rsidRPr="00977057">
              <w:rPr>
                <w:rFonts w:cs="Calibri"/>
                <w:szCs w:val="20"/>
              </w:rPr>
            </w:r>
            <w:r w:rsidRPr="00977057">
              <w:rPr>
                <w:rFonts w:cs="Calibri"/>
                <w:szCs w:val="20"/>
              </w:rPr>
              <w:fldChar w:fldCharType="separate"/>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noProof/>
                <w:szCs w:val="20"/>
              </w:rPr>
              <w:t> </w:t>
            </w:r>
            <w:r w:rsidRPr="00977057">
              <w:rPr>
                <w:rFonts w:cs="Calibri"/>
                <w:szCs w:val="20"/>
              </w:rPr>
              <w:fldChar w:fldCharType="end"/>
            </w:r>
          </w:p>
        </w:tc>
      </w:tr>
    </w:tbl>
    <w:p w14:paraId="41E57D72" w14:textId="77777777" w:rsidR="00D84FF0" w:rsidRPr="00977057" w:rsidRDefault="00D84FF0" w:rsidP="00D84FF0">
      <w:pPr>
        <w:spacing w:after="0" w:line="240" w:lineRule="auto"/>
        <w:rPr>
          <w:rFonts w:ascii="Calibri" w:hAnsi="Calibri" w:cs="Calibri"/>
          <w:sz w:val="20"/>
          <w:szCs w:val="20"/>
        </w:rPr>
      </w:pPr>
    </w:p>
    <w:p w14:paraId="7FAA0C25" w14:textId="77777777" w:rsidR="00D84FF0" w:rsidRPr="00977057" w:rsidRDefault="00D84FF0" w:rsidP="00D84FF0">
      <w:pPr>
        <w:tabs>
          <w:tab w:val="left" w:pos="971"/>
        </w:tabs>
        <w:rPr>
          <w:rFonts w:ascii="Calibri" w:hAnsi="Calibri" w:cs="Calibri"/>
          <w:b/>
          <w:szCs w:val="24"/>
        </w:rPr>
      </w:pPr>
    </w:p>
    <w:p w14:paraId="59E4066E" w14:textId="77777777" w:rsidR="00061924" w:rsidRPr="00977057" w:rsidRDefault="00061924" w:rsidP="00D84FF0">
      <w:pPr>
        <w:rPr>
          <w:rFonts w:ascii="Calibri" w:hAnsi="Calibri" w:cs="Calibri"/>
        </w:rPr>
      </w:pPr>
    </w:p>
    <w:sectPr w:rsidR="00061924" w:rsidRPr="00977057" w:rsidSect="00600C67">
      <w:headerReference w:type="default" r:id="rId11"/>
      <w:footerReference w:type="even" r:id="rId12"/>
      <w:footerReference w:type="default" r:id="rId13"/>
      <w:headerReference w:type="first" r:id="rId14"/>
      <w:footerReference w:type="first" r:id="rId15"/>
      <w:type w:val="continuous"/>
      <w:pgSz w:w="11900" w:h="16840"/>
      <w:pgMar w:top="1418" w:right="703" w:bottom="1559"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EE15" w14:textId="77777777" w:rsidR="009B25F9" w:rsidRDefault="009B25F9" w:rsidP="00E36DB4">
      <w:r>
        <w:separator/>
      </w:r>
    </w:p>
  </w:endnote>
  <w:endnote w:type="continuationSeparator" w:id="0">
    <w:p w14:paraId="456C8019" w14:textId="77777777" w:rsidR="009B25F9" w:rsidRDefault="009B25F9" w:rsidP="00E36DB4">
      <w:r>
        <w:continuationSeparator/>
      </w:r>
    </w:p>
  </w:endnote>
  <w:endnote w:type="continuationNotice" w:id="1">
    <w:p w14:paraId="01641F56" w14:textId="77777777" w:rsidR="009B25F9" w:rsidRDefault="009B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F66" w14:textId="77777777" w:rsidR="008F7A47" w:rsidRDefault="008F7A47" w:rsidP="00E36DB4">
    <w:pPr>
      <w:pStyle w:val="Paragraph"/>
    </w:pPr>
    <w:r>
      <w:fldChar w:fldCharType="begin"/>
    </w:r>
    <w:r>
      <w:instrText xml:space="preserve">PAGE  </w:instrText>
    </w:r>
    <w:r>
      <w:fldChar w:fldCharType="end"/>
    </w:r>
  </w:p>
  <w:p w14:paraId="236C9C45" w14:textId="77777777" w:rsidR="008F7A47" w:rsidRDefault="008F7A47" w:rsidP="00E36DB4">
    <w:pPr>
      <w:pStyle w:val="Paragrap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F811" w14:textId="77777777" w:rsidR="008F7A47" w:rsidRPr="00685BAC" w:rsidRDefault="008F7A47" w:rsidP="00061924">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3" behindDoc="0" locked="0" layoutInCell="1" allowOverlap="1" wp14:anchorId="4374669A" wp14:editId="6390F6FD">
          <wp:simplePos x="0" y="0"/>
          <wp:positionH relativeFrom="page">
            <wp:align>left</wp:align>
          </wp:positionH>
          <wp:positionV relativeFrom="page">
            <wp:align>bottom</wp:align>
          </wp:positionV>
          <wp:extent cx="10692000" cy="432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2</w:t>
    </w:r>
    <w:r w:rsidRPr="00685BAC">
      <w:rPr>
        <w:rFonts w:ascii="Arial" w:hAnsi="Arial" w:cstheme="majorHAnsi"/>
        <w:color w:val="000000" w:themeColor="text1"/>
        <w:sz w:val="18"/>
        <w:szCs w:val="18"/>
      </w:rPr>
      <w:fldChar w:fldCharType="end"/>
    </w:r>
  </w:p>
  <w:p w14:paraId="35338BBA" w14:textId="77777777" w:rsidR="008F7A47" w:rsidRPr="00C31BCA" w:rsidRDefault="008F7A47" w:rsidP="00061924">
    <w:pPr>
      <w:pStyle w:val="BodyText1"/>
      <w:rPr>
        <w:b/>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C07E" w14:textId="77777777" w:rsidR="008F7A47" w:rsidRPr="00685BAC" w:rsidRDefault="008F7A47">
    <w:pPr>
      <w:tabs>
        <w:tab w:val="center" w:pos="4550"/>
        <w:tab w:val="left" w:pos="5818"/>
      </w:tabs>
      <w:ind w:right="260"/>
      <w:jc w:val="right"/>
      <w:rPr>
        <w:rFonts w:ascii="Arial" w:hAnsi="Arial" w:cstheme="majorHAnsi"/>
        <w:color w:val="000000" w:themeColor="text1"/>
        <w:sz w:val="18"/>
        <w:szCs w:val="18"/>
      </w:rPr>
    </w:pPr>
    <w:r>
      <w:rPr>
        <w:rFonts w:ascii="Arial" w:hAnsi="Arial" w:cstheme="majorHAnsi"/>
        <w:noProof/>
        <w:color w:val="000000" w:themeColor="text1"/>
        <w:sz w:val="18"/>
        <w:szCs w:val="18"/>
        <w:lang w:eastAsia="en-AU"/>
      </w:rPr>
      <w:drawing>
        <wp:anchor distT="0" distB="0" distL="114300" distR="114300" simplePos="0" relativeHeight="251658241" behindDoc="0" locked="0" layoutInCell="1" allowOverlap="1" wp14:anchorId="2C4E218D" wp14:editId="4C69E52E">
          <wp:simplePos x="0" y="0"/>
          <wp:positionH relativeFrom="page">
            <wp:align>left</wp:align>
          </wp:positionH>
          <wp:positionV relativeFrom="page">
            <wp:align>bottom</wp:align>
          </wp:positionV>
          <wp:extent cx="10692000"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foot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r w:rsidRPr="00685BAC">
      <w:rPr>
        <w:rFonts w:ascii="Arial" w:hAnsi="Arial" w:cstheme="majorHAnsi"/>
        <w:color w:val="000000" w:themeColor="text1"/>
        <w:sz w:val="18"/>
        <w:szCs w:val="18"/>
      </w:rPr>
      <w:t xml:space="preserve"> </w:t>
    </w:r>
    <w:r w:rsidRPr="00685BAC">
      <w:rPr>
        <w:rFonts w:ascii="Arial" w:hAnsi="Arial" w:cstheme="majorHAnsi"/>
        <w:color w:val="000000" w:themeColor="text1"/>
        <w:sz w:val="18"/>
        <w:szCs w:val="18"/>
      </w:rPr>
      <w:fldChar w:fldCharType="begin"/>
    </w:r>
    <w:r w:rsidRPr="00685BAC">
      <w:rPr>
        <w:rFonts w:ascii="Arial" w:hAnsi="Arial" w:cstheme="majorHAnsi"/>
        <w:color w:val="000000" w:themeColor="text1"/>
        <w:sz w:val="18"/>
        <w:szCs w:val="18"/>
      </w:rPr>
      <w:instrText xml:space="preserve"> PAGE   \* MERGEFORMAT </w:instrText>
    </w:r>
    <w:r w:rsidRPr="00685BAC">
      <w:rPr>
        <w:rFonts w:ascii="Arial" w:hAnsi="Arial" w:cstheme="majorHAnsi"/>
        <w:color w:val="000000" w:themeColor="text1"/>
        <w:sz w:val="18"/>
        <w:szCs w:val="18"/>
      </w:rPr>
      <w:fldChar w:fldCharType="separate"/>
    </w:r>
    <w:r>
      <w:rPr>
        <w:rFonts w:ascii="Arial" w:hAnsi="Arial" w:cstheme="majorHAnsi"/>
        <w:noProof/>
        <w:color w:val="000000" w:themeColor="text1"/>
        <w:sz w:val="18"/>
        <w:szCs w:val="18"/>
      </w:rPr>
      <w:t>1</w:t>
    </w:r>
    <w:r w:rsidRPr="00685BAC">
      <w:rPr>
        <w:rFonts w:ascii="Arial" w:hAnsi="Arial" w:cstheme="majorHAnsi"/>
        <w:color w:val="000000" w:themeColor="text1"/>
        <w:sz w:val="18"/>
        <w:szCs w:val="18"/>
      </w:rPr>
      <w:fldChar w:fldCharType="end"/>
    </w:r>
  </w:p>
  <w:p w14:paraId="5A646296" w14:textId="77777777" w:rsidR="008F7A47" w:rsidRPr="00C31BCA" w:rsidRDefault="008F7A47" w:rsidP="00061924">
    <w:pPr>
      <w:pStyle w:val="BodyText1"/>
      <w:rPr>
        <w:b/>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C0CC" w14:textId="77777777" w:rsidR="009B25F9" w:rsidRDefault="009B25F9" w:rsidP="00E36DB4">
      <w:r>
        <w:separator/>
      </w:r>
    </w:p>
  </w:footnote>
  <w:footnote w:type="continuationSeparator" w:id="0">
    <w:p w14:paraId="7B3624D6" w14:textId="77777777" w:rsidR="009B25F9" w:rsidRDefault="009B25F9" w:rsidP="00E36DB4">
      <w:r>
        <w:continuationSeparator/>
      </w:r>
    </w:p>
  </w:footnote>
  <w:footnote w:type="continuationNotice" w:id="1">
    <w:p w14:paraId="3B74BA86" w14:textId="77777777" w:rsidR="009B25F9" w:rsidRDefault="009B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3F8" w14:textId="77777777" w:rsidR="008F7A47" w:rsidRDefault="008F7A47">
    <w:r>
      <w:rPr>
        <w:noProof/>
        <w:lang w:eastAsia="en-AU"/>
      </w:rPr>
      <w:drawing>
        <wp:anchor distT="0" distB="0" distL="114300" distR="114300" simplePos="0" relativeHeight="251658242" behindDoc="0" locked="0" layoutInCell="1" allowOverlap="1" wp14:anchorId="0B8CA9F2" wp14:editId="2E6067A1">
          <wp:simplePos x="0" y="0"/>
          <wp:positionH relativeFrom="page">
            <wp:align>left</wp:align>
          </wp:positionH>
          <wp:positionV relativeFrom="page">
            <wp:align>top</wp:align>
          </wp:positionV>
          <wp:extent cx="106920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 setup header.jpg"/>
                  <pic:cNvPicPr/>
                </pic:nvPicPr>
                <pic:blipFill>
                  <a:blip r:embed="rId1"/>
                  <a:stretch>
                    <a:fillRect/>
                  </a:stretch>
                </pic:blipFill>
                <pic:spPr>
                  <a:xfrm>
                    <a:off x="0" y="0"/>
                    <a:ext cx="1069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2402" w14:textId="4EFF8908" w:rsidR="008F7A47" w:rsidRPr="00C31BCA" w:rsidRDefault="008F7A47" w:rsidP="001D1547">
    <w:pPr>
      <w:tabs>
        <w:tab w:val="left" w:pos="6480"/>
      </w:tabs>
      <w:spacing w:after="2640"/>
      <w:rPr>
        <w:rFonts w:ascii="Arial" w:hAnsi="Arial" w:cs="Arial"/>
      </w:rPr>
    </w:pPr>
    <w:r>
      <w:rPr>
        <w:rFonts w:ascii="Arial" w:hAnsi="Arial" w:cs="Arial"/>
        <w:noProof/>
        <w:lang w:eastAsia="en-AU"/>
      </w:rPr>
      <w:drawing>
        <wp:anchor distT="0" distB="0" distL="114300" distR="114300" simplePos="0" relativeHeight="251658240" behindDoc="1" locked="0" layoutInCell="1" allowOverlap="1" wp14:anchorId="4B6027F8" wp14:editId="42EA29B0">
          <wp:simplePos x="0" y="0"/>
          <wp:positionH relativeFrom="page">
            <wp:align>left</wp:align>
          </wp:positionH>
          <wp:positionV relativeFrom="page">
            <wp:align>top</wp:align>
          </wp:positionV>
          <wp:extent cx="10692000" cy="1728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692000"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7471FE"/>
    <w:lvl w:ilvl="0">
      <w:start w:val="1"/>
      <w:numFmt w:val="bullet"/>
      <w:pStyle w:val="ListNumber"/>
      <w:lvlText w:val=""/>
      <w:lvlJc w:val="left"/>
      <w:pPr>
        <w:ind w:left="360" w:hanging="360"/>
      </w:pPr>
      <w:rPr>
        <w:rFonts w:ascii="Symbol" w:hAnsi="Symbol" w:hint="default"/>
      </w:rPr>
    </w:lvl>
  </w:abstractNum>
  <w:abstractNum w:abstractNumId="1" w15:restartNumberingAfterBreak="0">
    <w:nsid w:val="0A5D3A0F"/>
    <w:multiLevelType w:val="hybridMultilevel"/>
    <w:tmpl w:val="19F2DC1C"/>
    <w:lvl w:ilvl="0" w:tplc="87066300">
      <w:start w:val="1"/>
      <w:numFmt w:val="decimal"/>
      <w:pStyle w:val="SPParagraphnumberedlist"/>
      <w:lvlText w:val="%1."/>
      <w:lvlJc w:val="left"/>
      <w:pPr>
        <w:ind w:left="360" w:hanging="360"/>
      </w:pPr>
      <w:rPr>
        <w:rFonts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F147E0"/>
    <w:multiLevelType w:val="hybridMultilevel"/>
    <w:tmpl w:val="1D8CF88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F17FB2"/>
    <w:multiLevelType w:val="multilevel"/>
    <w:tmpl w:val="39C23722"/>
    <w:lvl w:ilvl="0">
      <w:start w:val="1"/>
      <w:numFmt w:val="bullet"/>
      <w:pStyle w:val="Bulletlist-ILC"/>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rPr>
    </w:lvl>
  </w:abstractNum>
  <w:abstractNum w:abstractNumId="4" w15:restartNumberingAfterBreak="0">
    <w:nsid w:val="104849F2"/>
    <w:multiLevelType w:val="hybridMultilevel"/>
    <w:tmpl w:val="FCA861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855286"/>
    <w:multiLevelType w:val="hybridMultilevel"/>
    <w:tmpl w:val="57000254"/>
    <w:lvl w:ilvl="0" w:tplc="936885A0">
      <w:start w:val="1"/>
      <w:numFmt w:val="bullet"/>
      <w:lvlText w:val=""/>
      <w:lvlJc w:val="left"/>
      <w:pPr>
        <w:tabs>
          <w:tab w:val="num" w:pos="1800"/>
        </w:tabs>
        <w:ind w:left="1800" w:hanging="360"/>
      </w:pPr>
      <w:rPr>
        <w:rFonts w:ascii="Symbol" w:hAnsi="Symbol" w:hint="default"/>
        <w:color w:val="auto"/>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D503198"/>
    <w:multiLevelType w:val="hybridMultilevel"/>
    <w:tmpl w:val="C21681C0"/>
    <w:lvl w:ilvl="0" w:tplc="989AC924">
      <w:start w:val="1"/>
      <w:numFmt w:val="bullet"/>
      <w:pStyle w:val="DotPoin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C090005">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0E57A8"/>
    <w:multiLevelType w:val="hybridMultilevel"/>
    <w:tmpl w:val="40160E1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553257C"/>
    <w:multiLevelType w:val="hybridMultilevel"/>
    <w:tmpl w:val="792ADA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00757"/>
    <w:multiLevelType w:val="hybridMultilevel"/>
    <w:tmpl w:val="893E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7E69"/>
    <w:multiLevelType w:val="hybridMultilevel"/>
    <w:tmpl w:val="D05E61F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6063A7"/>
    <w:multiLevelType w:val="hybridMultilevel"/>
    <w:tmpl w:val="9710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11AFA"/>
    <w:multiLevelType w:val="hybridMultilevel"/>
    <w:tmpl w:val="44F82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8E72CC">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610DD"/>
    <w:multiLevelType w:val="hybridMultilevel"/>
    <w:tmpl w:val="5740CB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43C246D"/>
    <w:multiLevelType w:val="hybridMultilevel"/>
    <w:tmpl w:val="688E6716"/>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B7E4A"/>
    <w:multiLevelType w:val="hybridMultilevel"/>
    <w:tmpl w:val="BD527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FB35FA"/>
    <w:multiLevelType w:val="multilevel"/>
    <w:tmpl w:val="6A48CAE6"/>
    <w:styleLink w:val="ListBullets"/>
    <w:lvl w:ilvl="0">
      <w:start w:val="1"/>
      <w:numFmt w:val="bullet"/>
      <w:pStyle w:val="ListBullet"/>
      <w:lvlText w:val=""/>
      <w:lvlJc w:val="left"/>
      <w:pPr>
        <w:ind w:left="360" w:hanging="360"/>
      </w:pPr>
      <w:rPr>
        <w:rFonts w:ascii="Symbol" w:hAnsi="Symbol" w:hint="default"/>
        <w:b w:val="0"/>
        <w:bCs w:val="0"/>
        <w:i w:val="0"/>
        <w:iCs w:val="0"/>
        <w:caps w:val="0"/>
        <w:strike w:val="0"/>
        <w:dstrike w:val="0"/>
        <w:vanish w:val="0"/>
        <w:color w:val="000000" w:themeColor="text2"/>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680" w:hanging="340"/>
      </w:pPr>
      <w:rPr>
        <w:rFonts w:ascii="Symbol" w:hAnsi="Symbol" w:cs="Symbol" w:hint="default"/>
        <w:color w:val="000000" w:themeColor="text2"/>
      </w:rPr>
    </w:lvl>
    <w:lvl w:ilvl="2">
      <w:start w:val="1"/>
      <w:numFmt w:val="bullet"/>
      <w:pStyle w:val="ListBullet3"/>
      <w:lvlText w:val="‒"/>
      <w:lvlJc w:val="left"/>
      <w:pPr>
        <w:ind w:left="1020" w:hanging="340"/>
      </w:pPr>
      <w:rPr>
        <w:rFonts w:ascii="Arial" w:hAnsi="Arial" w:cs="Arial" w:hint="default"/>
        <w:color w:val="000000" w:themeColor="text2"/>
      </w:rPr>
    </w:lvl>
    <w:lvl w:ilvl="3">
      <w:start w:val="1"/>
      <w:numFmt w:val="none"/>
      <w:lvlText w:val=""/>
      <w:lvlJc w:val="left"/>
      <w:pPr>
        <w:tabs>
          <w:tab w:val="num" w:pos="1136"/>
        </w:tabs>
        <w:ind w:left="1360" w:hanging="340"/>
      </w:pPr>
      <w:rPr>
        <w:rFonts w:hint="default"/>
      </w:rPr>
    </w:lvl>
    <w:lvl w:ilvl="4">
      <w:start w:val="1"/>
      <w:numFmt w:val="none"/>
      <w:lvlText w:val=""/>
      <w:lvlJc w:val="left"/>
      <w:pPr>
        <w:tabs>
          <w:tab w:val="num" w:pos="1420"/>
        </w:tabs>
        <w:ind w:left="1700" w:hanging="340"/>
      </w:pPr>
      <w:rPr>
        <w:rFonts w:hint="default"/>
      </w:rPr>
    </w:lvl>
    <w:lvl w:ilvl="5">
      <w:start w:val="1"/>
      <w:numFmt w:val="none"/>
      <w:lvlText w:val=""/>
      <w:lvlJc w:val="left"/>
      <w:pPr>
        <w:tabs>
          <w:tab w:val="num" w:pos="1704"/>
        </w:tabs>
        <w:ind w:left="2040" w:hanging="340"/>
      </w:pPr>
      <w:rPr>
        <w:rFonts w:hint="default"/>
      </w:rPr>
    </w:lvl>
    <w:lvl w:ilvl="6">
      <w:start w:val="1"/>
      <w:numFmt w:val="none"/>
      <w:lvlText w:val=""/>
      <w:lvlJc w:val="left"/>
      <w:pPr>
        <w:tabs>
          <w:tab w:val="num" w:pos="1988"/>
        </w:tabs>
        <w:ind w:left="2380" w:hanging="340"/>
      </w:pPr>
      <w:rPr>
        <w:rFonts w:hint="default"/>
      </w:rPr>
    </w:lvl>
    <w:lvl w:ilvl="7">
      <w:start w:val="1"/>
      <w:numFmt w:val="none"/>
      <w:lvlText w:val=""/>
      <w:lvlJc w:val="left"/>
      <w:pPr>
        <w:tabs>
          <w:tab w:val="num" w:pos="2272"/>
        </w:tabs>
        <w:ind w:left="2720" w:hanging="340"/>
      </w:pPr>
      <w:rPr>
        <w:rFonts w:hint="default"/>
      </w:rPr>
    </w:lvl>
    <w:lvl w:ilvl="8">
      <w:start w:val="1"/>
      <w:numFmt w:val="none"/>
      <w:lvlText w:val=""/>
      <w:lvlJc w:val="left"/>
      <w:pPr>
        <w:tabs>
          <w:tab w:val="num" w:pos="2556"/>
        </w:tabs>
        <w:ind w:left="3060" w:hanging="340"/>
      </w:pPr>
      <w:rPr>
        <w:rFonts w:hint="default"/>
      </w:rPr>
    </w:lvl>
  </w:abstractNum>
  <w:abstractNum w:abstractNumId="17" w15:restartNumberingAfterBreak="0">
    <w:nsid w:val="390F34DC"/>
    <w:multiLevelType w:val="hybridMultilevel"/>
    <w:tmpl w:val="0F78C66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B04391C"/>
    <w:multiLevelType w:val="hybridMultilevel"/>
    <w:tmpl w:val="50AE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B7AA4"/>
    <w:multiLevelType w:val="hybridMultilevel"/>
    <w:tmpl w:val="D070F444"/>
    <w:lvl w:ilvl="0" w:tplc="586C9DA8">
      <w:start w:val="1"/>
      <w:numFmt w:val="bullet"/>
      <w:pStyle w:val="bulletlist"/>
      <w:lvlText w:val=""/>
      <w:lvlJc w:val="left"/>
      <w:pPr>
        <w:ind w:left="360" w:hanging="360"/>
      </w:pPr>
      <w:rPr>
        <w:rFonts w:ascii="Symbol" w:hAnsi="Symbol"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F60677"/>
    <w:multiLevelType w:val="hybridMultilevel"/>
    <w:tmpl w:val="4448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367F32"/>
    <w:multiLevelType w:val="hybridMultilevel"/>
    <w:tmpl w:val="F12845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4E671B6C"/>
    <w:multiLevelType w:val="hybridMultilevel"/>
    <w:tmpl w:val="E19CD49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BF065E"/>
    <w:multiLevelType w:val="hybridMultilevel"/>
    <w:tmpl w:val="DE14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C87F62"/>
    <w:multiLevelType w:val="hybridMultilevel"/>
    <w:tmpl w:val="6FE6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C4285"/>
    <w:multiLevelType w:val="hybridMultilevel"/>
    <w:tmpl w:val="3CBED8E8"/>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8AB4E5C"/>
    <w:multiLevelType w:val="hybridMultilevel"/>
    <w:tmpl w:val="1F9E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D93B6B"/>
    <w:multiLevelType w:val="hybridMultilevel"/>
    <w:tmpl w:val="6A88741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E0B14DF"/>
    <w:multiLevelType w:val="hybridMultilevel"/>
    <w:tmpl w:val="DF10EC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1225C5"/>
    <w:multiLevelType w:val="hybridMultilevel"/>
    <w:tmpl w:val="85F46A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F3B1DEB"/>
    <w:multiLevelType w:val="hybridMultilevel"/>
    <w:tmpl w:val="9C7CE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DC7F2C"/>
    <w:multiLevelType w:val="hybridMultilevel"/>
    <w:tmpl w:val="F9D0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B830E9"/>
    <w:multiLevelType w:val="hybridMultilevel"/>
    <w:tmpl w:val="9C7A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62FF7"/>
    <w:multiLevelType w:val="hybridMultilevel"/>
    <w:tmpl w:val="9DD80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B31085"/>
    <w:multiLevelType w:val="hybridMultilevel"/>
    <w:tmpl w:val="355C9836"/>
    <w:lvl w:ilvl="0" w:tplc="BFB4DE34">
      <w:start w:val="13"/>
      <w:numFmt w:val="decimal"/>
      <w:lvlText w:val="%1."/>
      <w:lvlJc w:val="left"/>
      <w:pPr>
        <w:ind w:left="360" w:hanging="360"/>
      </w:pPr>
      <w:rPr>
        <w:rFonts w:hint="default"/>
        <w:b/>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B7F7802"/>
    <w:multiLevelType w:val="hybridMultilevel"/>
    <w:tmpl w:val="259639DA"/>
    <w:lvl w:ilvl="0" w:tplc="0C090001">
      <w:start w:val="1"/>
      <w:numFmt w:val="bullet"/>
      <w:lvlText w:val=""/>
      <w:lvlJc w:val="left"/>
      <w:pPr>
        <w:ind w:left="720" w:hanging="360"/>
      </w:pPr>
      <w:rPr>
        <w:rFonts w:ascii="Symbol" w:hAnsi="Symbol" w:hint="default"/>
      </w:rPr>
    </w:lvl>
    <w:lvl w:ilvl="1" w:tplc="B6AEE756">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
  </w:num>
  <w:num w:numId="4">
    <w:abstractNumId w:val="19"/>
  </w:num>
  <w:num w:numId="5">
    <w:abstractNumId w:val="30"/>
  </w:num>
  <w:num w:numId="6">
    <w:abstractNumId w:val="12"/>
  </w:num>
  <w:num w:numId="7">
    <w:abstractNumId w:val="3"/>
  </w:num>
  <w:num w:numId="8">
    <w:abstractNumId w:val="5"/>
  </w:num>
  <w:num w:numId="9">
    <w:abstractNumId w:val="2"/>
  </w:num>
  <w:num w:numId="10">
    <w:abstractNumId w:val="0"/>
  </w:num>
  <w:num w:numId="11">
    <w:abstractNumId w:val="6"/>
  </w:num>
  <w:num w:numId="12">
    <w:abstractNumId w:val="22"/>
  </w:num>
  <w:num w:numId="13">
    <w:abstractNumId w:val="21"/>
  </w:num>
  <w:num w:numId="14">
    <w:abstractNumId w:val="13"/>
  </w:num>
  <w:num w:numId="15">
    <w:abstractNumId w:val="27"/>
  </w:num>
  <w:num w:numId="16">
    <w:abstractNumId w:val="35"/>
  </w:num>
  <w:num w:numId="17">
    <w:abstractNumId w:val="4"/>
  </w:num>
  <w:num w:numId="18">
    <w:abstractNumId w:val="28"/>
  </w:num>
  <w:num w:numId="19">
    <w:abstractNumId w:val="29"/>
  </w:num>
  <w:num w:numId="20">
    <w:abstractNumId w:val="17"/>
  </w:num>
  <w:num w:numId="21">
    <w:abstractNumId w:val="33"/>
  </w:num>
  <w:num w:numId="22">
    <w:abstractNumId w:val="10"/>
  </w:num>
  <w:num w:numId="23">
    <w:abstractNumId w:val="7"/>
  </w:num>
  <w:num w:numId="24">
    <w:abstractNumId w:val="8"/>
  </w:num>
  <w:num w:numId="25">
    <w:abstractNumId w:val="18"/>
  </w:num>
  <w:num w:numId="26">
    <w:abstractNumId w:val="23"/>
  </w:num>
  <w:num w:numId="27">
    <w:abstractNumId w:val="15"/>
  </w:num>
  <w:num w:numId="28">
    <w:abstractNumId w:val="24"/>
  </w:num>
  <w:num w:numId="29">
    <w:abstractNumId w:val="9"/>
  </w:num>
  <w:num w:numId="30">
    <w:abstractNumId w:val="26"/>
  </w:num>
  <w:num w:numId="31">
    <w:abstractNumId w:val="11"/>
  </w:num>
  <w:num w:numId="32">
    <w:abstractNumId w:val="25"/>
  </w:num>
  <w:num w:numId="33">
    <w:abstractNumId w:val="31"/>
  </w:num>
  <w:num w:numId="34">
    <w:abstractNumId w:val="20"/>
  </w:num>
  <w:num w:numId="35">
    <w:abstractNumId w:val="14"/>
  </w:num>
  <w:num w:numId="36">
    <w:abstractNumId w:val="32"/>
  </w:num>
  <w:num w:numId="37">
    <w:abstractNumId w:val="1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4B"/>
    <w:rsid w:val="00002D0A"/>
    <w:rsid w:val="00005917"/>
    <w:rsid w:val="000311BF"/>
    <w:rsid w:val="00040FD5"/>
    <w:rsid w:val="00044B21"/>
    <w:rsid w:val="000500DD"/>
    <w:rsid w:val="000540B4"/>
    <w:rsid w:val="000612C4"/>
    <w:rsid w:val="00061924"/>
    <w:rsid w:val="00072590"/>
    <w:rsid w:val="000940FA"/>
    <w:rsid w:val="000A5F56"/>
    <w:rsid w:val="000C151A"/>
    <w:rsid w:val="000C59D4"/>
    <w:rsid w:val="000C6290"/>
    <w:rsid w:val="000D1F35"/>
    <w:rsid w:val="000D25CB"/>
    <w:rsid w:val="000D5DCD"/>
    <w:rsid w:val="000D7B5E"/>
    <w:rsid w:val="000E72DD"/>
    <w:rsid w:val="000F77E3"/>
    <w:rsid w:val="00104D3D"/>
    <w:rsid w:val="00105B31"/>
    <w:rsid w:val="00114B76"/>
    <w:rsid w:val="00115098"/>
    <w:rsid w:val="001211C3"/>
    <w:rsid w:val="0012433F"/>
    <w:rsid w:val="00132B35"/>
    <w:rsid w:val="001454F5"/>
    <w:rsid w:val="001460E1"/>
    <w:rsid w:val="001526A4"/>
    <w:rsid w:val="00154A57"/>
    <w:rsid w:val="001659AC"/>
    <w:rsid w:val="001771DB"/>
    <w:rsid w:val="00177F41"/>
    <w:rsid w:val="00185536"/>
    <w:rsid w:val="001924B2"/>
    <w:rsid w:val="001A7745"/>
    <w:rsid w:val="001B05EE"/>
    <w:rsid w:val="001B16DA"/>
    <w:rsid w:val="001B4D87"/>
    <w:rsid w:val="001C262F"/>
    <w:rsid w:val="001D1547"/>
    <w:rsid w:val="001E6843"/>
    <w:rsid w:val="001F09AB"/>
    <w:rsid w:val="0022012F"/>
    <w:rsid w:val="002231AA"/>
    <w:rsid w:val="0023093A"/>
    <w:rsid w:val="00237109"/>
    <w:rsid w:val="00237E56"/>
    <w:rsid w:val="00240DF5"/>
    <w:rsid w:val="00242B55"/>
    <w:rsid w:val="002615C1"/>
    <w:rsid w:val="00267BF7"/>
    <w:rsid w:val="002832C6"/>
    <w:rsid w:val="0029512B"/>
    <w:rsid w:val="0029705D"/>
    <w:rsid w:val="002A3E03"/>
    <w:rsid w:val="002C14DC"/>
    <w:rsid w:val="002C6A34"/>
    <w:rsid w:val="002D5F57"/>
    <w:rsid w:val="002D675E"/>
    <w:rsid w:val="002E5866"/>
    <w:rsid w:val="002E79D1"/>
    <w:rsid w:val="002F78AE"/>
    <w:rsid w:val="00300346"/>
    <w:rsid w:val="00304617"/>
    <w:rsid w:val="00322FFD"/>
    <w:rsid w:val="00323837"/>
    <w:rsid w:val="00326436"/>
    <w:rsid w:val="00330D69"/>
    <w:rsid w:val="00330FFF"/>
    <w:rsid w:val="00332B01"/>
    <w:rsid w:val="003475BF"/>
    <w:rsid w:val="00347834"/>
    <w:rsid w:val="00347837"/>
    <w:rsid w:val="0035573A"/>
    <w:rsid w:val="00356E31"/>
    <w:rsid w:val="003613B8"/>
    <w:rsid w:val="00371C26"/>
    <w:rsid w:val="00372350"/>
    <w:rsid w:val="00382046"/>
    <w:rsid w:val="00387BA4"/>
    <w:rsid w:val="003963C4"/>
    <w:rsid w:val="003A526F"/>
    <w:rsid w:val="003C7901"/>
    <w:rsid w:val="003D2753"/>
    <w:rsid w:val="003D530E"/>
    <w:rsid w:val="003E481D"/>
    <w:rsid w:val="003F3863"/>
    <w:rsid w:val="003F52DA"/>
    <w:rsid w:val="003F58D9"/>
    <w:rsid w:val="003F7192"/>
    <w:rsid w:val="00404135"/>
    <w:rsid w:val="0040640A"/>
    <w:rsid w:val="00416F2E"/>
    <w:rsid w:val="00423F9B"/>
    <w:rsid w:val="00456F7B"/>
    <w:rsid w:val="00464C71"/>
    <w:rsid w:val="00481851"/>
    <w:rsid w:val="00484CC5"/>
    <w:rsid w:val="004930B6"/>
    <w:rsid w:val="004A40C3"/>
    <w:rsid w:val="004B3855"/>
    <w:rsid w:val="004B44E9"/>
    <w:rsid w:val="004D47E4"/>
    <w:rsid w:val="004F38BE"/>
    <w:rsid w:val="004F3BA2"/>
    <w:rsid w:val="004F5ABD"/>
    <w:rsid w:val="0050017A"/>
    <w:rsid w:val="00502E6E"/>
    <w:rsid w:val="005064DE"/>
    <w:rsid w:val="00515648"/>
    <w:rsid w:val="00520DA0"/>
    <w:rsid w:val="005318BF"/>
    <w:rsid w:val="00545496"/>
    <w:rsid w:val="0055274F"/>
    <w:rsid w:val="00557093"/>
    <w:rsid w:val="00557B2F"/>
    <w:rsid w:val="00573403"/>
    <w:rsid w:val="0057422C"/>
    <w:rsid w:val="005821A5"/>
    <w:rsid w:val="00596F9D"/>
    <w:rsid w:val="00597275"/>
    <w:rsid w:val="005A1A9A"/>
    <w:rsid w:val="005B1515"/>
    <w:rsid w:val="005C54EC"/>
    <w:rsid w:val="005C7085"/>
    <w:rsid w:val="005E2B4B"/>
    <w:rsid w:val="005E4DC5"/>
    <w:rsid w:val="005F2834"/>
    <w:rsid w:val="005F7D4B"/>
    <w:rsid w:val="00600C67"/>
    <w:rsid w:val="00602489"/>
    <w:rsid w:val="00605CA0"/>
    <w:rsid w:val="00606993"/>
    <w:rsid w:val="00625E3B"/>
    <w:rsid w:val="006310A6"/>
    <w:rsid w:val="006311B4"/>
    <w:rsid w:val="00633A78"/>
    <w:rsid w:val="00636ACB"/>
    <w:rsid w:val="00642256"/>
    <w:rsid w:val="006461A8"/>
    <w:rsid w:val="00646A1E"/>
    <w:rsid w:val="00651FB3"/>
    <w:rsid w:val="00656C4E"/>
    <w:rsid w:val="0066700B"/>
    <w:rsid w:val="006707D1"/>
    <w:rsid w:val="00676B4D"/>
    <w:rsid w:val="00685BAC"/>
    <w:rsid w:val="006867D3"/>
    <w:rsid w:val="006902DB"/>
    <w:rsid w:val="00690D53"/>
    <w:rsid w:val="00692B2F"/>
    <w:rsid w:val="00692D89"/>
    <w:rsid w:val="00695117"/>
    <w:rsid w:val="00695F01"/>
    <w:rsid w:val="006A3400"/>
    <w:rsid w:val="006A5D3C"/>
    <w:rsid w:val="006A7632"/>
    <w:rsid w:val="006B1AAC"/>
    <w:rsid w:val="006B4E73"/>
    <w:rsid w:val="006B59C9"/>
    <w:rsid w:val="006C2CD4"/>
    <w:rsid w:val="006C43BB"/>
    <w:rsid w:val="006D3EE4"/>
    <w:rsid w:val="006F0252"/>
    <w:rsid w:val="006F3ADA"/>
    <w:rsid w:val="007009E1"/>
    <w:rsid w:val="007017E2"/>
    <w:rsid w:val="00703328"/>
    <w:rsid w:val="007043AC"/>
    <w:rsid w:val="007048DD"/>
    <w:rsid w:val="00710DCD"/>
    <w:rsid w:val="0071149A"/>
    <w:rsid w:val="007139AA"/>
    <w:rsid w:val="00715103"/>
    <w:rsid w:val="007275E4"/>
    <w:rsid w:val="007422A4"/>
    <w:rsid w:val="00743ACB"/>
    <w:rsid w:val="007459CC"/>
    <w:rsid w:val="007505C1"/>
    <w:rsid w:val="00750C5C"/>
    <w:rsid w:val="007564DB"/>
    <w:rsid w:val="0075668D"/>
    <w:rsid w:val="0076330E"/>
    <w:rsid w:val="0079079E"/>
    <w:rsid w:val="007911B3"/>
    <w:rsid w:val="007A04F8"/>
    <w:rsid w:val="007C52E0"/>
    <w:rsid w:val="007C651F"/>
    <w:rsid w:val="007E405C"/>
    <w:rsid w:val="007F0F27"/>
    <w:rsid w:val="007F7BB4"/>
    <w:rsid w:val="00810364"/>
    <w:rsid w:val="008160CE"/>
    <w:rsid w:val="008204F1"/>
    <w:rsid w:val="008227C0"/>
    <w:rsid w:val="00823F8C"/>
    <w:rsid w:val="0083678C"/>
    <w:rsid w:val="00845180"/>
    <w:rsid w:val="008451A2"/>
    <w:rsid w:val="00846FE1"/>
    <w:rsid w:val="008503F2"/>
    <w:rsid w:val="0086794C"/>
    <w:rsid w:val="00872638"/>
    <w:rsid w:val="008731BD"/>
    <w:rsid w:val="00874B61"/>
    <w:rsid w:val="00874C54"/>
    <w:rsid w:val="00882184"/>
    <w:rsid w:val="00884382"/>
    <w:rsid w:val="00886062"/>
    <w:rsid w:val="008A5972"/>
    <w:rsid w:val="008B55BF"/>
    <w:rsid w:val="008C260C"/>
    <w:rsid w:val="008C2AE6"/>
    <w:rsid w:val="008D531E"/>
    <w:rsid w:val="008D65FD"/>
    <w:rsid w:val="008F13BA"/>
    <w:rsid w:val="008F7A47"/>
    <w:rsid w:val="008F7EDE"/>
    <w:rsid w:val="00906EF9"/>
    <w:rsid w:val="009158A8"/>
    <w:rsid w:val="00916778"/>
    <w:rsid w:val="00924E59"/>
    <w:rsid w:val="0093607F"/>
    <w:rsid w:val="0093670F"/>
    <w:rsid w:val="00951CF1"/>
    <w:rsid w:val="00952A0D"/>
    <w:rsid w:val="009602C1"/>
    <w:rsid w:val="009615A1"/>
    <w:rsid w:val="00973E88"/>
    <w:rsid w:val="00977057"/>
    <w:rsid w:val="00987629"/>
    <w:rsid w:val="00995CCD"/>
    <w:rsid w:val="0099674A"/>
    <w:rsid w:val="009A2C69"/>
    <w:rsid w:val="009A66ED"/>
    <w:rsid w:val="009B25F9"/>
    <w:rsid w:val="009B5F58"/>
    <w:rsid w:val="009C03F8"/>
    <w:rsid w:val="009F3016"/>
    <w:rsid w:val="009F5370"/>
    <w:rsid w:val="00A2148A"/>
    <w:rsid w:val="00A32CCA"/>
    <w:rsid w:val="00A3537A"/>
    <w:rsid w:val="00A417B2"/>
    <w:rsid w:val="00A457C2"/>
    <w:rsid w:val="00A46C73"/>
    <w:rsid w:val="00A552BC"/>
    <w:rsid w:val="00A559C5"/>
    <w:rsid w:val="00A60B11"/>
    <w:rsid w:val="00A6455A"/>
    <w:rsid w:val="00A67D00"/>
    <w:rsid w:val="00A7748E"/>
    <w:rsid w:val="00AA022E"/>
    <w:rsid w:val="00AA675E"/>
    <w:rsid w:val="00AB1221"/>
    <w:rsid w:val="00AB4271"/>
    <w:rsid w:val="00AB607F"/>
    <w:rsid w:val="00AB7B75"/>
    <w:rsid w:val="00AC05FE"/>
    <w:rsid w:val="00AC4384"/>
    <w:rsid w:val="00AD55E1"/>
    <w:rsid w:val="00AD6240"/>
    <w:rsid w:val="00AE190B"/>
    <w:rsid w:val="00AE798A"/>
    <w:rsid w:val="00AF1C74"/>
    <w:rsid w:val="00AF24DE"/>
    <w:rsid w:val="00AF40FE"/>
    <w:rsid w:val="00B11213"/>
    <w:rsid w:val="00B11A20"/>
    <w:rsid w:val="00B27BC4"/>
    <w:rsid w:val="00B332FF"/>
    <w:rsid w:val="00B3781F"/>
    <w:rsid w:val="00B406AE"/>
    <w:rsid w:val="00B43B9F"/>
    <w:rsid w:val="00B5470B"/>
    <w:rsid w:val="00B57F40"/>
    <w:rsid w:val="00B61FB5"/>
    <w:rsid w:val="00B84571"/>
    <w:rsid w:val="00B863A0"/>
    <w:rsid w:val="00B869BF"/>
    <w:rsid w:val="00B9103D"/>
    <w:rsid w:val="00B92FED"/>
    <w:rsid w:val="00B93C70"/>
    <w:rsid w:val="00BA6052"/>
    <w:rsid w:val="00BB032A"/>
    <w:rsid w:val="00BB10B7"/>
    <w:rsid w:val="00BB60E5"/>
    <w:rsid w:val="00BB6C10"/>
    <w:rsid w:val="00BC3579"/>
    <w:rsid w:val="00BC5010"/>
    <w:rsid w:val="00BD1280"/>
    <w:rsid w:val="00BE4FFF"/>
    <w:rsid w:val="00BE7E72"/>
    <w:rsid w:val="00BF32E8"/>
    <w:rsid w:val="00C00C08"/>
    <w:rsid w:val="00C046B2"/>
    <w:rsid w:val="00C05560"/>
    <w:rsid w:val="00C079E7"/>
    <w:rsid w:val="00C1227C"/>
    <w:rsid w:val="00C1278A"/>
    <w:rsid w:val="00C1718B"/>
    <w:rsid w:val="00C17325"/>
    <w:rsid w:val="00C25454"/>
    <w:rsid w:val="00C31BCA"/>
    <w:rsid w:val="00C3356E"/>
    <w:rsid w:val="00C3553B"/>
    <w:rsid w:val="00C465BA"/>
    <w:rsid w:val="00C51950"/>
    <w:rsid w:val="00C60561"/>
    <w:rsid w:val="00C74495"/>
    <w:rsid w:val="00C965FE"/>
    <w:rsid w:val="00C97998"/>
    <w:rsid w:val="00CA2E56"/>
    <w:rsid w:val="00CA63AA"/>
    <w:rsid w:val="00CB0952"/>
    <w:rsid w:val="00CC3AD9"/>
    <w:rsid w:val="00CC6722"/>
    <w:rsid w:val="00CD13FA"/>
    <w:rsid w:val="00CE1CD6"/>
    <w:rsid w:val="00CE20CC"/>
    <w:rsid w:val="00CE51FE"/>
    <w:rsid w:val="00CF1B3F"/>
    <w:rsid w:val="00CF1FDA"/>
    <w:rsid w:val="00CF4692"/>
    <w:rsid w:val="00D142C5"/>
    <w:rsid w:val="00D25492"/>
    <w:rsid w:val="00D261B8"/>
    <w:rsid w:val="00D47774"/>
    <w:rsid w:val="00D50D91"/>
    <w:rsid w:val="00D512DB"/>
    <w:rsid w:val="00D713DB"/>
    <w:rsid w:val="00D84128"/>
    <w:rsid w:val="00D84FF0"/>
    <w:rsid w:val="00D90573"/>
    <w:rsid w:val="00D932C0"/>
    <w:rsid w:val="00D95F50"/>
    <w:rsid w:val="00DA73FA"/>
    <w:rsid w:val="00DC42F6"/>
    <w:rsid w:val="00DD119A"/>
    <w:rsid w:val="00DE1510"/>
    <w:rsid w:val="00DE4526"/>
    <w:rsid w:val="00DE6DA3"/>
    <w:rsid w:val="00DE767C"/>
    <w:rsid w:val="00DE7D9E"/>
    <w:rsid w:val="00E01173"/>
    <w:rsid w:val="00E14D6C"/>
    <w:rsid w:val="00E15136"/>
    <w:rsid w:val="00E31DAC"/>
    <w:rsid w:val="00E34DA0"/>
    <w:rsid w:val="00E36DB4"/>
    <w:rsid w:val="00E67F0D"/>
    <w:rsid w:val="00E77C75"/>
    <w:rsid w:val="00E84565"/>
    <w:rsid w:val="00E9375F"/>
    <w:rsid w:val="00E97EEC"/>
    <w:rsid w:val="00EA7DC3"/>
    <w:rsid w:val="00EB2033"/>
    <w:rsid w:val="00EC79D1"/>
    <w:rsid w:val="00ED671F"/>
    <w:rsid w:val="00EE2BB3"/>
    <w:rsid w:val="00EE6CB5"/>
    <w:rsid w:val="00EF2800"/>
    <w:rsid w:val="00EF60CA"/>
    <w:rsid w:val="00EF63FC"/>
    <w:rsid w:val="00F02EBA"/>
    <w:rsid w:val="00F04A13"/>
    <w:rsid w:val="00F1375D"/>
    <w:rsid w:val="00F155AD"/>
    <w:rsid w:val="00F16C55"/>
    <w:rsid w:val="00F22092"/>
    <w:rsid w:val="00F25D68"/>
    <w:rsid w:val="00F31D75"/>
    <w:rsid w:val="00F4371A"/>
    <w:rsid w:val="00F53845"/>
    <w:rsid w:val="00F55614"/>
    <w:rsid w:val="00F63E75"/>
    <w:rsid w:val="00F701B7"/>
    <w:rsid w:val="00F71AFA"/>
    <w:rsid w:val="00F71B2A"/>
    <w:rsid w:val="00F74032"/>
    <w:rsid w:val="00F74BBE"/>
    <w:rsid w:val="00F75891"/>
    <w:rsid w:val="00F82464"/>
    <w:rsid w:val="00F907B9"/>
    <w:rsid w:val="00F91051"/>
    <w:rsid w:val="00F948B2"/>
    <w:rsid w:val="00FA2EFB"/>
    <w:rsid w:val="00FA5C6F"/>
    <w:rsid w:val="00FD32CA"/>
    <w:rsid w:val="00FE7DAF"/>
    <w:rsid w:val="00FF6A69"/>
    <w:rsid w:val="00FF7E6F"/>
    <w:rsid w:val="4694F206"/>
    <w:rsid w:val="6F687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CBE4FD"/>
  <w14:defaultImageDpi w14:val="330"/>
  <w15:chartTrackingRefBased/>
  <w15:docId w15:val="{2B03CFDE-A069-4655-B0AD-BC96AEB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0"/>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68"/>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72"/>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DB4"/>
    <w:pPr>
      <w:spacing w:line="360" w:lineRule="auto"/>
    </w:pPr>
    <w:rPr>
      <w:rFonts w:ascii="Bookman Old Style" w:hAnsi="Bookman Old Style"/>
      <w:lang w:eastAsia="en-US"/>
    </w:rPr>
  </w:style>
  <w:style w:type="paragraph" w:styleId="Heading1">
    <w:name w:val="heading 1"/>
    <w:next w:val="Normal"/>
    <w:link w:val="Heading1Char"/>
    <w:qFormat/>
    <w:rsid w:val="00D512DB"/>
    <w:pPr>
      <w:keepNext/>
      <w:keepLines/>
      <w:spacing w:before="120" w:after="240" w:line="240" w:lineRule="auto"/>
      <w:outlineLvl w:val="0"/>
    </w:pPr>
    <w:rPr>
      <w:rFonts w:eastAsia="Times New Roman" w:cs="Arial"/>
      <w:b/>
      <w:bCs/>
      <w:color w:val="1E75A8" w:themeColor="accent4"/>
      <w:sz w:val="24"/>
      <w:szCs w:val="18"/>
      <w:lang w:val="en-US" w:eastAsia="en-US"/>
    </w:rPr>
  </w:style>
  <w:style w:type="paragraph" w:styleId="Heading2">
    <w:name w:val="heading 2"/>
    <w:next w:val="Normal"/>
    <w:link w:val="Heading2Char"/>
    <w:unhideWhenUsed/>
    <w:qFormat/>
    <w:rsid w:val="0099674A"/>
    <w:pPr>
      <w:spacing w:before="40" w:after="120"/>
      <w:outlineLvl w:val="1"/>
    </w:pPr>
    <w:rPr>
      <w:rFonts w:cs="Arial"/>
      <w:b/>
      <w:color w:val="1E75A8" w:themeColor="accent4"/>
    </w:rPr>
  </w:style>
  <w:style w:type="paragraph" w:styleId="Heading3">
    <w:name w:val="heading 3"/>
    <w:basedOn w:val="Paragraph"/>
    <w:next w:val="Normal"/>
    <w:link w:val="Heading3Char"/>
    <w:uiPriority w:val="9"/>
    <w:unhideWhenUsed/>
    <w:rsid w:val="0099674A"/>
    <w:pPr>
      <w:spacing w:before="40" w:after="120"/>
      <w:outlineLvl w:val="2"/>
    </w:pPr>
    <w:rPr>
      <w:b/>
      <w:sz w:val="20"/>
      <w:szCs w:val="20"/>
    </w:rPr>
  </w:style>
  <w:style w:type="paragraph" w:styleId="Heading4">
    <w:name w:val="heading 4"/>
    <w:basedOn w:val="Normal"/>
    <w:next w:val="Normal"/>
    <w:link w:val="Heading4Char"/>
    <w:uiPriority w:val="9"/>
    <w:semiHidden/>
    <w:unhideWhenUsed/>
    <w:rsid w:val="007043AC"/>
    <w:pPr>
      <w:keepNext/>
      <w:keepLines/>
      <w:spacing w:before="40" w:after="0" w:line="259" w:lineRule="auto"/>
      <w:outlineLvl w:val="3"/>
    </w:pPr>
    <w:rPr>
      <w:rFonts w:asciiTheme="majorHAnsi" w:eastAsiaTheme="majorEastAsia" w:hAnsiTheme="majorHAnsi" w:cstheme="majorBidi"/>
      <w:i/>
      <w:iCs/>
      <w:color w:val="9D2429"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2DB"/>
    <w:rPr>
      <w:rFonts w:eastAsia="Times New Roman" w:cs="Arial"/>
      <w:b/>
      <w:bCs/>
      <w:color w:val="1E75A8" w:themeColor="accent4"/>
      <w:sz w:val="24"/>
      <w:szCs w:val="18"/>
      <w:lang w:val="en-US" w:eastAsia="en-US"/>
    </w:rPr>
  </w:style>
  <w:style w:type="character" w:customStyle="1" w:styleId="Heading2Char">
    <w:name w:val="Heading 2 Char"/>
    <w:basedOn w:val="DefaultParagraphFont"/>
    <w:link w:val="Heading2"/>
    <w:rsid w:val="0099674A"/>
    <w:rPr>
      <w:rFonts w:cs="Arial"/>
      <w:b/>
      <w:color w:val="1E75A8" w:themeColor="accent4"/>
    </w:rPr>
  </w:style>
  <w:style w:type="paragraph" w:customStyle="1" w:styleId="Paragraph">
    <w:name w:val="Paragraph"/>
    <w:link w:val="ParagraphChar"/>
    <w:rsid w:val="0099674A"/>
    <w:pPr>
      <w:tabs>
        <w:tab w:val="left" w:pos="567"/>
      </w:tabs>
      <w:kinsoku w:val="0"/>
      <w:overflowPunct w:val="0"/>
      <w:adjustRightInd w:val="0"/>
      <w:spacing w:after="200" w:line="247" w:lineRule="auto"/>
      <w:ind w:right="176"/>
    </w:pPr>
    <w:rPr>
      <w:rFonts w:eastAsiaTheme="minorEastAsia" w:cs="Arial"/>
      <w:color w:val="000000" w:themeColor="text1"/>
      <w:sz w:val="18"/>
      <w:szCs w:val="18"/>
    </w:rPr>
  </w:style>
  <w:style w:type="character" w:customStyle="1" w:styleId="ParagraphChar">
    <w:name w:val="Paragraph Char"/>
    <w:basedOn w:val="BodyTextChar"/>
    <w:link w:val="Paragraph"/>
    <w:rsid w:val="0099674A"/>
    <w:rPr>
      <w:rFonts w:ascii="Arial" w:eastAsiaTheme="minorEastAsia" w:hAnsi="Arial" w:cs="Arial"/>
      <w:color w:val="000000" w:themeColor="text1"/>
      <w:sz w:val="18"/>
      <w:szCs w:val="18"/>
      <w:lang w:val="en-US" w:eastAsia="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styleId="BodyText">
    <w:name w:val="Body Text"/>
    <w:basedOn w:val="Normal"/>
    <w:link w:val="BodyTextChar"/>
    <w:uiPriority w:val="1"/>
    <w:rsid w:val="00C31BCA"/>
    <w:pPr>
      <w:widowControl w:val="0"/>
      <w:autoSpaceDE w:val="0"/>
      <w:autoSpaceDN w:val="0"/>
      <w:spacing w:before="14" w:line="240" w:lineRule="auto"/>
      <w:ind w:left="20" w:right="-16"/>
    </w:pPr>
    <w:rPr>
      <w:rFonts w:ascii="Arial" w:eastAsia="Arial" w:hAnsi="Arial" w:cs="Arial"/>
      <w:sz w:val="18"/>
      <w:szCs w:val="18"/>
      <w:lang w:val="en-US"/>
    </w:rPr>
  </w:style>
  <w:style w:type="character" w:customStyle="1" w:styleId="Heading3Char">
    <w:name w:val="Heading 3 Char"/>
    <w:basedOn w:val="DefaultParagraphFont"/>
    <w:link w:val="Heading3"/>
    <w:uiPriority w:val="9"/>
    <w:rsid w:val="008F13BA"/>
    <w:rPr>
      <w:rFonts w:eastAsiaTheme="minorEastAsia" w:cs="Arial"/>
      <w:b/>
      <w:color w:val="000000" w:themeColor="text1"/>
      <w:sz w:val="20"/>
      <w:szCs w:val="20"/>
    </w:rPr>
  </w:style>
  <w:style w:type="character" w:customStyle="1" w:styleId="Heading4Char">
    <w:name w:val="Heading 4 Char"/>
    <w:basedOn w:val="DefaultParagraphFont"/>
    <w:link w:val="Heading4"/>
    <w:uiPriority w:val="9"/>
    <w:semiHidden/>
    <w:rsid w:val="007043AC"/>
    <w:rPr>
      <w:rFonts w:asciiTheme="majorHAnsi" w:eastAsiaTheme="majorEastAsia" w:hAnsiTheme="majorHAnsi" w:cstheme="majorBidi"/>
      <w:i/>
      <w:iCs/>
      <w:color w:val="9D2429" w:themeColor="accent1" w:themeShade="BF"/>
    </w:rPr>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autoSpaceDE w:val="0"/>
      <w:autoSpaceDN w:val="0"/>
      <w:adjustRightInd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aliases w:val="Hyperlink - ILC"/>
    <w:uiPriority w:val="99"/>
    <w:unhideWhenUsed/>
    <w:qFormat/>
    <w:rsid w:val="00F53845"/>
    <w:rPr>
      <w:color w:val="1E75A8"/>
      <w:sz w:val="18"/>
      <w:u w:val="single"/>
    </w:rPr>
  </w:style>
  <w:style w:type="character" w:styleId="FollowedHyperlink">
    <w:name w:val="FollowedHyperlink"/>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sz w:val="20"/>
      <w:szCs w:val="20"/>
    </w:rPr>
  </w:style>
  <w:style w:type="character" w:styleId="PageNumber">
    <w:name w:val="page number"/>
    <w:basedOn w:val="DefaultParagraphFont"/>
    <w:unhideWhenUsed/>
    <w:rsid w:val="00C1227C"/>
  </w:style>
  <w:style w:type="paragraph" w:customStyle="1" w:styleId="SPparagraph">
    <w:name w:val="SP paragraph"/>
    <w:basedOn w:val="BodyText"/>
    <w:link w:val="SPparagraphChar"/>
    <w:rsid w:val="00C31BCA"/>
    <w:pPr>
      <w:spacing w:line="254" w:lineRule="auto"/>
      <w:ind w:right="-4"/>
    </w:pPr>
    <w:rPr>
      <w:color w:val="4D4D4F"/>
    </w:r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Addressline2">
    <w:name w:val="SP Address line 2"/>
    <w:basedOn w:val="SPparagraph"/>
    <w:link w:val="SPAddressline2Char"/>
    <w:rsid w:val="00BF32E8"/>
    <w:pPr>
      <w:spacing w:after="1680"/>
      <w:ind w:left="23" w:right="-6"/>
    </w:p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rsid w:val="00BF32E8"/>
    <w:pPr>
      <w:spacing w:before="8"/>
    </w:pPr>
    <w:rPr>
      <w:color w:val="007078"/>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qFormat/>
    <w:rsid w:val="00952A0D"/>
    <w:rPr>
      <w:i/>
      <w:iCs/>
    </w:rPr>
  </w:style>
  <w:style w:type="paragraph" w:customStyle="1" w:styleId="SPCovertitle">
    <w:name w:val="SP Cover title"/>
    <w:basedOn w:val="BodyText"/>
    <w:link w:val="SPCovertitleChar"/>
    <w:rsid w:val="007043AC"/>
    <w:pPr>
      <w:kinsoku w:val="0"/>
      <w:overflowPunct w:val="0"/>
      <w:adjustRightInd w:val="0"/>
      <w:spacing w:before="3120" w:after="0" w:line="209" w:lineRule="auto"/>
      <w:ind w:left="0" w:right="3385"/>
    </w:pPr>
    <w:rPr>
      <w:rFonts w:eastAsiaTheme="minorEastAsia"/>
      <w:color w:val="00B288"/>
      <w:sz w:val="80"/>
      <w:szCs w:val="80"/>
      <w:lang w:val="en-AU" w:eastAsia="en-AU"/>
    </w:rPr>
  </w:style>
  <w:style w:type="character" w:customStyle="1" w:styleId="SPCovertitleChar">
    <w:name w:val="SP Cover title Char"/>
    <w:basedOn w:val="BodyTextChar"/>
    <w:link w:val="SPCovertitle"/>
    <w:rsid w:val="007043AC"/>
    <w:rPr>
      <w:rFonts w:ascii="Arial" w:eastAsiaTheme="minorEastAsia" w:hAnsi="Arial" w:cs="Arial"/>
      <w:color w:val="00B288"/>
      <w:sz w:val="80"/>
      <w:szCs w:val="80"/>
      <w:lang w:val="en-US" w:eastAsia="en-US"/>
    </w:rPr>
  </w:style>
  <w:style w:type="paragraph" w:customStyle="1" w:styleId="SPCoversubheading">
    <w:name w:val="SP Cover sub heading"/>
    <w:basedOn w:val="BodyText"/>
    <w:link w:val="SPCoversubheadingChar"/>
    <w:rsid w:val="007043AC"/>
    <w:pPr>
      <w:kinsoku w:val="0"/>
      <w:overflowPunct w:val="0"/>
      <w:adjustRightInd w:val="0"/>
      <w:spacing w:before="692" w:after="0" w:line="407" w:lineRule="exact"/>
      <w:ind w:left="0" w:right="0"/>
    </w:pPr>
    <w:rPr>
      <w:rFonts w:eastAsiaTheme="minorEastAsia"/>
      <w:b/>
      <w:bCs/>
      <w:color w:val="4D4D4F"/>
      <w:sz w:val="36"/>
      <w:szCs w:val="36"/>
      <w:lang w:val="en-AU" w:eastAsia="en-AU"/>
    </w:rPr>
  </w:style>
  <w:style w:type="character" w:customStyle="1" w:styleId="SPCoversubheadingChar">
    <w:name w:val="SP Cover sub heading Char"/>
    <w:basedOn w:val="BodyTextChar"/>
    <w:link w:val="SPCoversubheading"/>
    <w:rsid w:val="007043AC"/>
    <w:rPr>
      <w:rFonts w:ascii="Arial" w:eastAsiaTheme="minorEastAsia" w:hAnsi="Arial" w:cs="Arial"/>
      <w:b/>
      <w:bCs/>
      <w:color w:val="4D4D4F"/>
      <w:sz w:val="36"/>
      <w:szCs w:val="36"/>
      <w:lang w:val="en-US" w:eastAsia="en-US"/>
    </w:rPr>
  </w:style>
  <w:style w:type="paragraph" w:customStyle="1" w:styleId="SPCoverdate">
    <w:name w:val="SP Cover date"/>
    <w:basedOn w:val="BodyText"/>
    <w:link w:val="SPCoverdateChar"/>
    <w:rsid w:val="007043AC"/>
    <w:pPr>
      <w:kinsoku w:val="0"/>
      <w:overflowPunct w:val="0"/>
      <w:adjustRightInd w:val="0"/>
      <w:spacing w:before="0" w:after="0" w:line="407" w:lineRule="exact"/>
      <w:ind w:left="0" w:right="0"/>
    </w:pPr>
    <w:rPr>
      <w:rFonts w:eastAsiaTheme="minorEastAsia"/>
      <w:color w:val="4D4D4F"/>
      <w:sz w:val="36"/>
      <w:szCs w:val="36"/>
      <w:lang w:val="en-AU" w:eastAsia="en-AU"/>
    </w:rPr>
  </w:style>
  <w:style w:type="character" w:customStyle="1" w:styleId="SPCoverdateChar">
    <w:name w:val="SP Cover date Char"/>
    <w:basedOn w:val="BodyTextChar"/>
    <w:link w:val="SPCoverdate"/>
    <w:rsid w:val="007043AC"/>
    <w:rPr>
      <w:rFonts w:ascii="Arial" w:eastAsiaTheme="minorEastAsia" w:hAnsi="Arial" w:cs="Arial"/>
      <w:color w:val="4D4D4F"/>
      <w:sz w:val="36"/>
      <w:szCs w:val="36"/>
      <w:lang w:val="en-US" w:eastAsia="en-US"/>
    </w:rPr>
  </w:style>
  <w:style w:type="paragraph" w:customStyle="1" w:styleId="MediaRelease">
    <w:name w:val="Media Release"/>
    <w:link w:val="MediaReleaseChar"/>
    <w:rsid w:val="0099674A"/>
    <w:rPr>
      <w:rFonts w:cs="Arial"/>
      <w:color w:val="0D0D0D" w:themeColor="text2" w:themeTint="F2"/>
      <w:sz w:val="44"/>
      <w:szCs w:val="44"/>
    </w:rPr>
  </w:style>
  <w:style w:type="character" w:customStyle="1" w:styleId="MediaReleaseChar">
    <w:name w:val="Media Release Char"/>
    <w:basedOn w:val="DefaultParagraphFont"/>
    <w:link w:val="MediaRelease"/>
    <w:rsid w:val="0099674A"/>
    <w:rPr>
      <w:rFonts w:cs="Arial"/>
      <w:color w:val="0D0D0D" w:themeColor="text2" w:themeTint="F2"/>
      <w:sz w:val="44"/>
      <w:szCs w:val="44"/>
    </w:rPr>
  </w:style>
  <w:style w:type="paragraph" w:customStyle="1" w:styleId="SPFeaturetext">
    <w:name w:val="SP Feature text"/>
    <w:link w:val="SPFeaturetextChar"/>
    <w:rsid w:val="007043AC"/>
    <w:pPr>
      <w:kinsoku w:val="0"/>
      <w:overflowPunct w:val="0"/>
      <w:spacing w:before="114" w:after="480" w:line="223" w:lineRule="auto"/>
      <w:ind w:right="176"/>
    </w:pPr>
    <w:rPr>
      <w:rFonts w:eastAsiaTheme="minorEastAsia" w:cs="Arial"/>
      <w:color w:val="4D4D4F"/>
      <w:sz w:val="30"/>
      <w:szCs w:val="30"/>
    </w:rPr>
  </w:style>
  <w:style w:type="character" w:customStyle="1" w:styleId="SPFeaturetextChar">
    <w:name w:val="SP Feature text Char"/>
    <w:basedOn w:val="DefaultParagraphFont"/>
    <w:link w:val="SPFeaturetext"/>
    <w:rsid w:val="007043AC"/>
    <w:rPr>
      <w:rFonts w:eastAsiaTheme="minorEastAsia" w:cs="Arial"/>
      <w:color w:val="4D4D4F"/>
      <w:sz w:val="30"/>
      <w:szCs w:val="30"/>
    </w:rPr>
  </w:style>
  <w:style w:type="paragraph" w:customStyle="1" w:styleId="SPH2">
    <w:name w:val="SP H2"/>
    <w:basedOn w:val="Normal"/>
    <w:link w:val="SPH2Char"/>
    <w:rsid w:val="007043AC"/>
    <w:pPr>
      <w:spacing w:line="259" w:lineRule="auto"/>
    </w:pPr>
    <w:rPr>
      <w:rFonts w:ascii="Arial" w:hAnsi="Arial" w:cs="Arial"/>
      <w:b/>
      <w:color w:val="00B288"/>
      <w:sz w:val="26"/>
      <w:szCs w:val="26"/>
      <w:lang w:eastAsia="en-AU"/>
    </w:rPr>
  </w:style>
  <w:style w:type="character" w:customStyle="1" w:styleId="SPH2Char">
    <w:name w:val="SP H2 Char"/>
    <w:basedOn w:val="DefaultParagraphFont"/>
    <w:link w:val="SPH2"/>
    <w:rsid w:val="007043AC"/>
    <w:rPr>
      <w:rFonts w:cs="Arial"/>
      <w:b/>
      <w:color w:val="00B288"/>
      <w:sz w:val="26"/>
      <w:szCs w:val="26"/>
    </w:rPr>
  </w:style>
  <w:style w:type="paragraph" w:customStyle="1" w:styleId="Datetext">
    <w:name w:val="Date text"/>
    <w:basedOn w:val="Normal"/>
    <w:link w:val="DatetextChar"/>
    <w:rsid w:val="007564DB"/>
    <w:pPr>
      <w:spacing w:after="480" w:line="259" w:lineRule="auto"/>
    </w:pPr>
    <w:rPr>
      <w:rFonts w:ascii="Arial" w:hAnsi="Arial" w:cs="Arial"/>
      <w:color w:val="0D0D0D" w:themeColor="text1" w:themeTint="F2"/>
      <w:sz w:val="26"/>
      <w:szCs w:val="26"/>
      <w:lang w:eastAsia="en-AU"/>
    </w:rPr>
  </w:style>
  <w:style w:type="character" w:customStyle="1" w:styleId="DatetextChar">
    <w:name w:val="Date text Char"/>
    <w:basedOn w:val="DefaultParagraphFont"/>
    <w:link w:val="Datetext"/>
    <w:rsid w:val="007564DB"/>
    <w:rPr>
      <w:rFonts w:cs="Arial"/>
      <w:color w:val="0D0D0D" w:themeColor="text1" w:themeTint="F2"/>
      <w:sz w:val="26"/>
      <w:szCs w:val="26"/>
    </w:rPr>
  </w:style>
  <w:style w:type="paragraph" w:customStyle="1" w:styleId="Titlename">
    <w:name w:val="Title name"/>
    <w:basedOn w:val="Normal"/>
    <w:link w:val="TitlenameChar"/>
    <w:rsid w:val="007564DB"/>
    <w:pPr>
      <w:spacing w:after="480" w:line="259" w:lineRule="auto"/>
    </w:pPr>
    <w:rPr>
      <w:rFonts w:ascii="Arial" w:hAnsi="Arial" w:cs="Arial"/>
      <w:color w:val="1E75A8" w:themeColor="accent4"/>
      <w:sz w:val="32"/>
      <w:szCs w:val="32"/>
      <w:lang w:eastAsia="en-AU"/>
    </w:rPr>
  </w:style>
  <w:style w:type="character" w:customStyle="1" w:styleId="TitlenameChar">
    <w:name w:val="Title name Char"/>
    <w:basedOn w:val="DefaultParagraphFont"/>
    <w:link w:val="Titlename"/>
    <w:rsid w:val="007564DB"/>
    <w:rPr>
      <w:rFonts w:cs="Arial"/>
      <w:color w:val="1E75A8" w:themeColor="accent4"/>
      <w:sz w:val="32"/>
      <w:szCs w:val="32"/>
    </w:rPr>
  </w:style>
  <w:style w:type="paragraph" w:customStyle="1" w:styleId="SPParagraphnumberedlist">
    <w:name w:val="SP Paragraph numbered list"/>
    <w:basedOn w:val="BodyText"/>
    <w:link w:val="SPParagraphnumberedlistChar"/>
    <w:rsid w:val="007043AC"/>
    <w:pPr>
      <w:numPr>
        <w:numId w:val="1"/>
      </w:numPr>
      <w:kinsoku w:val="0"/>
      <w:overflowPunct w:val="0"/>
      <w:adjustRightInd w:val="0"/>
      <w:spacing w:before="0" w:after="240" w:line="247" w:lineRule="auto"/>
      <w:ind w:right="176"/>
    </w:pPr>
    <w:rPr>
      <w:rFonts w:eastAsiaTheme="minorEastAsia"/>
      <w:color w:val="4D4D4F"/>
      <w:sz w:val="22"/>
      <w:szCs w:val="22"/>
      <w:lang w:val="en-AU" w:eastAsia="en-AU"/>
    </w:rPr>
  </w:style>
  <w:style w:type="character" w:customStyle="1" w:styleId="SPParagraphnumberedlistChar">
    <w:name w:val="SP Paragraph numbered list Char"/>
    <w:basedOn w:val="BodyTextChar"/>
    <w:link w:val="SPParagraphnumberedlist"/>
    <w:rsid w:val="007043AC"/>
    <w:rPr>
      <w:rFonts w:ascii="Arial" w:eastAsiaTheme="minorEastAsia" w:hAnsi="Arial" w:cs="Arial"/>
      <w:color w:val="4D4D4F"/>
      <w:sz w:val="18"/>
      <w:szCs w:val="18"/>
      <w:lang w:val="en-US" w:eastAsia="en-US"/>
    </w:rPr>
  </w:style>
  <w:style w:type="paragraph" w:customStyle="1" w:styleId="bulletlist">
    <w:name w:val="bullet list"/>
    <w:link w:val="bulletlistChar"/>
    <w:rsid w:val="0099674A"/>
    <w:pPr>
      <w:numPr>
        <w:numId w:val="4"/>
      </w:numPr>
    </w:pPr>
    <w:rPr>
      <w:rFonts w:eastAsiaTheme="minorEastAsia" w:cs="Arial"/>
      <w:color w:val="4D4D4F"/>
    </w:rPr>
  </w:style>
  <w:style w:type="character" w:customStyle="1" w:styleId="bulletlistChar">
    <w:name w:val="bullet list Char"/>
    <w:basedOn w:val="SPParagraphnumberedlistChar"/>
    <w:link w:val="bulletlist"/>
    <w:rsid w:val="0099674A"/>
    <w:rPr>
      <w:rFonts w:ascii="Arial" w:eastAsiaTheme="minorEastAsia" w:hAnsi="Arial" w:cs="Arial"/>
      <w:color w:val="4D4D4F"/>
      <w:sz w:val="18"/>
      <w:szCs w:val="18"/>
      <w:lang w:val="en-US" w:eastAsia="en-US"/>
    </w:rPr>
  </w:style>
  <w:style w:type="paragraph" w:customStyle="1" w:styleId="SPImageandtablecaption">
    <w:name w:val="SP Image and table caption"/>
    <w:basedOn w:val="SPParagraphnumberedlist"/>
    <w:link w:val="SPImageandtablecaptionChar"/>
    <w:rsid w:val="007043AC"/>
    <w:pPr>
      <w:numPr>
        <w:numId w:val="0"/>
      </w:numPr>
      <w:spacing w:before="120"/>
      <w:ind w:left="357" w:hanging="357"/>
    </w:pPr>
    <w:rPr>
      <w:sz w:val="18"/>
      <w:szCs w:val="18"/>
    </w:rPr>
  </w:style>
  <w:style w:type="character" w:customStyle="1" w:styleId="SPImageandtablecaptionChar">
    <w:name w:val="SP Image and table caption Char"/>
    <w:basedOn w:val="SPParagraphnumberedlistChar"/>
    <w:link w:val="SPImageandtablecaption"/>
    <w:rsid w:val="007043AC"/>
    <w:rPr>
      <w:rFonts w:ascii="Arial" w:eastAsiaTheme="minorEastAsia" w:hAnsi="Arial" w:cs="Arial"/>
      <w:color w:val="4D4D4F"/>
      <w:sz w:val="18"/>
      <w:szCs w:val="18"/>
      <w:lang w:val="en-US" w:eastAsia="en-US"/>
    </w:rPr>
  </w:style>
  <w:style w:type="paragraph" w:customStyle="1" w:styleId="Header1">
    <w:name w:val="Header1"/>
    <w:basedOn w:val="Normal"/>
    <w:link w:val="headerChar0"/>
    <w:rsid w:val="00115098"/>
    <w:pPr>
      <w:spacing w:after="20" w:line="259" w:lineRule="auto"/>
    </w:pPr>
    <w:rPr>
      <w:rFonts w:ascii="Arial" w:hAnsi="Arial" w:cs="Arial"/>
      <w:b/>
      <w:color w:val="000000" w:themeColor="text1"/>
      <w:lang w:eastAsia="en-AU"/>
    </w:rPr>
  </w:style>
  <w:style w:type="character" w:customStyle="1" w:styleId="headerChar0">
    <w:name w:val="header Char"/>
    <w:basedOn w:val="DefaultParagraphFont"/>
    <w:link w:val="Header1"/>
    <w:rsid w:val="00115098"/>
    <w:rPr>
      <w:rFonts w:cs="Arial"/>
      <w:b/>
      <w:color w:val="000000" w:themeColor="text1"/>
    </w:rPr>
  </w:style>
  <w:style w:type="paragraph" w:customStyle="1" w:styleId="SPQuote">
    <w:name w:val="SP Quote"/>
    <w:basedOn w:val="BodyText"/>
    <w:link w:val="SPQuoteChar"/>
    <w:rsid w:val="007043AC"/>
    <w:pPr>
      <w:kinsoku w:val="0"/>
      <w:overflowPunct w:val="0"/>
      <w:adjustRightInd w:val="0"/>
      <w:spacing w:before="0" w:after="132" w:line="209" w:lineRule="auto"/>
      <w:ind w:left="0" w:right="57"/>
    </w:pPr>
    <w:rPr>
      <w:rFonts w:eastAsiaTheme="minorEastAsia"/>
      <w:color w:val="26868C"/>
      <w:sz w:val="26"/>
      <w:szCs w:val="26"/>
      <w:lang w:val="en-AU" w:eastAsia="en-AU"/>
    </w:rPr>
  </w:style>
  <w:style w:type="character" w:customStyle="1" w:styleId="SPQuoteChar">
    <w:name w:val="SP Quote Char"/>
    <w:basedOn w:val="BodyTextChar"/>
    <w:link w:val="SPQuote"/>
    <w:rsid w:val="007043AC"/>
    <w:rPr>
      <w:rFonts w:ascii="Arial" w:eastAsiaTheme="minorEastAsia" w:hAnsi="Arial" w:cs="Arial"/>
      <w:color w:val="26868C"/>
      <w:sz w:val="26"/>
      <w:szCs w:val="26"/>
      <w:lang w:val="en-US" w:eastAsia="en-US"/>
    </w:rPr>
  </w:style>
  <w:style w:type="paragraph" w:customStyle="1" w:styleId="SPQuoteattribution">
    <w:name w:val="SP Quote attribution"/>
    <w:basedOn w:val="BodyText"/>
    <w:link w:val="SPQuoteattributionChar"/>
    <w:rsid w:val="007043AC"/>
    <w:pPr>
      <w:kinsoku w:val="0"/>
      <w:overflowPunct w:val="0"/>
      <w:adjustRightInd w:val="0"/>
      <w:spacing w:before="130" w:after="224"/>
      <w:ind w:left="0" w:right="0"/>
    </w:pPr>
    <w:rPr>
      <w:rFonts w:eastAsiaTheme="minorEastAsia"/>
      <w:i/>
      <w:iCs/>
      <w:color w:val="26868C"/>
      <w:sz w:val="26"/>
      <w:szCs w:val="26"/>
      <w:lang w:val="en-AU" w:eastAsia="en-AU"/>
    </w:rPr>
  </w:style>
  <w:style w:type="character" w:customStyle="1" w:styleId="SPQuoteattributionChar">
    <w:name w:val="SP Quote attribution Char"/>
    <w:basedOn w:val="BodyTextChar"/>
    <w:link w:val="SPQuoteattribution"/>
    <w:rsid w:val="007043AC"/>
    <w:rPr>
      <w:rFonts w:ascii="Arial" w:eastAsiaTheme="minorEastAsia" w:hAnsi="Arial" w:cs="Arial"/>
      <w:i/>
      <w:iCs/>
      <w:color w:val="26868C"/>
      <w:sz w:val="26"/>
      <w:szCs w:val="26"/>
      <w:lang w:val="en-US" w:eastAsia="en-US"/>
    </w:rPr>
  </w:style>
  <w:style w:type="paragraph" w:customStyle="1" w:styleId="SPIconlist">
    <w:name w:val="SP Icon list"/>
    <w:link w:val="SPIconlistChar"/>
    <w:autoRedefine/>
    <w:rsid w:val="007043AC"/>
    <w:pPr>
      <w:spacing w:before="160"/>
      <w:ind w:left="1037" w:hanging="357"/>
    </w:pPr>
    <w:rPr>
      <w:rFonts w:eastAsiaTheme="minorEastAsia" w:cs="Arial"/>
      <w:color w:val="4D4D4F"/>
    </w:rPr>
  </w:style>
  <w:style w:type="character" w:customStyle="1" w:styleId="SPIconlistChar">
    <w:name w:val="SP Icon list Char"/>
    <w:basedOn w:val="bulletlistChar"/>
    <w:link w:val="SPIconlist"/>
    <w:rsid w:val="007043AC"/>
    <w:rPr>
      <w:rFonts w:ascii="Arial" w:eastAsiaTheme="minorEastAsia" w:hAnsi="Arial" w:cs="Arial"/>
      <w:color w:val="4D4D4F"/>
      <w:sz w:val="18"/>
      <w:szCs w:val="18"/>
      <w:lang w:val="en-US" w:eastAsia="en-US"/>
    </w:rPr>
  </w:style>
  <w:style w:type="paragraph" w:customStyle="1" w:styleId="SPContentslvl1">
    <w:name w:val="SP Contents lvl 1"/>
    <w:basedOn w:val="Normal"/>
    <w:link w:val="SPContentslvl1Char"/>
    <w:rsid w:val="007043AC"/>
    <w:pPr>
      <w:tabs>
        <w:tab w:val="right" w:leader="dot" w:pos="10456"/>
      </w:tabs>
      <w:spacing w:before="240" w:after="100" w:line="259" w:lineRule="auto"/>
    </w:pPr>
    <w:rPr>
      <w:rFonts w:ascii="Arial" w:hAnsi="Arial" w:cs="Arial"/>
      <w:b/>
      <w:noProof/>
      <w:color w:val="00B288"/>
      <w:sz w:val="26"/>
      <w:szCs w:val="26"/>
      <w:lang w:eastAsia="en-AU"/>
    </w:rPr>
  </w:style>
  <w:style w:type="character" w:customStyle="1" w:styleId="SPContentslvl1Char">
    <w:name w:val="SP Contents lvl 1 Char"/>
    <w:basedOn w:val="SPH2Char"/>
    <w:link w:val="SPContentslvl1"/>
    <w:rsid w:val="007043AC"/>
    <w:rPr>
      <w:rFonts w:cs="Arial"/>
      <w:b/>
      <w:noProof/>
      <w:color w:val="00B288"/>
      <w:sz w:val="26"/>
      <w:szCs w:val="26"/>
    </w:rPr>
  </w:style>
  <w:style w:type="paragraph" w:customStyle="1" w:styleId="SPContentslvl2">
    <w:name w:val="SP Contents lvl 2"/>
    <w:basedOn w:val="TOC2"/>
    <w:link w:val="SPContentslvl2Char"/>
    <w:rsid w:val="007043AC"/>
    <w:pPr>
      <w:tabs>
        <w:tab w:val="right" w:leader="dot" w:pos="10456"/>
      </w:tabs>
      <w:spacing w:line="259" w:lineRule="auto"/>
      <w:ind w:left="0"/>
    </w:pPr>
    <w:rPr>
      <w:rFonts w:ascii="Arial" w:hAnsi="Arial" w:cs="Arial"/>
      <w:b/>
      <w:noProof/>
      <w:color w:val="4D4D4F"/>
      <w:lang w:eastAsia="en-AU"/>
    </w:rPr>
  </w:style>
  <w:style w:type="paragraph" w:styleId="TOC2">
    <w:name w:val="toc 2"/>
    <w:basedOn w:val="Normal"/>
    <w:next w:val="Normal"/>
    <w:autoRedefine/>
    <w:uiPriority w:val="39"/>
    <w:semiHidden/>
    <w:unhideWhenUsed/>
    <w:rsid w:val="007043AC"/>
    <w:pPr>
      <w:spacing w:after="100"/>
      <w:ind w:left="220"/>
    </w:pPr>
  </w:style>
  <w:style w:type="character" w:customStyle="1" w:styleId="SPContentslvl2Char">
    <w:name w:val="SP Contents lvl 2 Char"/>
    <w:basedOn w:val="headerChar0"/>
    <w:link w:val="SPContentslvl2"/>
    <w:rsid w:val="007043AC"/>
    <w:rPr>
      <w:rFonts w:cs="Arial"/>
      <w:b/>
      <w:noProof/>
      <w:color w:val="000000" w:themeColor="text1"/>
    </w:rPr>
  </w:style>
  <w:style w:type="paragraph" w:customStyle="1" w:styleId="SPContentslvl3">
    <w:name w:val="SP Contents lvl 3"/>
    <w:basedOn w:val="TOC5"/>
    <w:link w:val="SPContentslvl3Char"/>
    <w:rsid w:val="007043AC"/>
    <w:pPr>
      <w:tabs>
        <w:tab w:val="right" w:leader="dot" w:pos="10456"/>
      </w:tabs>
      <w:spacing w:line="259" w:lineRule="auto"/>
      <w:ind w:left="720"/>
    </w:pPr>
    <w:rPr>
      <w:rFonts w:ascii="Arial" w:eastAsiaTheme="minorEastAsia" w:hAnsi="Arial" w:cs="Arial"/>
      <w:noProof/>
      <w:color w:val="4D4D4F"/>
      <w:lang w:eastAsia="en-AU"/>
    </w:rPr>
  </w:style>
  <w:style w:type="paragraph" w:styleId="TOC5">
    <w:name w:val="toc 5"/>
    <w:basedOn w:val="Normal"/>
    <w:next w:val="Normal"/>
    <w:autoRedefine/>
    <w:uiPriority w:val="39"/>
    <w:semiHidden/>
    <w:unhideWhenUsed/>
    <w:rsid w:val="007043AC"/>
    <w:pPr>
      <w:spacing w:after="100"/>
      <w:ind w:left="880"/>
    </w:pPr>
  </w:style>
  <w:style w:type="character" w:customStyle="1" w:styleId="SPContentslvl3Char">
    <w:name w:val="SP Contents lvl 3 Char"/>
    <w:basedOn w:val="ParagraphChar"/>
    <w:link w:val="SPContentslvl3"/>
    <w:rsid w:val="007043AC"/>
    <w:rPr>
      <w:rFonts w:ascii="Arial" w:eastAsiaTheme="minorEastAsia" w:hAnsi="Arial" w:cs="Arial"/>
      <w:noProof/>
      <w:color w:val="000000" w:themeColor="text1"/>
      <w:sz w:val="18"/>
      <w:szCs w:val="18"/>
      <w:lang w:val="en-US" w:eastAsia="en-US"/>
    </w:rPr>
  </w:style>
  <w:style w:type="paragraph" w:customStyle="1" w:styleId="SPTableHeader">
    <w:name w:val="SP Table Header"/>
    <w:basedOn w:val="Datetext"/>
    <w:link w:val="SPTableHeaderChar"/>
    <w:rsid w:val="007043AC"/>
  </w:style>
  <w:style w:type="character" w:customStyle="1" w:styleId="SPTableHeaderChar">
    <w:name w:val="SP Table Header Char"/>
    <w:basedOn w:val="DatetextChar"/>
    <w:link w:val="SPTableHeader"/>
    <w:rsid w:val="007043AC"/>
    <w:rPr>
      <w:rFonts w:cs="Arial"/>
      <w:color w:val="0D0D0D" w:themeColor="text1" w:themeTint="F2"/>
      <w:sz w:val="26"/>
      <w:szCs w:val="26"/>
    </w:rPr>
  </w:style>
  <w:style w:type="paragraph" w:customStyle="1" w:styleId="Default">
    <w:name w:val="Default"/>
    <w:rsid w:val="00574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s">
    <w:name w:val="Ends"/>
    <w:basedOn w:val="Header1"/>
    <w:link w:val="EndsChar"/>
    <w:rsid w:val="00C97998"/>
    <w:pPr>
      <w:spacing w:after="480"/>
    </w:pPr>
    <w:rPr>
      <w:color w:val="1E75A8" w:themeColor="accent4"/>
    </w:rPr>
  </w:style>
  <w:style w:type="character" w:customStyle="1" w:styleId="EndsChar">
    <w:name w:val="Ends Char"/>
    <w:basedOn w:val="headerChar0"/>
    <w:link w:val="Ends"/>
    <w:rsid w:val="00C97998"/>
    <w:rPr>
      <w:rFonts w:cs="Arial"/>
      <w:b/>
      <w:color w:val="1E75A8" w:themeColor="accent4"/>
    </w:rPr>
  </w:style>
  <w:style w:type="paragraph" w:customStyle="1" w:styleId="Contactdetails">
    <w:name w:val="Contact details"/>
    <w:link w:val="ContactdetailsChar"/>
    <w:rsid w:val="0099674A"/>
    <w:pPr>
      <w:spacing w:after="40"/>
    </w:pPr>
    <w:rPr>
      <w:rFonts w:eastAsiaTheme="minorEastAsia" w:cs="Arial"/>
      <w:color w:val="000000" w:themeColor="text1"/>
      <w:sz w:val="18"/>
      <w:szCs w:val="18"/>
    </w:rPr>
  </w:style>
  <w:style w:type="character" w:customStyle="1" w:styleId="ContactdetailsChar">
    <w:name w:val="Contact details Char"/>
    <w:basedOn w:val="ParagraphChar"/>
    <w:link w:val="Contactdetails"/>
    <w:rsid w:val="0099674A"/>
    <w:rPr>
      <w:rFonts w:ascii="Arial" w:eastAsiaTheme="minorEastAsia" w:hAnsi="Arial" w:cs="Arial"/>
      <w:color w:val="000000" w:themeColor="text1"/>
      <w:sz w:val="18"/>
      <w:szCs w:val="18"/>
      <w:lang w:val="en-US" w:eastAsia="en-US"/>
    </w:rPr>
  </w:style>
  <w:style w:type="character" w:customStyle="1" w:styleId="UnresolvedMention1">
    <w:name w:val="Unresolved Mention1"/>
    <w:basedOn w:val="DefaultParagraphFont"/>
    <w:uiPriority w:val="99"/>
    <w:semiHidden/>
    <w:unhideWhenUsed/>
    <w:rsid w:val="00D512DB"/>
    <w:rPr>
      <w:color w:val="808080"/>
      <w:shd w:val="clear" w:color="auto" w:fill="E6E6E6"/>
    </w:rPr>
  </w:style>
  <w:style w:type="paragraph" w:customStyle="1" w:styleId="H1-ILC">
    <w:name w:val="H1 - ILC"/>
    <w:next w:val="Normal-ILC"/>
    <w:link w:val="H1-ILCChar"/>
    <w:qFormat/>
    <w:rsid w:val="005E2B4B"/>
    <w:pPr>
      <w:spacing w:after="240"/>
      <w:outlineLvl w:val="0"/>
    </w:pPr>
    <w:rPr>
      <w:rFonts w:cs="Arial"/>
      <w:color w:val="1E75A8"/>
      <w:sz w:val="44"/>
      <w:szCs w:val="44"/>
    </w:rPr>
  </w:style>
  <w:style w:type="paragraph" w:customStyle="1" w:styleId="Normal-ILC">
    <w:name w:val="Normal - ILC"/>
    <w:link w:val="Normal-ILCChar"/>
    <w:qFormat/>
    <w:rsid w:val="0029705D"/>
    <w:rPr>
      <w:rFonts w:eastAsiaTheme="minorEastAsia" w:cs="Arial"/>
      <w:color w:val="000000"/>
      <w:sz w:val="20"/>
      <w:szCs w:val="20"/>
    </w:rPr>
  </w:style>
  <w:style w:type="character" w:customStyle="1" w:styleId="Normal-ILCChar">
    <w:name w:val="Normal - ILC Char"/>
    <w:basedOn w:val="ParagraphChar"/>
    <w:link w:val="Normal-ILC"/>
    <w:rsid w:val="0029705D"/>
    <w:rPr>
      <w:rFonts w:ascii="Arial" w:eastAsiaTheme="minorEastAsia" w:hAnsi="Arial" w:cs="Arial"/>
      <w:color w:val="000000"/>
      <w:sz w:val="20"/>
      <w:szCs w:val="20"/>
      <w:lang w:val="en-US" w:eastAsia="en-US"/>
    </w:rPr>
  </w:style>
  <w:style w:type="character" w:customStyle="1" w:styleId="H1-ILCChar">
    <w:name w:val="H1 - ILC Char"/>
    <w:basedOn w:val="MediaReleaseChar"/>
    <w:link w:val="H1-ILC"/>
    <w:rsid w:val="005E2B4B"/>
    <w:rPr>
      <w:rFonts w:cs="Arial"/>
      <w:color w:val="1E75A8"/>
      <w:sz w:val="44"/>
      <w:szCs w:val="44"/>
    </w:rPr>
  </w:style>
  <w:style w:type="paragraph" w:customStyle="1" w:styleId="H2-ILC">
    <w:name w:val="H2 - ILC"/>
    <w:next w:val="Normal-ILC"/>
    <w:link w:val="H2-ILCChar"/>
    <w:qFormat/>
    <w:rsid w:val="005E2B4B"/>
    <w:pPr>
      <w:spacing w:before="280" w:after="120"/>
      <w:outlineLvl w:val="1"/>
    </w:pPr>
    <w:rPr>
      <w:rFonts w:cs="Arial"/>
      <w:b/>
      <w:color w:val="1E75A8"/>
      <w:sz w:val="28"/>
      <w:szCs w:val="28"/>
    </w:rPr>
  </w:style>
  <w:style w:type="character" w:customStyle="1" w:styleId="H2-ILCChar">
    <w:name w:val="H2 - ILC Char"/>
    <w:basedOn w:val="Heading2Char"/>
    <w:link w:val="H2-ILC"/>
    <w:rsid w:val="005E2B4B"/>
    <w:rPr>
      <w:rFonts w:cs="Arial"/>
      <w:b/>
      <w:color w:val="1E75A8"/>
      <w:sz w:val="28"/>
      <w:szCs w:val="28"/>
    </w:rPr>
  </w:style>
  <w:style w:type="paragraph" w:customStyle="1" w:styleId="H3-ILC">
    <w:name w:val="H3 - ILC"/>
    <w:next w:val="Normal-ILC"/>
    <w:link w:val="H3-ILCChar"/>
    <w:qFormat/>
    <w:rsid w:val="005E2B4B"/>
    <w:pPr>
      <w:spacing w:before="280" w:after="80"/>
      <w:outlineLvl w:val="2"/>
    </w:pPr>
    <w:rPr>
      <w:rFonts w:eastAsiaTheme="minorEastAsia" w:cs="Arial"/>
      <w:b/>
      <w:color w:val="000000"/>
    </w:rPr>
  </w:style>
  <w:style w:type="character" w:customStyle="1" w:styleId="H3-ILCChar">
    <w:name w:val="H3 - ILC Char"/>
    <w:basedOn w:val="Heading3Char"/>
    <w:link w:val="H3-ILC"/>
    <w:rsid w:val="005E2B4B"/>
    <w:rPr>
      <w:rFonts w:eastAsiaTheme="minorEastAsia" w:cs="Arial"/>
      <w:b/>
      <w:color w:val="000000"/>
      <w:sz w:val="20"/>
      <w:szCs w:val="20"/>
    </w:rPr>
  </w:style>
  <w:style w:type="paragraph" w:customStyle="1" w:styleId="Bulletlist-ILC">
    <w:name w:val="Bullet list - ILC"/>
    <w:link w:val="Bulletlist-ILCChar"/>
    <w:qFormat/>
    <w:rsid w:val="0029705D"/>
    <w:pPr>
      <w:numPr>
        <w:numId w:val="7"/>
      </w:numPr>
      <w:spacing w:line="240" w:lineRule="auto"/>
    </w:pPr>
    <w:rPr>
      <w:rFonts w:eastAsiaTheme="minorEastAsia" w:cs="Arial"/>
      <w:color w:val="000000"/>
      <w:sz w:val="20"/>
      <w:szCs w:val="20"/>
    </w:rPr>
  </w:style>
  <w:style w:type="character" w:customStyle="1" w:styleId="Bulletlist-ILCChar">
    <w:name w:val="Bullet list - ILC Char"/>
    <w:basedOn w:val="ParagraphChar"/>
    <w:link w:val="Bulletlist-ILC"/>
    <w:rsid w:val="0029705D"/>
    <w:rPr>
      <w:rFonts w:ascii="Arial" w:eastAsiaTheme="minorEastAsia" w:hAnsi="Arial" w:cs="Arial"/>
      <w:color w:val="000000"/>
      <w:sz w:val="20"/>
      <w:szCs w:val="20"/>
      <w:lang w:val="en-US" w:eastAsia="en-US"/>
    </w:rPr>
  </w:style>
  <w:style w:type="character" w:styleId="Strong">
    <w:name w:val="Strong"/>
    <w:basedOn w:val="DefaultParagraphFont"/>
    <w:uiPriority w:val="22"/>
    <w:qFormat/>
    <w:rsid w:val="00DD119A"/>
    <w:rPr>
      <w:b/>
      <w:bCs/>
    </w:rPr>
  </w:style>
  <w:style w:type="table" w:styleId="TableGrid">
    <w:name w:val="Table Grid"/>
    <w:basedOn w:val="TableNormal"/>
    <w:uiPriority w:val="59"/>
    <w:rsid w:val="00C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ILC">
    <w:name w:val="Intro para - ILC"/>
    <w:next w:val="Normal-ILC"/>
    <w:link w:val="Intropara-ILCChar"/>
    <w:qFormat/>
    <w:rsid w:val="0029705D"/>
    <w:pPr>
      <w:spacing w:after="280"/>
    </w:pPr>
    <w:rPr>
      <w:rFonts w:eastAsiaTheme="minorEastAsia" w:cs="Arial"/>
      <w:color w:val="000000"/>
      <w:sz w:val="28"/>
      <w:szCs w:val="28"/>
    </w:rPr>
  </w:style>
  <w:style w:type="character" w:customStyle="1" w:styleId="Intropara-ILCChar">
    <w:name w:val="Intro para - ILC Char"/>
    <w:basedOn w:val="Normal-ILCChar"/>
    <w:link w:val="Intropara-ILC"/>
    <w:rsid w:val="0029705D"/>
    <w:rPr>
      <w:rFonts w:ascii="Arial" w:eastAsiaTheme="minorEastAsia" w:hAnsi="Arial" w:cs="Arial"/>
      <w:color w:val="000000"/>
      <w:sz w:val="28"/>
      <w:szCs w:val="28"/>
      <w:lang w:val="en-US" w:eastAsia="en-US"/>
    </w:rPr>
  </w:style>
  <w:style w:type="paragraph" w:customStyle="1" w:styleId="BlockQuote0ILC">
    <w:name w:val="Block Quote 0 ILC"/>
    <w:next w:val="Normal-ILC"/>
    <w:link w:val="BlockQuote0ILCChar"/>
    <w:qFormat/>
    <w:rsid w:val="00F53845"/>
    <w:pPr>
      <w:pBdr>
        <w:top w:val="single" w:sz="4" w:space="8" w:color="60B1E2" w:themeColor="accent4" w:themeTint="99"/>
        <w:bottom w:val="single" w:sz="4" w:space="8" w:color="60B1E2" w:themeColor="accent4" w:themeTint="99"/>
      </w:pBdr>
    </w:pPr>
    <w:rPr>
      <w:rFonts w:eastAsia="Times New Roman" w:cs="Arial"/>
      <w:color w:val="1E75A8"/>
      <w:sz w:val="24"/>
      <w:szCs w:val="24"/>
    </w:rPr>
  </w:style>
  <w:style w:type="character" w:customStyle="1" w:styleId="BlockQuote0ILCChar">
    <w:name w:val="Block Quote 0 ILC Char"/>
    <w:basedOn w:val="Normal-ILCChar"/>
    <w:link w:val="BlockQuote0ILC"/>
    <w:rsid w:val="00F53845"/>
    <w:rPr>
      <w:rFonts w:ascii="Arial" w:eastAsia="Times New Roman" w:hAnsi="Arial" w:cs="Arial"/>
      <w:color w:val="1E75A8"/>
      <w:sz w:val="24"/>
      <w:szCs w:val="24"/>
      <w:lang w:val="en-US" w:eastAsia="en-US"/>
    </w:rPr>
  </w:style>
  <w:style w:type="paragraph" w:customStyle="1" w:styleId="Quote-ILC">
    <w:name w:val="Quote - ILC"/>
    <w:next w:val="Normal-ILC"/>
    <w:link w:val="Quote-ILCChar"/>
    <w:qFormat/>
    <w:rsid w:val="009A2C69"/>
    <w:rPr>
      <w:rFonts w:eastAsiaTheme="minorEastAsia" w:cs="Arial"/>
      <w:i/>
      <w:color w:val="303030"/>
      <w:sz w:val="20"/>
      <w:szCs w:val="20"/>
      <w14:textFill>
        <w14:solidFill>
          <w14:srgbClr w14:val="303030">
            <w14:lumMod w14:val="65000"/>
            <w14:lumOff w14:val="35000"/>
          </w14:srgbClr>
        </w14:solidFill>
      </w14:textFill>
    </w:rPr>
  </w:style>
  <w:style w:type="character" w:customStyle="1" w:styleId="Quote-ILCChar">
    <w:name w:val="Quote - ILC Char"/>
    <w:basedOn w:val="Normal-ILCChar"/>
    <w:link w:val="Quote-ILC"/>
    <w:rsid w:val="009A2C69"/>
    <w:rPr>
      <w:rFonts w:ascii="Arial" w:eastAsiaTheme="minorEastAsia" w:hAnsi="Arial" w:cs="Arial"/>
      <w:i/>
      <w:color w:val="303030"/>
      <w:sz w:val="20"/>
      <w:szCs w:val="20"/>
      <w:lang w:val="en-US" w:eastAsia="en-US"/>
      <w14:textFill>
        <w14:solidFill>
          <w14:srgbClr w14:val="303030">
            <w14:lumMod w14:val="65000"/>
            <w14:lumOff w14:val="35000"/>
          </w14:srgbClr>
        </w14:solidFill>
      </w14:textFill>
    </w:rPr>
  </w:style>
  <w:style w:type="paragraph" w:styleId="ListParagraph">
    <w:name w:val="List Paragraph"/>
    <w:basedOn w:val="Normal"/>
    <w:uiPriority w:val="34"/>
    <w:qFormat/>
    <w:rsid w:val="00D84FF0"/>
    <w:pPr>
      <w:spacing w:after="200" w:line="276" w:lineRule="auto"/>
      <w:ind w:left="720"/>
      <w:contextualSpacing/>
    </w:pPr>
    <w:rPr>
      <w:rFonts w:ascii="Calibri" w:eastAsia="Times New Roman" w:hAnsi="Calibri" w:cs="Times New Roman"/>
      <w:lang w:eastAsia="en-AU"/>
    </w:rPr>
  </w:style>
  <w:style w:type="paragraph" w:styleId="CommentText">
    <w:name w:val="annotation text"/>
    <w:basedOn w:val="Normal"/>
    <w:link w:val="CommentTextChar"/>
    <w:uiPriority w:val="99"/>
    <w:unhideWhenUsed/>
    <w:rsid w:val="00D84FF0"/>
    <w:pPr>
      <w:spacing w:after="200" w:line="240" w:lineRule="auto"/>
    </w:pPr>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D84FF0"/>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84FF0"/>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84FF0"/>
    <w:rPr>
      <w:b/>
      <w:bCs/>
    </w:rPr>
  </w:style>
  <w:style w:type="paragraph" w:customStyle="1" w:styleId="ItalicBody">
    <w:name w:val="Italic Body"/>
    <w:basedOn w:val="Normal"/>
    <w:qFormat/>
    <w:rsid w:val="00D84FF0"/>
    <w:pPr>
      <w:spacing w:before="40" w:after="140" w:line="240" w:lineRule="auto"/>
    </w:pPr>
    <w:rPr>
      <w:rFonts w:ascii="Arial" w:eastAsia="Times New Roman" w:hAnsi="Arial" w:cs="Times New Roman"/>
      <w:i/>
      <w:sz w:val="20"/>
      <w:szCs w:val="24"/>
      <w:lang w:eastAsia="en-AU"/>
    </w:rPr>
  </w:style>
  <w:style w:type="paragraph" w:customStyle="1" w:styleId="Question-note-dot">
    <w:name w:val="Question-note-dot"/>
    <w:basedOn w:val="Normal"/>
    <w:rsid w:val="00D84FF0"/>
    <w:pPr>
      <w:tabs>
        <w:tab w:val="left" w:pos="510"/>
      </w:tabs>
      <w:spacing w:before="60" w:after="0" w:line="240" w:lineRule="exact"/>
      <w:ind w:left="737" w:right="113" w:hanging="227"/>
    </w:pPr>
    <w:rPr>
      <w:rFonts w:ascii="Arial" w:eastAsia="Times New Roman" w:hAnsi="Arial" w:cs="Arial"/>
      <w:sz w:val="20"/>
      <w:szCs w:val="20"/>
      <w:lang w:val="en-US" w:eastAsia="en-AU"/>
    </w:rPr>
  </w:style>
  <w:style w:type="character" w:customStyle="1" w:styleId="DocumentMapChar">
    <w:name w:val="Document Map Char"/>
    <w:basedOn w:val="DefaultParagraphFont"/>
    <w:link w:val="DocumentMap"/>
    <w:uiPriority w:val="99"/>
    <w:semiHidden/>
    <w:rsid w:val="00D84FF0"/>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84FF0"/>
    <w:pPr>
      <w:spacing w:after="0" w:line="240" w:lineRule="auto"/>
    </w:pPr>
    <w:rPr>
      <w:rFonts w:ascii="Tahoma" w:eastAsia="Times New Roman" w:hAnsi="Tahoma" w:cs="Tahoma"/>
      <w:sz w:val="16"/>
      <w:szCs w:val="16"/>
      <w:lang w:eastAsia="en-AU"/>
    </w:rPr>
  </w:style>
  <w:style w:type="paragraph" w:styleId="ListNumber">
    <w:name w:val="List Number"/>
    <w:basedOn w:val="Normal"/>
    <w:rsid w:val="00D84FF0"/>
    <w:pPr>
      <w:numPr>
        <w:numId w:val="10"/>
      </w:numPr>
      <w:spacing w:after="0" w:line="240" w:lineRule="auto"/>
      <w:contextualSpacing/>
    </w:pPr>
    <w:rPr>
      <w:rFonts w:ascii="Arial" w:eastAsia="Times New Roman" w:hAnsi="Arial" w:cs="Times New Roman"/>
      <w:sz w:val="24"/>
      <w:szCs w:val="24"/>
      <w:lang w:eastAsia="en-AU"/>
    </w:rPr>
  </w:style>
  <w:style w:type="paragraph" w:customStyle="1" w:styleId="Title1">
    <w:name w:val="Title_1"/>
    <w:basedOn w:val="Normal"/>
    <w:next w:val="Normal"/>
    <w:rsid w:val="00D84FF0"/>
    <w:pPr>
      <w:spacing w:before="240" w:after="240" w:line="240" w:lineRule="auto"/>
      <w:jc w:val="center"/>
    </w:pPr>
    <w:rPr>
      <w:rFonts w:ascii="Calibri" w:eastAsia="Times New Roman" w:hAnsi="Calibri" w:cs="Arial"/>
      <w:b/>
      <w:bCs/>
      <w:smallCaps/>
      <w:sz w:val="40"/>
      <w:szCs w:val="24"/>
    </w:rPr>
  </w:style>
  <w:style w:type="paragraph" w:customStyle="1" w:styleId="Title2">
    <w:name w:val="Title_2"/>
    <w:basedOn w:val="Title1"/>
    <w:next w:val="Normal"/>
    <w:rsid w:val="00D84FF0"/>
    <w:rPr>
      <w:sz w:val="32"/>
    </w:rPr>
  </w:style>
  <w:style w:type="character" w:customStyle="1" w:styleId="FootnoteTextChar">
    <w:name w:val="Footnote Text Char"/>
    <w:basedOn w:val="DefaultParagraphFont"/>
    <w:link w:val="FootnoteText"/>
    <w:semiHidden/>
    <w:rsid w:val="00D84FF0"/>
    <w:rPr>
      <w:rFonts w:ascii="CG Times" w:eastAsia="Times New Roman" w:hAnsi="CG Times" w:cs="Arial"/>
      <w:bCs/>
      <w:sz w:val="20"/>
      <w:szCs w:val="20"/>
      <w:lang w:eastAsia="en-US"/>
    </w:rPr>
  </w:style>
  <w:style w:type="paragraph" w:styleId="FootnoteText">
    <w:name w:val="footnote text"/>
    <w:basedOn w:val="Normal"/>
    <w:link w:val="FootnoteTextChar"/>
    <w:semiHidden/>
    <w:rsid w:val="00D84FF0"/>
    <w:pPr>
      <w:spacing w:before="240" w:after="240" w:line="240" w:lineRule="auto"/>
      <w:jc w:val="both"/>
    </w:pPr>
    <w:rPr>
      <w:rFonts w:ascii="CG Times" w:eastAsia="Times New Roman" w:hAnsi="CG Times" w:cs="Arial"/>
      <w:bCs/>
      <w:sz w:val="20"/>
      <w:szCs w:val="20"/>
    </w:rPr>
  </w:style>
  <w:style w:type="paragraph" w:customStyle="1" w:styleId="DotPoints">
    <w:name w:val="DotPoints"/>
    <w:basedOn w:val="Normal"/>
    <w:next w:val="Normal"/>
    <w:rsid w:val="00D84FF0"/>
    <w:pPr>
      <w:numPr>
        <w:numId w:val="11"/>
      </w:numPr>
      <w:tabs>
        <w:tab w:val="left" w:pos="357"/>
      </w:tabs>
      <w:spacing w:before="240" w:after="240" w:line="240" w:lineRule="auto"/>
      <w:jc w:val="both"/>
    </w:pPr>
    <w:rPr>
      <w:rFonts w:ascii="Calibri" w:eastAsia="Times New Roman" w:hAnsi="Calibri" w:cs="Arial"/>
      <w:bCs/>
      <w:szCs w:val="20"/>
    </w:rPr>
  </w:style>
  <w:style w:type="paragraph" w:styleId="Title">
    <w:name w:val="Title"/>
    <w:basedOn w:val="Normal"/>
    <w:link w:val="TitleChar"/>
    <w:qFormat/>
    <w:rsid w:val="00D84FF0"/>
    <w:pPr>
      <w:spacing w:before="240" w:after="240" w:line="240" w:lineRule="auto"/>
      <w:jc w:val="center"/>
    </w:pPr>
    <w:rPr>
      <w:rFonts w:ascii="Calibri" w:eastAsia="Times New Roman" w:hAnsi="Calibri" w:cs="Arial"/>
      <w:b/>
      <w:bCs/>
      <w:sz w:val="24"/>
      <w:szCs w:val="24"/>
    </w:rPr>
  </w:style>
  <w:style w:type="character" w:customStyle="1" w:styleId="TitleChar">
    <w:name w:val="Title Char"/>
    <w:basedOn w:val="DefaultParagraphFont"/>
    <w:link w:val="Title"/>
    <w:rsid w:val="00D84FF0"/>
    <w:rPr>
      <w:rFonts w:ascii="Calibri" w:eastAsia="Times New Roman" w:hAnsi="Calibri" w:cs="Arial"/>
      <w:b/>
      <w:bCs/>
      <w:sz w:val="24"/>
      <w:szCs w:val="24"/>
      <w:lang w:eastAsia="en-US"/>
    </w:rPr>
  </w:style>
  <w:style w:type="paragraph" w:styleId="BodyText3">
    <w:name w:val="Body Text 3"/>
    <w:basedOn w:val="Normal"/>
    <w:link w:val="BodyText3Char"/>
    <w:rsid w:val="00D84FF0"/>
    <w:pPr>
      <w:spacing w:before="240" w:after="240" w:line="240" w:lineRule="auto"/>
      <w:jc w:val="both"/>
    </w:pPr>
    <w:rPr>
      <w:rFonts w:ascii="Calibri" w:eastAsia="Times New Roman" w:hAnsi="Calibri" w:cs="Arial"/>
      <w:bCs/>
      <w:szCs w:val="24"/>
    </w:rPr>
  </w:style>
  <w:style w:type="character" w:customStyle="1" w:styleId="BodyText3Char">
    <w:name w:val="Body Text 3 Char"/>
    <w:basedOn w:val="DefaultParagraphFont"/>
    <w:link w:val="BodyText3"/>
    <w:rsid w:val="00D84FF0"/>
    <w:rPr>
      <w:rFonts w:ascii="Calibri" w:eastAsia="Times New Roman" w:hAnsi="Calibri" w:cs="Arial"/>
      <w:bCs/>
      <w:szCs w:val="24"/>
      <w:lang w:eastAsia="en-US"/>
    </w:rPr>
  </w:style>
  <w:style w:type="paragraph" w:styleId="BodyText2">
    <w:name w:val="Body Text 2"/>
    <w:basedOn w:val="Normal"/>
    <w:link w:val="BodyText2Char"/>
    <w:rsid w:val="00D84FF0"/>
    <w:pPr>
      <w:spacing w:before="240" w:after="120" w:line="480" w:lineRule="auto"/>
      <w:jc w:val="both"/>
    </w:pPr>
    <w:rPr>
      <w:rFonts w:ascii="Calibri" w:eastAsia="Times New Roman" w:hAnsi="Calibri" w:cs="Arial"/>
      <w:bCs/>
      <w:sz w:val="24"/>
      <w:szCs w:val="24"/>
    </w:rPr>
  </w:style>
  <w:style w:type="character" w:customStyle="1" w:styleId="BodyText2Char">
    <w:name w:val="Body Text 2 Char"/>
    <w:basedOn w:val="DefaultParagraphFont"/>
    <w:link w:val="BodyText2"/>
    <w:rsid w:val="00D84FF0"/>
    <w:rPr>
      <w:rFonts w:ascii="Calibri" w:eastAsia="Times New Roman" w:hAnsi="Calibri" w:cs="Arial"/>
      <w:bCs/>
      <w:sz w:val="24"/>
      <w:szCs w:val="24"/>
      <w:lang w:eastAsia="en-US"/>
    </w:rPr>
  </w:style>
  <w:style w:type="paragraph" w:styleId="BodyTextIndent">
    <w:name w:val="Body Text Indent"/>
    <w:basedOn w:val="Normal"/>
    <w:link w:val="BodyTextIndentChar"/>
    <w:rsid w:val="00D84FF0"/>
    <w:pPr>
      <w:spacing w:before="240" w:after="120" w:line="240" w:lineRule="auto"/>
      <w:ind w:left="283"/>
      <w:jc w:val="both"/>
    </w:pPr>
    <w:rPr>
      <w:rFonts w:ascii="Calibri" w:eastAsia="Times New Roman" w:hAnsi="Calibri" w:cs="Arial"/>
      <w:bCs/>
      <w:sz w:val="24"/>
      <w:szCs w:val="24"/>
    </w:rPr>
  </w:style>
  <w:style w:type="character" w:customStyle="1" w:styleId="BodyTextIndentChar">
    <w:name w:val="Body Text Indent Char"/>
    <w:basedOn w:val="DefaultParagraphFont"/>
    <w:link w:val="BodyTextIndent"/>
    <w:rsid w:val="00D84FF0"/>
    <w:rPr>
      <w:rFonts w:ascii="Calibri" w:eastAsia="Times New Roman" w:hAnsi="Calibri" w:cs="Arial"/>
      <w:bCs/>
      <w:sz w:val="24"/>
      <w:szCs w:val="24"/>
      <w:lang w:eastAsia="en-US"/>
    </w:rPr>
  </w:style>
  <w:style w:type="paragraph" w:customStyle="1" w:styleId="Blueheading">
    <w:name w:val="Blue heading"/>
    <w:basedOn w:val="Normal"/>
    <w:link w:val="BlueheadingChar"/>
    <w:qFormat/>
    <w:rsid w:val="00D84FF0"/>
    <w:pPr>
      <w:spacing w:before="240" w:after="240" w:line="240" w:lineRule="auto"/>
      <w:jc w:val="both"/>
    </w:pPr>
    <w:rPr>
      <w:rFonts w:ascii="Calibri" w:eastAsia="Times New Roman" w:hAnsi="Calibri" w:cs="Arial"/>
      <w:b/>
      <w:bCs/>
      <w:color w:val="0070C0"/>
      <w:sz w:val="32"/>
      <w:szCs w:val="24"/>
    </w:rPr>
  </w:style>
  <w:style w:type="character" w:customStyle="1" w:styleId="BlueheadingChar">
    <w:name w:val="Blue heading Char"/>
    <w:basedOn w:val="DefaultParagraphFont"/>
    <w:link w:val="Blueheading"/>
    <w:rsid w:val="00D84FF0"/>
    <w:rPr>
      <w:rFonts w:ascii="Calibri" w:eastAsia="Times New Roman" w:hAnsi="Calibri" w:cs="Arial"/>
      <w:b/>
      <w:bCs/>
      <w:color w:val="0070C0"/>
      <w:sz w:val="32"/>
      <w:szCs w:val="24"/>
      <w:lang w:eastAsia="en-US"/>
    </w:rPr>
  </w:style>
  <w:style w:type="paragraph" w:customStyle="1" w:styleId="Blueheading2">
    <w:name w:val="Blue heading 2"/>
    <w:basedOn w:val="Title"/>
    <w:link w:val="Blueheading2Char"/>
    <w:qFormat/>
    <w:rsid w:val="00D84FF0"/>
    <w:pPr>
      <w:jc w:val="left"/>
    </w:pPr>
    <w:rPr>
      <w:color w:val="3366FF"/>
    </w:rPr>
  </w:style>
  <w:style w:type="character" w:customStyle="1" w:styleId="Blueheading2Char">
    <w:name w:val="Blue heading 2 Char"/>
    <w:basedOn w:val="TitleChar"/>
    <w:link w:val="Blueheading2"/>
    <w:rsid w:val="00D84FF0"/>
    <w:rPr>
      <w:rFonts w:ascii="Calibri" w:eastAsia="Times New Roman" w:hAnsi="Calibri" w:cs="Arial"/>
      <w:b/>
      <w:bCs/>
      <w:color w:val="3366FF"/>
      <w:sz w:val="24"/>
      <w:szCs w:val="24"/>
      <w:lang w:eastAsia="en-US"/>
    </w:rPr>
  </w:style>
  <w:style w:type="paragraph" w:styleId="NoSpacing">
    <w:name w:val="No Spacing"/>
    <w:link w:val="NoSpacingChar"/>
    <w:uiPriority w:val="1"/>
    <w:qFormat/>
    <w:rsid w:val="00D84FF0"/>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84FF0"/>
    <w:rPr>
      <w:rFonts w:ascii="Calibri" w:eastAsia="Times New Roman" w:hAnsi="Calibri" w:cs="Times New Roman"/>
      <w:lang w:val="en-US" w:eastAsia="en-US"/>
    </w:rPr>
  </w:style>
  <w:style w:type="paragraph" w:customStyle="1" w:styleId="BodyStyle1">
    <w:name w:val="Body Style1"/>
    <w:basedOn w:val="Normal"/>
    <w:link w:val="BodyStyle1Char"/>
    <w:qFormat/>
    <w:rsid w:val="00D84FF0"/>
    <w:pPr>
      <w:widowControl w:val="0"/>
      <w:tabs>
        <w:tab w:val="left" w:pos="8080"/>
      </w:tabs>
      <w:spacing w:after="120" w:line="300" w:lineRule="atLeast"/>
    </w:pPr>
    <w:rPr>
      <w:rFonts w:ascii="Arial" w:eastAsia="Arial" w:hAnsi="Arial" w:cs="Arial"/>
      <w:color w:val="231F20"/>
      <w:spacing w:val="1"/>
      <w:sz w:val="20"/>
      <w:lang w:val="en-US"/>
    </w:rPr>
  </w:style>
  <w:style w:type="character" w:customStyle="1" w:styleId="BodyStyle1Char">
    <w:name w:val="Body Style1 Char"/>
    <w:basedOn w:val="DefaultParagraphFont"/>
    <w:link w:val="BodyStyle1"/>
    <w:rsid w:val="00D84FF0"/>
    <w:rPr>
      <w:rFonts w:eastAsia="Arial" w:cs="Arial"/>
      <w:color w:val="231F20"/>
      <w:spacing w:val="1"/>
      <w:sz w:val="20"/>
      <w:lang w:val="en-US" w:eastAsia="en-US"/>
    </w:rPr>
  </w:style>
  <w:style w:type="paragraph" w:styleId="TOC3">
    <w:name w:val="toc 3"/>
    <w:basedOn w:val="Normal"/>
    <w:next w:val="Normal"/>
    <w:autoRedefine/>
    <w:uiPriority w:val="39"/>
    <w:rsid w:val="00D84FF0"/>
    <w:pPr>
      <w:spacing w:before="240" w:after="100" w:line="240" w:lineRule="auto"/>
      <w:ind w:left="480"/>
      <w:jc w:val="both"/>
    </w:pPr>
    <w:rPr>
      <w:rFonts w:ascii="Calibri" w:eastAsia="Times New Roman" w:hAnsi="Calibri" w:cs="Arial"/>
      <w:bCs/>
      <w:sz w:val="24"/>
      <w:szCs w:val="24"/>
    </w:rPr>
  </w:style>
  <w:style w:type="paragraph" w:customStyle="1" w:styleId="TableText">
    <w:name w:val="Table Text"/>
    <w:basedOn w:val="Normal"/>
    <w:uiPriority w:val="79"/>
    <w:qFormat/>
    <w:rsid w:val="00D84FF0"/>
    <w:pPr>
      <w:adjustRightInd w:val="0"/>
      <w:snapToGrid w:val="0"/>
      <w:spacing w:before="40" w:after="40" w:line="240" w:lineRule="auto"/>
    </w:pPr>
    <w:rPr>
      <w:rFonts w:ascii="Calibri" w:eastAsia="Times New Roman" w:hAnsi="Calibri" w:cs="Calibri"/>
      <w:color w:val="000000" w:themeColor="text2"/>
      <w:spacing w:val="-3"/>
      <w:sz w:val="18"/>
      <w:szCs w:val="18"/>
      <w:lang w:eastAsia="en-AU"/>
    </w:rPr>
  </w:style>
  <w:style w:type="paragraph" w:styleId="Revision">
    <w:name w:val="Revision"/>
    <w:hidden/>
    <w:uiPriority w:val="99"/>
    <w:semiHidden/>
    <w:rsid w:val="004F5ABD"/>
    <w:pPr>
      <w:spacing w:after="0" w:line="240" w:lineRule="auto"/>
    </w:pPr>
    <w:rPr>
      <w:rFonts w:ascii="Bookman Old Style" w:hAnsi="Bookman Old Style"/>
      <w:lang w:eastAsia="en-US"/>
    </w:rPr>
  </w:style>
  <w:style w:type="paragraph" w:styleId="ListBullet">
    <w:name w:val="List Bullet"/>
    <w:basedOn w:val="Normal"/>
    <w:uiPriority w:val="49"/>
    <w:qFormat/>
    <w:rsid w:val="007139AA"/>
    <w:pPr>
      <w:numPr>
        <w:numId w:val="37"/>
      </w:numPr>
      <w:adjustRightInd w:val="0"/>
      <w:snapToGrid w:val="0"/>
      <w:spacing w:line="240" w:lineRule="auto"/>
      <w:ind w:left="340" w:hanging="340"/>
    </w:pPr>
    <w:rPr>
      <w:rFonts w:asciiTheme="minorHAnsi" w:eastAsia="MS Mincho" w:hAnsiTheme="minorHAnsi" w:cs="Times New Roman"/>
      <w:color w:val="000000" w:themeColor="text2"/>
      <w:sz w:val="20"/>
      <w:szCs w:val="20"/>
      <w:lang w:eastAsia="ja-JP"/>
    </w:rPr>
  </w:style>
  <w:style w:type="paragraph" w:styleId="ListBullet3">
    <w:name w:val="List Bullet 3"/>
    <w:basedOn w:val="Normal"/>
    <w:uiPriority w:val="2"/>
    <w:rsid w:val="007139AA"/>
    <w:pPr>
      <w:numPr>
        <w:ilvl w:val="2"/>
        <w:numId w:val="37"/>
      </w:numPr>
      <w:adjustRightInd w:val="0"/>
      <w:snapToGrid w:val="0"/>
      <w:spacing w:line="240" w:lineRule="auto"/>
      <w:contextualSpacing/>
    </w:pPr>
    <w:rPr>
      <w:rFonts w:asciiTheme="minorHAnsi" w:eastAsia="MS Mincho" w:hAnsiTheme="minorHAnsi" w:cs="Times New Roman"/>
      <w:color w:val="000000" w:themeColor="text2"/>
      <w:sz w:val="20"/>
      <w:szCs w:val="20"/>
      <w:lang w:eastAsia="ja-JP"/>
    </w:rPr>
  </w:style>
  <w:style w:type="numbering" w:customStyle="1" w:styleId="ListBullets">
    <w:name w:val="ListBullets"/>
    <w:uiPriority w:val="99"/>
    <w:rsid w:val="007139A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252476484">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 w:id="20457835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432"/>
          <w:marRight w:val="216"/>
          <w:marTop w:val="0"/>
          <w:marBottom w:val="0"/>
          <w:divBdr>
            <w:top w:val="none" w:sz="0" w:space="0" w:color="auto"/>
            <w:left w:val="none" w:sz="0" w:space="0" w:color="auto"/>
            <w:bottom w:val="none" w:sz="0" w:space="0" w:color="auto"/>
            <w:right w:val="none" w:sz="0" w:space="0" w:color="auto"/>
          </w:divBdr>
        </w:div>
      </w:divsChild>
    </w:div>
    <w:div w:id="2051804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ivanovic\Miktysh\Marketing%20-%20Documents\Marketing%20Department\Collateral\ILSC%20branding\ILSC%20Templates\ILSC-Word%20template_External_Portrait-A4_V1.dotx" TargetMode="External"/></Relationships>
</file>

<file path=word/theme/theme1.xml><?xml version="1.0" encoding="utf-8"?>
<a:theme xmlns:a="http://schemas.openxmlformats.org/drawingml/2006/main" name="ILC powerpoint theme_2017">
  <a:themeElements>
    <a:clrScheme name="ILC colour palette">
      <a:dk1>
        <a:srgbClr val="000000"/>
      </a:dk1>
      <a:lt1>
        <a:srgbClr val="FFFFFF"/>
      </a:lt1>
      <a:dk2>
        <a:srgbClr val="000000"/>
      </a:dk2>
      <a:lt2>
        <a:srgbClr val="FFFFFF"/>
      </a:lt2>
      <a:accent1>
        <a:srgbClr val="D0333A"/>
      </a:accent1>
      <a:accent2>
        <a:srgbClr val="EE8921"/>
      </a:accent2>
      <a:accent3>
        <a:srgbClr val="597F72"/>
      </a:accent3>
      <a:accent4>
        <a:srgbClr val="1E75A8"/>
      </a:accent4>
      <a:accent5>
        <a:srgbClr val="8F2A2A"/>
      </a:accent5>
      <a:accent6>
        <a:srgbClr val="21362C"/>
      </a:accent6>
      <a:hlink>
        <a:srgbClr val="1E75A8"/>
      </a:hlink>
      <a:folHlink>
        <a:srgbClr val="EE89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mplate-Final 02 1">
        <a:dk1>
          <a:srgbClr val="000000"/>
        </a:dk1>
        <a:lt1>
          <a:srgbClr val="FFFFFF"/>
        </a:lt1>
        <a:dk2>
          <a:srgbClr val="000000"/>
        </a:dk2>
        <a:lt2>
          <a:srgbClr val="2D2015"/>
        </a:lt2>
        <a:accent1>
          <a:srgbClr val="E48C1C"/>
        </a:accent1>
        <a:accent2>
          <a:srgbClr val="2C57B2"/>
        </a:accent2>
        <a:accent3>
          <a:srgbClr val="FFFFFF"/>
        </a:accent3>
        <a:accent4>
          <a:srgbClr val="000000"/>
        </a:accent4>
        <a:accent5>
          <a:srgbClr val="EFC5AB"/>
        </a:accent5>
        <a:accent6>
          <a:srgbClr val="274EA1"/>
        </a:accent6>
        <a:hlink>
          <a:srgbClr val="DE550B"/>
        </a:hlink>
        <a:folHlink>
          <a:srgbClr val="DFD6CC"/>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C powerpoint theme_2017" id="{39CE4639-5228-45C5-9D59-0614A75C921D}" vid="{2AAC0A0D-9674-4713-ADB5-3B1877FDF9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72EBC1A6CF14EB4966B6C9DC6F968" ma:contentTypeVersion="12" ma:contentTypeDescription="Create a new document." ma:contentTypeScope="" ma:versionID="c404a7e8e40826e73503cfb9f04f5f42">
  <xsd:schema xmlns:xsd="http://www.w3.org/2001/XMLSchema" xmlns:xs="http://www.w3.org/2001/XMLSchema" xmlns:p="http://schemas.microsoft.com/office/2006/metadata/properties" xmlns:ns2="4e60838f-6540-4073-a4f6-5120a3d16d40" xmlns:ns3="00adb7f5-58cb-4a73-9d42-d8fba50407d3" targetNamespace="http://schemas.microsoft.com/office/2006/metadata/properties" ma:root="true" ma:fieldsID="35db3aa71c4bb6b3b4f4c62ad82093d6" ns2:_="" ns3:_="">
    <xsd:import namespace="4e60838f-6540-4073-a4f6-5120a3d16d40"/>
    <xsd:import namespace="00adb7f5-58cb-4a73-9d42-d8fba5040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838f-6540-4073-a4f6-5120a3d1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db7f5-58cb-4a73-9d42-d8fba5040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B66E8-DAEE-44EB-B5FD-24E350B0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838f-6540-4073-a4f6-5120a3d16d40"/>
    <ds:schemaRef ds:uri="00adb7f5-58cb-4a73-9d42-d8fba5040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9215B-D298-41A9-AD58-DD9543AAD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0FA0B-F6E8-4FD7-AE92-E946DCE86546}">
  <ds:schemaRefs>
    <ds:schemaRef ds:uri="http://schemas.openxmlformats.org/officeDocument/2006/bibliography"/>
  </ds:schemaRefs>
</ds:datastoreItem>
</file>

<file path=customXml/itemProps4.xml><?xml version="1.0" encoding="utf-8"?>
<ds:datastoreItem xmlns:ds="http://schemas.openxmlformats.org/officeDocument/2006/customXml" ds:itemID="{AD91E76C-CE9C-4DF1-B19B-E7C4E4406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ILSC-Word template_External_Portrait-A4_V1.dotx</Template>
  <TotalTime>31</TotalTime>
  <Pages>7</Pages>
  <Words>1498</Words>
  <Characters>8540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ILSC Word template External Portrait A4</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ILSC Word template External Portrait A4</dc:title>
  <dc:subject/>
  <dc:creator>Luke Ivanovic</dc:creator>
  <cp:keywords/>
  <dc:description/>
  <cp:lastModifiedBy>Michael Davis (ILSC)</cp:lastModifiedBy>
  <cp:revision>2</cp:revision>
  <cp:lastPrinted>2022-09-27T02:26:00Z</cp:lastPrinted>
  <dcterms:created xsi:type="dcterms:W3CDTF">2022-09-27T02:57:00Z</dcterms:created>
  <dcterms:modified xsi:type="dcterms:W3CDTF">2022-09-27T02:57:00Z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0x01010094C72EBC1A6CF14EB4966B6C9DC6F968</vt:lpwstr>
  </property>
  <property fmtid="{D5CDD505-2E9C-101B-9397-08002B2CF9AE}" pid="3" name="bb0251ee1ae24a55b706d4aa75cee99f">
    <vt:lpwstr/>
  </property>
  <property fmtid="{D5CDD505-2E9C-101B-9397-08002B2CF9AE}" pid="4" name="TaxKeyword">
    <vt:lpwstr/>
  </property>
  <property fmtid="{D5CDD505-2E9C-101B-9397-08002B2CF9AE}" pid="5" name="pa4c5281f2574dcc86a933092aafba44">
    <vt:lpwstr/>
  </property>
  <property fmtid="{D5CDD505-2E9C-101B-9397-08002B2CF9AE}" pid="6" name="Company Name">
    <vt:lpwstr/>
  </property>
  <property fmtid="{D5CDD505-2E9C-101B-9397-08002B2CF9AE}" pid="7" name="Product">
    <vt:lpwstr/>
  </property>
  <property fmtid="{D5CDD505-2E9C-101B-9397-08002B2CF9AE}" pid="8" name="Document Type">
    <vt:lpwstr/>
  </property>
  <property fmtid="{D5CDD505-2E9C-101B-9397-08002B2CF9AE}" pid="9" name="Service1">
    <vt:lpwstr/>
  </property>
  <property fmtid="{D5CDD505-2E9C-101B-9397-08002B2CF9AE}" pid="10" name="BCS">
    <vt:lpwstr>1800;#Marketing|0081cb46-c8fe-4a66-9406-08e7017cfe0d</vt:lpwstr>
  </property>
  <property fmtid="{D5CDD505-2E9C-101B-9397-08002B2CF9AE}" pid="11" name="g657f8c36adc4c30a3793a33a46d48b4">
    <vt:lpwstr/>
  </property>
</Properties>
</file>