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A511" w14:textId="2C426560" w:rsidR="001336A6" w:rsidRDefault="001336A6" w:rsidP="00F85842">
      <w:pPr>
        <w:pStyle w:val="Normal-ILC"/>
        <w:spacing w:after="0"/>
        <w:jc w:val="center"/>
        <w:rPr>
          <w:rFonts w:ascii="Calibri" w:hAnsi="Calibri" w:cs="Calibri"/>
          <w:sz w:val="36"/>
          <w:szCs w:val="36"/>
        </w:rPr>
      </w:pPr>
      <w:r w:rsidRPr="001336A6">
        <w:rPr>
          <w:rFonts w:ascii="Calibri" w:hAnsi="Calibri" w:cs="Calibri"/>
          <w:sz w:val="36"/>
          <w:szCs w:val="36"/>
        </w:rPr>
        <w:t>Part C</w:t>
      </w:r>
    </w:p>
    <w:p w14:paraId="13BB97D8" w14:textId="7E9C593B" w:rsidR="001336A6" w:rsidRPr="001336A6" w:rsidRDefault="001336A6" w:rsidP="001336A6">
      <w:pPr>
        <w:pStyle w:val="Normal-ILC"/>
        <w:spacing w:after="0"/>
        <w:jc w:val="center"/>
        <w:rPr>
          <w:rFonts w:ascii="Calibri" w:hAnsi="Calibri" w:cs="Calibri"/>
          <w:sz w:val="36"/>
          <w:szCs w:val="36"/>
        </w:rPr>
      </w:pPr>
      <w:r w:rsidRPr="001336A6">
        <w:rPr>
          <w:rFonts w:ascii="Calibri" w:hAnsi="Calibri" w:cs="Calibri"/>
          <w:sz w:val="36"/>
          <w:szCs w:val="36"/>
        </w:rPr>
        <w:t>Response</w:t>
      </w:r>
      <w:r w:rsidR="00E43720">
        <w:rPr>
          <w:rFonts w:ascii="Calibri" w:hAnsi="Calibri" w:cs="Calibri"/>
          <w:sz w:val="36"/>
          <w:szCs w:val="36"/>
        </w:rPr>
        <w:t>s</w:t>
      </w:r>
      <w:r w:rsidRPr="001336A6">
        <w:rPr>
          <w:rFonts w:ascii="Calibri" w:hAnsi="Calibri" w:cs="Calibri"/>
          <w:sz w:val="36"/>
          <w:szCs w:val="36"/>
        </w:rPr>
        <w:t xml:space="preserve"> to Assessment Criteria </w:t>
      </w:r>
    </w:p>
    <w:p w14:paraId="1BA6A396" w14:textId="77777777" w:rsidR="001336A6" w:rsidRPr="00977057" w:rsidRDefault="001336A6" w:rsidP="001336A6">
      <w:pPr>
        <w:spacing w:after="0" w:line="240" w:lineRule="auto"/>
        <w:jc w:val="both"/>
        <w:rPr>
          <w:rFonts w:ascii="Calibri" w:hAnsi="Calibri" w:cs="Calibri"/>
          <w:b/>
          <w:szCs w:val="20"/>
        </w:rPr>
      </w:pPr>
    </w:p>
    <w:p w14:paraId="3A3A1C27" w14:textId="194A7F9A" w:rsidR="002218CB" w:rsidRPr="00977057" w:rsidRDefault="002218CB" w:rsidP="002218CB">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2: </w:t>
      </w:r>
      <w:r>
        <w:rPr>
          <w:rFonts w:ascii="Calibri" w:hAnsi="Calibri" w:cs="Calibri"/>
          <w:b/>
          <w:color w:val="FFFFFF" w:themeColor="background1"/>
        </w:rPr>
        <w:t>OPPORTUNITIES AND OUTCOMES</w:t>
      </w:r>
    </w:p>
    <w:p w14:paraId="6256D5D7" w14:textId="2246E552" w:rsidR="002218CB" w:rsidRDefault="003D7951" w:rsidP="007F0987">
      <w:pPr>
        <w:pStyle w:val="ListParagraph"/>
        <w:numPr>
          <w:ilvl w:val="0"/>
          <w:numId w:val="7"/>
        </w:numPr>
        <w:spacing w:before="240"/>
        <w:ind w:left="714" w:hanging="357"/>
        <w:rPr>
          <w:rFonts w:cs="Calibri"/>
          <w:b/>
        </w:rPr>
      </w:pPr>
      <w:r w:rsidRPr="003D7951">
        <w:rPr>
          <w:rFonts w:cs="Calibri"/>
          <w:b/>
        </w:rPr>
        <w:t>Outline your proposed use and business model for the property.</w:t>
      </w:r>
    </w:p>
    <w:tbl>
      <w:tblPr>
        <w:tblStyle w:val="TableGrid"/>
        <w:tblW w:w="10348" w:type="dxa"/>
        <w:tblInd w:w="-5" w:type="dxa"/>
        <w:tblLook w:val="04A0" w:firstRow="1" w:lastRow="0" w:firstColumn="1" w:lastColumn="0" w:noHBand="0" w:noVBand="1"/>
      </w:tblPr>
      <w:tblGrid>
        <w:gridCol w:w="10348"/>
      </w:tblGrid>
      <w:tr w:rsidR="002218CB" w:rsidRPr="00977057" w14:paraId="46A2780E" w14:textId="77777777" w:rsidTr="00520B4A">
        <w:trPr>
          <w:trHeight w:val="1524"/>
        </w:trPr>
        <w:tc>
          <w:tcPr>
            <w:tcW w:w="10348" w:type="dxa"/>
          </w:tcPr>
          <w:p w14:paraId="3856727F" w14:textId="77777777" w:rsidR="002218CB" w:rsidRDefault="002218CB" w:rsidP="00520B4A">
            <w:pPr>
              <w:pStyle w:val="ListParagraph"/>
              <w:spacing w:after="0" w:line="240" w:lineRule="auto"/>
              <w:ind w:left="0"/>
              <w:rPr>
                <w:rFonts w:cs="Calibri"/>
                <w:i/>
              </w:rPr>
            </w:pPr>
            <w:r w:rsidRPr="00F0628F">
              <w:rPr>
                <w:rFonts w:cs="Calibri"/>
                <w:i/>
                <w:iCs/>
              </w:rPr>
              <w:t>Type response or reference attachments here…</w:t>
            </w:r>
          </w:p>
          <w:p w14:paraId="6773405C" w14:textId="77777777" w:rsidR="002218CB" w:rsidRDefault="002218CB" w:rsidP="00520B4A">
            <w:pPr>
              <w:pStyle w:val="ListParagraph"/>
              <w:spacing w:after="0" w:line="240" w:lineRule="auto"/>
              <w:ind w:left="0"/>
              <w:rPr>
                <w:rFonts w:cs="Calibri"/>
                <w:i/>
              </w:rPr>
            </w:pPr>
          </w:p>
          <w:p w14:paraId="4B78FB8A" w14:textId="77777777" w:rsidR="002218CB" w:rsidRDefault="002218CB" w:rsidP="00520B4A">
            <w:pPr>
              <w:pStyle w:val="ListParagraph"/>
              <w:spacing w:after="0" w:line="240" w:lineRule="auto"/>
              <w:ind w:left="0"/>
              <w:rPr>
                <w:rFonts w:cs="Calibri"/>
                <w:i/>
              </w:rPr>
            </w:pPr>
          </w:p>
          <w:p w14:paraId="7B56A91B" w14:textId="77777777" w:rsidR="002218CB" w:rsidRPr="00977057" w:rsidRDefault="002218CB" w:rsidP="00520B4A">
            <w:pPr>
              <w:pStyle w:val="ListParagraph"/>
              <w:spacing w:after="0" w:line="240" w:lineRule="auto"/>
              <w:ind w:left="0"/>
              <w:rPr>
                <w:rFonts w:cs="Calibri"/>
                <w:szCs w:val="40"/>
              </w:rPr>
            </w:pPr>
          </w:p>
        </w:tc>
      </w:tr>
    </w:tbl>
    <w:p w14:paraId="4C4787F4" w14:textId="1451D8ED" w:rsidR="00A67544" w:rsidRPr="00F85842" w:rsidRDefault="00A67544" w:rsidP="00A67544">
      <w:pPr>
        <w:spacing w:before="120" w:after="0" w:line="240" w:lineRule="auto"/>
        <w:rPr>
          <w:rFonts w:ascii="Calibri" w:hAnsi="Calibri" w:cs="Calibri"/>
          <w:b/>
          <w:bCs/>
        </w:rPr>
      </w:pPr>
      <w:r w:rsidRPr="39D89E83">
        <w:rPr>
          <w:rFonts w:ascii="Calibri" w:eastAsia="Times New Roman" w:hAnsi="Calibri" w:cs="Calibri"/>
          <w:lang w:eastAsia="en-AU"/>
        </w:rPr>
        <w:t xml:space="preserve">* Please attach a copy of </w:t>
      </w:r>
      <w:r w:rsidR="00743B61">
        <w:rPr>
          <w:rFonts w:ascii="Calibri" w:eastAsia="Times New Roman" w:hAnsi="Calibri" w:cs="Calibri"/>
          <w:lang w:eastAsia="en-AU"/>
        </w:rPr>
        <w:t xml:space="preserve">your </w:t>
      </w:r>
      <w:r w:rsidR="00743B61">
        <w:rPr>
          <w:rFonts w:ascii="Calibri" w:eastAsia="Times New Roman" w:hAnsi="Calibri" w:cs="Calibri"/>
          <w:b/>
          <w:bCs/>
          <w:i/>
          <w:iCs/>
          <w:lang w:eastAsia="en-AU"/>
        </w:rPr>
        <w:t>Relevant Plan</w:t>
      </w:r>
      <w:r w:rsidRPr="39D89E83">
        <w:rPr>
          <w:rFonts w:ascii="Calibri" w:eastAsia="Times New Roman" w:hAnsi="Calibri" w:cs="Calibri"/>
          <w:lang w:eastAsia="en-AU"/>
        </w:rPr>
        <w:t>, labelled as</w:t>
      </w:r>
      <w:r w:rsidRPr="39D89E83">
        <w:rPr>
          <w:rFonts w:ascii="Calibri" w:eastAsia="Times New Roman" w:hAnsi="Calibri" w:cs="Calibri"/>
          <w:b/>
          <w:bCs/>
          <w:lang w:eastAsia="en-AU"/>
        </w:rPr>
        <w:t xml:space="preserve"> </w:t>
      </w:r>
      <w:r w:rsidRPr="39D89E83">
        <w:rPr>
          <w:rFonts w:ascii="Calibri" w:eastAsia="Times New Roman" w:hAnsi="Calibri" w:cs="Calibri"/>
          <w:b/>
          <w:bCs/>
          <w:u w:val="single"/>
          <w:lang w:eastAsia="en-AU"/>
        </w:rPr>
        <w:t xml:space="preserve">ATTACHMENT </w:t>
      </w:r>
      <w:r w:rsidR="00684E16">
        <w:rPr>
          <w:rFonts w:ascii="Calibri" w:eastAsia="Times New Roman" w:hAnsi="Calibri" w:cs="Calibri"/>
          <w:b/>
          <w:bCs/>
          <w:u w:val="single"/>
          <w:lang w:eastAsia="en-AU"/>
        </w:rPr>
        <w:t>C</w:t>
      </w:r>
      <w:r w:rsidRPr="39D89E83">
        <w:rPr>
          <w:rFonts w:ascii="Calibri" w:eastAsia="Times New Roman" w:hAnsi="Calibri" w:cs="Calibri"/>
          <w:b/>
          <w:bCs/>
          <w:lang w:eastAsia="en-AU"/>
        </w:rPr>
        <w:t xml:space="preserve">. </w:t>
      </w:r>
    </w:p>
    <w:p w14:paraId="61E485AE" w14:textId="475EB50E" w:rsidR="002218CB" w:rsidRPr="00F85842" w:rsidRDefault="003D7951" w:rsidP="007F0987">
      <w:pPr>
        <w:pStyle w:val="ListParagraph"/>
        <w:numPr>
          <w:ilvl w:val="0"/>
          <w:numId w:val="7"/>
        </w:numPr>
        <w:spacing w:before="240"/>
        <w:ind w:left="714" w:hanging="357"/>
        <w:rPr>
          <w:rFonts w:cs="Calibri"/>
          <w:b/>
        </w:rPr>
      </w:pPr>
      <w:r w:rsidRPr="003D7951">
        <w:rPr>
          <w:rFonts w:cs="Calibri"/>
          <w:b/>
        </w:rPr>
        <w:t>Describe the need/opportunity and how this will be addressed.</w:t>
      </w:r>
    </w:p>
    <w:tbl>
      <w:tblPr>
        <w:tblStyle w:val="TableGrid"/>
        <w:tblW w:w="10348" w:type="dxa"/>
        <w:tblInd w:w="-5" w:type="dxa"/>
        <w:tblLook w:val="04A0" w:firstRow="1" w:lastRow="0" w:firstColumn="1" w:lastColumn="0" w:noHBand="0" w:noVBand="1"/>
      </w:tblPr>
      <w:tblGrid>
        <w:gridCol w:w="10348"/>
      </w:tblGrid>
      <w:tr w:rsidR="002218CB" w:rsidRPr="00977057" w14:paraId="221652F8" w14:textId="77777777" w:rsidTr="00520B4A">
        <w:trPr>
          <w:trHeight w:val="1524"/>
        </w:trPr>
        <w:tc>
          <w:tcPr>
            <w:tcW w:w="10348" w:type="dxa"/>
          </w:tcPr>
          <w:p w14:paraId="16E940D3" w14:textId="77777777" w:rsidR="002218CB" w:rsidRDefault="002218CB" w:rsidP="00520B4A">
            <w:pPr>
              <w:pStyle w:val="ListParagraph"/>
              <w:spacing w:after="0" w:line="240" w:lineRule="auto"/>
              <w:ind w:left="0"/>
              <w:rPr>
                <w:rFonts w:cs="Calibri"/>
                <w:i/>
              </w:rPr>
            </w:pPr>
            <w:r w:rsidRPr="00B5469F">
              <w:rPr>
                <w:rFonts w:cs="Calibri"/>
                <w:i/>
                <w:iCs/>
              </w:rPr>
              <w:t>Type response or reference attachments here…</w:t>
            </w:r>
          </w:p>
          <w:p w14:paraId="0D68A59D" w14:textId="77777777" w:rsidR="002218CB" w:rsidRDefault="002218CB" w:rsidP="00520B4A">
            <w:pPr>
              <w:pStyle w:val="ListParagraph"/>
              <w:spacing w:after="0" w:line="240" w:lineRule="auto"/>
              <w:ind w:left="0"/>
              <w:rPr>
                <w:rFonts w:cs="Calibri"/>
                <w:i/>
              </w:rPr>
            </w:pPr>
          </w:p>
          <w:p w14:paraId="02A62C0A" w14:textId="77777777" w:rsidR="002218CB" w:rsidRDefault="002218CB" w:rsidP="00520B4A">
            <w:pPr>
              <w:pStyle w:val="ListParagraph"/>
              <w:spacing w:after="0" w:line="240" w:lineRule="auto"/>
              <w:ind w:left="0"/>
              <w:rPr>
                <w:rFonts w:cs="Calibri"/>
                <w:i/>
              </w:rPr>
            </w:pPr>
          </w:p>
          <w:p w14:paraId="3BF4315B" w14:textId="77777777" w:rsidR="002218CB" w:rsidRPr="00977057" w:rsidRDefault="002218CB" w:rsidP="00520B4A">
            <w:pPr>
              <w:pStyle w:val="ListParagraph"/>
              <w:spacing w:after="0" w:line="240" w:lineRule="auto"/>
              <w:ind w:left="0"/>
              <w:rPr>
                <w:rFonts w:cs="Calibri"/>
                <w:szCs w:val="40"/>
              </w:rPr>
            </w:pPr>
          </w:p>
        </w:tc>
      </w:tr>
    </w:tbl>
    <w:p w14:paraId="4D79B595" w14:textId="77777777" w:rsidR="002218CB" w:rsidRDefault="002218CB" w:rsidP="002218CB">
      <w:pPr>
        <w:spacing w:line="240" w:lineRule="auto"/>
        <w:rPr>
          <w:rFonts w:ascii="Calibri" w:eastAsia="Times New Roman" w:hAnsi="Calibri" w:cs="Calibri"/>
          <w:b/>
          <w:lang w:eastAsia="en-AU"/>
        </w:rPr>
      </w:pPr>
      <w:r w:rsidRPr="00A10FF5">
        <w:rPr>
          <w:rFonts w:ascii="Calibri" w:eastAsia="Times New Roman" w:hAnsi="Calibri" w:cs="Calibri"/>
          <w:b/>
          <w:lang w:eastAsia="en-AU"/>
        </w:rPr>
        <w:t xml:space="preserve"> </w:t>
      </w:r>
    </w:p>
    <w:p w14:paraId="22631099" w14:textId="7FC4C86C" w:rsidR="00263815" w:rsidRPr="00B1030A" w:rsidRDefault="00263815" w:rsidP="007F0987">
      <w:pPr>
        <w:pStyle w:val="ListParagraph"/>
        <w:numPr>
          <w:ilvl w:val="0"/>
          <w:numId w:val="7"/>
        </w:numPr>
        <w:spacing w:before="120"/>
        <w:ind w:left="714" w:hanging="357"/>
        <w:rPr>
          <w:rFonts w:cs="Calibri"/>
          <w:b/>
        </w:rPr>
      </w:pPr>
      <w:r w:rsidRPr="005A4EED">
        <w:rPr>
          <w:rFonts w:cs="Calibri"/>
          <w:b/>
        </w:rPr>
        <w:t xml:space="preserve">Detail the proposed economic, social and/or cultural benefits that will be delivered for Indigenous </w:t>
      </w:r>
      <w:proofErr w:type="gramStart"/>
      <w:r w:rsidRPr="005A4EED">
        <w:rPr>
          <w:rFonts w:cs="Calibri"/>
          <w:b/>
        </w:rPr>
        <w:t>people;</w:t>
      </w:r>
      <w:proofErr w:type="gramEnd"/>
      <w:r w:rsidRPr="005A4EED">
        <w:rPr>
          <w:rFonts w:cs="Calibri"/>
          <w:b/>
        </w:rPr>
        <w:t xml:space="preserve"> including members of applicant organisation and the broader traditional owner community. Include numerical estimates where relevant.</w:t>
      </w:r>
      <w:r>
        <w:rPr>
          <w:rFonts w:cs="Calibri"/>
          <w:b/>
        </w:rPr>
        <w:t xml:space="preserve"> </w:t>
      </w:r>
    </w:p>
    <w:tbl>
      <w:tblPr>
        <w:tblStyle w:val="TableGrid"/>
        <w:tblW w:w="10348" w:type="dxa"/>
        <w:tblInd w:w="-5" w:type="dxa"/>
        <w:tblLook w:val="04A0" w:firstRow="1" w:lastRow="0" w:firstColumn="1" w:lastColumn="0" w:noHBand="0" w:noVBand="1"/>
      </w:tblPr>
      <w:tblGrid>
        <w:gridCol w:w="10348"/>
      </w:tblGrid>
      <w:tr w:rsidR="00263815" w:rsidRPr="00977057" w14:paraId="795BE7CF" w14:textId="77777777" w:rsidTr="00520B4A">
        <w:trPr>
          <w:trHeight w:val="1524"/>
        </w:trPr>
        <w:tc>
          <w:tcPr>
            <w:tcW w:w="10348" w:type="dxa"/>
          </w:tcPr>
          <w:p w14:paraId="39345DB2" w14:textId="77777777" w:rsidR="00263815" w:rsidRDefault="00263815" w:rsidP="00520B4A">
            <w:pPr>
              <w:pStyle w:val="ListParagraph"/>
              <w:spacing w:after="0" w:line="240" w:lineRule="auto"/>
              <w:ind w:left="0"/>
              <w:rPr>
                <w:rFonts w:cs="Calibri"/>
                <w:i/>
              </w:rPr>
            </w:pPr>
            <w:r w:rsidRPr="00B5469F">
              <w:rPr>
                <w:rFonts w:cs="Calibri"/>
                <w:i/>
                <w:iCs/>
              </w:rPr>
              <w:t>Type response or reference attachments here…</w:t>
            </w:r>
          </w:p>
          <w:p w14:paraId="28FB51FA" w14:textId="77777777" w:rsidR="00263815" w:rsidRDefault="00263815" w:rsidP="00520B4A">
            <w:pPr>
              <w:pStyle w:val="ListParagraph"/>
              <w:spacing w:after="0" w:line="240" w:lineRule="auto"/>
              <w:ind w:left="0"/>
              <w:rPr>
                <w:rFonts w:cs="Calibri"/>
                <w:i/>
              </w:rPr>
            </w:pPr>
          </w:p>
          <w:p w14:paraId="4C84B544" w14:textId="77777777" w:rsidR="00263815" w:rsidRDefault="00263815" w:rsidP="00520B4A">
            <w:pPr>
              <w:pStyle w:val="ListParagraph"/>
              <w:spacing w:after="0" w:line="240" w:lineRule="auto"/>
              <w:ind w:left="0"/>
              <w:rPr>
                <w:rFonts w:cs="Calibri"/>
                <w:i/>
              </w:rPr>
            </w:pPr>
          </w:p>
          <w:p w14:paraId="1A2ADC8E" w14:textId="77777777" w:rsidR="00263815" w:rsidRPr="00977057" w:rsidRDefault="00263815" w:rsidP="00520B4A">
            <w:pPr>
              <w:pStyle w:val="ListParagraph"/>
              <w:spacing w:after="0" w:line="240" w:lineRule="auto"/>
              <w:ind w:left="0"/>
              <w:rPr>
                <w:rFonts w:cs="Calibri"/>
                <w:szCs w:val="40"/>
              </w:rPr>
            </w:pPr>
          </w:p>
        </w:tc>
      </w:tr>
    </w:tbl>
    <w:p w14:paraId="55D8E131" w14:textId="77777777" w:rsidR="00263815" w:rsidRDefault="00263815" w:rsidP="00263815">
      <w:pPr>
        <w:spacing w:line="240" w:lineRule="auto"/>
        <w:rPr>
          <w:rFonts w:ascii="Calibri" w:eastAsia="Times New Roman" w:hAnsi="Calibri" w:cs="Calibri"/>
          <w:b/>
          <w:lang w:eastAsia="en-AU"/>
        </w:rPr>
      </w:pPr>
      <w:r w:rsidRPr="00A10FF5">
        <w:rPr>
          <w:rFonts w:ascii="Calibri" w:eastAsia="Times New Roman" w:hAnsi="Calibri" w:cs="Calibri"/>
          <w:b/>
          <w:lang w:eastAsia="en-AU"/>
        </w:rPr>
        <w:t xml:space="preserve"> </w:t>
      </w:r>
    </w:p>
    <w:p w14:paraId="62DE8137" w14:textId="1C4AA4E2" w:rsidR="001336A6" w:rsidRPr="00977057" w:rsidRDefault="001336A6" w:rsidP="001336A6">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w:t>
      </w:r>
      <w:r w:rsidR="00B8022F">
        <w:rPr>
          <w:rFonts w:ascii="Calibri" w:hAnsi="Calibri" w:cs="Calibri"/>
          <w:b/>
          <w:color w:val="FFFFFF" w:themeColor="background1"/>
        </w:rPr>
        <w:t>3</w:t>
      </w:r>
      <w:r w:rsidRPr="00977057">
        <w:rPr>
          <w:rFonts w:ascii="Calibri" w:hAnsi="Calibri" w:cs="Calibri"/>
          <w:b/>
          <w:color w:val="FFFFFF" w:themeColor="background1"/>
        </w:rPr>
        <w:t xml:space="preserve">: PROJECT VIABILITY </w:t>
      </w:r>
    </w:p>
    <w:p w14:paraId="7A48E4DF" w14:textId="60274215" w:rsidR="00331524" w:rsidRPr="00B13CAE" w:rsidRDefault="00B13CAE" w:rsidP="007F0987">
      <w:pPr>
        <w:pStyle w:val="ListParagraph"/>
        <w:numPr>
          <w:ilvl w:val="0"/>
          <w:numId w:val="7"/>
        </w:numPr>
        <w:spacing w:before="240"/>
        <w:rPr>
          <w:rFonts w:cs="Calibri"/>
          <w:b/>
        </w:rPr>
      </w:pPr>
      <w:r w:rsidRPr="00B13CAE">
        <w:rPr>
          <w:rFonts w:cs="Calibri"/>
          <w:b/>
        </w:rPr>
        <w:t>Describe your current business. Outline the structure of your business in legal, financial, governance and operational terms.</w:t>
      </w:r>
    </w:p>
    <w:tbl>
      <w:tblPr>
        <w:tblStyle w:val="TableGrid"/>
        <w:tblW w:w="10348" w:type="dxa"/>
        <w:tblInd w:w="-5" w:type="dxa"/>
        <w:tblLook w:val="04A0" w:firstRow="1" w:lastRow="0" w:firstColumn="1" w:lastColumn="0" w:noHBand="0" w:noVBand="1"/>
      </w:tblPr>
      <w:tblGrid>
        <w:gridCol w:w="10348"/>
      </w:tblGrid>
      <w:tr w:rsidR="00331524" w:rsidRPr="00977057" w14:paraId="67713E26" w14:textId="77777777" w:rsidTr="00520B4A">
        <w:trPr>
          <w:trHeight w:val="1524"/>
        </w:trPr>
        <w:tc>
          <w:tcPr>
            <w:tcW w:w="10348" w:type="dxa"/>
          </w:tcPr>
          <w:p w14:paraId="59812823" w14:textId="77777777" w:rsidR="00331524" w:rsidRDefault="00331524" w:rsidP="00520B4A">
            <w:pPr>
              <w:pStyle w:val="ListParagraph"/>
              <w:spacing w:after="0" w:line="240" w:lineRule="auto"/>
              <w:ind w:left="0"/>
              <w:rPr>
                <w:rFonts w:cs="Calibri"/>
                <w:i/>
              </w:rPr>
            </w:pPr>
            <w:r w:rsidRPr="00F0628F">
              <w:rPr>
                <w:rFonts w:cs="Calibri"/>
                <w:i/>
                <w:iCs/>
              </w:rPr>
              <w:lastRenderedPageBreak/>
              <w:t>Type response or reference attachments here…</w:t>
            </w:r>
          </w:p>
          <w:p w14:paraId="4AED9A8F" w14:textId="77777777" w:rsidR="00331524" w:rsidRDefault="00331524" w:rsidP="00520B4A">
            <w:pPr>
              <w:pStyle w:val="ListParagraph"/>
              <w:spacing w:after="0" w:line="240" w:lineRule="auto"/>
              <w:ind w:left="0"/>
              <w:rPr>
                <w:rFonts w:cs="Calibri"/>
                <w:i/>
              </w:rPr>
            </w:pPr>
          </w:p>
          <w:p w14:paraId="184F439B" w14:textId="77777777" w:rsidR="00331524" w:rsidRDefault="00331524" w:rsidP="00520B4A">
            <w:pPr>
              <w:pStyle w:val="ListParagraph"/>
              <w:spacing w:after="0" w:line="240" w:lineRule="auto"/>
              <w:ind w:left="0"/>
              <w:rPr>
                <w:rFonts w:cs="Calibri"/>
                <w:i/>
              </w:rPr>
            </w:pPr>
          </w:p>
          <w:p w14:paraId="33E15B1D" w14:textId="77777777" w:rsidR="00331524" w:rsidRPr="00977057" w:rsidRDefault="00331524" w:rsidP="00520B4A">
            <w:pPr>
              <w:pStyle w:val="ListParagraph"/>
              <w:spacing w:after="0" w:line="240" w:lineRule="auto"/>
              <w:ind w:left="0"/>
              <w:rPr>
                <w:rFonts w:cs="Calibri"/>
                <w:szCs w:val="40"/>
              </w:rPr>
            </w:pPr>
          </w:p>
        </w:tc>
      </w:tr>
    </w:tbl>
    <w:p w14:paraId="7E6A371B" w14:textId="237E898F" w:rsidR="00331524" w:rsidRPr="00F85842" w:rsidRDefault="0030461C" w:rsidP="007F0987">
      <w:pPr>
        <w:pStyle w:val="ListParagraph"/>
        <w:numPr>
          <w:ilvl w:val="0"/>
          <w:numId w:val="7"/>
        </w:numPr>
        <w:spacing w:before="240"/>
        <w:rPr>
          <w:rFonts w:cs="Calibri"/>
          <w:b/>
        </w:rPr>
      </w:pPr>
      <w:r w:rsidRPr="0030461C">
        <w:rPr>
          <w:rFonts w:cs="Calibri"/>
          <w:b/>
        </w:rPr>
        <w:t>How will the proposed business be integrated with your existing business (if at all)?</w:t>
      </w:r>
    </w:p>
    <w:tbl>
      <w:tblPr>
        <w:tblStyle w:val="TableGrid"/>
        <w:tblW w:w="10348" w:type="dxa"/>
        <w:tblInd w:w="-5" w:type="dxa"/>
        <w:tblLook w:val="04A0" w:firstRow="1" w:lastRow="0" w:firstColumn="1" w:lastColumn="0" w:noHBand="0" w:noVBand="1"/>
      </w:tblPr>
      <w:tblGrid>
        <w:gridCol w:w="10348"/>
      </w:tblGrid>
      <w:tr w:rsidR="00331524" w:rsidRPr="00977057" w14:paraId="1BFCC463" w14:textId="77777777" w:rsidTr="00520B4A">
        <w:trPr>
          <w:trHeight w:val="1524"/>
        </w:trPr>
        <w:tc>
          <w:tcPr>
            <w:tcW w:w="10348" w:type="dxa"/>
          </w:tcPr>
          <w:p w14:paraId="4BD0F7F3" w14:textId="77777777" w:rsidR="00331524" w:rsidRDefault="00331524" w:rsidP="00520B4A">
            <w:pPr>
              <w:pStyle w:val="ListParagraph"/>
              <w:spacing w:after="0" w:line="240" w:lineRule="auto"/>
              <w:ind w:left="0"/>
              <w:rPr>
                <w:rFonts w:cs="Calibri"/>
                <w:i/>
              </w:rPr>
            </w:pPr>
            <w:r w:rsidRPr="00B5469F">
              <w:rPr>
                <w:rFonts w:cs="Calibri"/>
                <w:i/>
                <w:iCs/>
              </w:rPr>
              <w:t>Type response or reference attachments here…</w:t>
            </w:r>
          </w:p>
          <w:p w14:paraId="2AC509E8" w14:textId="77777777" w:rsidR="00331524" w:rsidRDefault="00331524" w:rsidP="00520B4A">
            <w:pPr>
              <w:pStyle w:val="ListParagraph"/>
              <w:spacing w:after="0" w:line="240" w:lineRule="auto"/>
              <w:ind w:left="0"/>
              <w:rPr>
                <w:rFonts w:cs="Calibri"/>
                <w:i/>
              </w:rPr>
            </w:pPr>
          </w:p>
          <w:p w14:paraId="6419E0F2" w14:textId="77777777" w:rsidR="00331524" w:rsidRDefault="00331524" w:rsidP="00520B4A">
            <w:pPr>
              <w:pStyle w:val="ListParagraph"/>
              <w:spacing w:after="0" w:line="240" w:lineRule="auto"/>
              <w:ind w:left="0"/>
              <w:rPr>
                <w:rFonts w:cs="Calibri"/>
                <w:i/>
              </w:rPr>
            </w:pPr>
          </w:p>
          <w:p w14:paraId="4FD791AF" w14:textId="77777777" w:rsidR="00331524" w:rsidRPr="00977057" w:rsidRDefault="00331524" w:rsidP="00520B4A">
            <w:pPr>
              <w:pStyle w:val="ListParagraph"/>
              <w:spacing w:after="0" w:line="240" w:lineRule="auto"/>
              <w:ind w:left="0"/>
              <w:rPr>
                <w:rFonts w:cs="Calibri"/>
                <w:szCs w:val="40"/>
              </w:rPr>
            </w:pPr>
          </w:p>
        </w:tc>
      </w:tr>
    </w:tbl>
    <w:p w14:paraId="0D101604" w14:textId="3BD0CEE4" w:rsidR="001336A6" w:rsidRPr="0076457C" w:rsidRDefault="0076457C" w:rsidP="007F0987">
      <w:pPr>
        <w:pStyle w:val="ListParagraph"/>
        <w:numPr>
          <w:ilvl w:val="0"/>
          <w:numId w:val="7"/>
        </w:numPr>
        <w:spacing w:before="240"/>
        <w:rPr>
          <w:rFonts w:cs="Calibri"/>
          <w:b/>
        </w:rPr>
      </w:pPr>
      <w:r w:rsidRPr="0076457C">
        <w:rPr>
          <w:rFonts w:cs="Calibri"/>
          <w:b/>
        </w:rPr>
        <w:t xml:space="preserve">How will you implement and manage your proposed property use? What will be the key activities, </w:t>
      </w:r>
      <w:proofErr w:type="gramStart"/>
      <w:r w:rsidRPr="0076457C">
        <w:rPr>
          <w:rFonts w:cs="Calibri"/>
          <w:b/>
        </w:rPr>
        <w:t>milestones</w:t>
      </w:r>
      <w:proofErr w:type="gramEnd"/>
      <w:r w:rsidRPr="0076457C">
        <w:rPr>
          <w:rFonts w:cs="Calibri"/>
          <w:b/>
        </w:rPr>
        <w:t xml:space="preserve"> and timeframes to achieve your outcomes? </w:t>
      </w:r>
      <w:r w:rsidR="00FF351F">
        <w:rPr>
          <w:rFonts w:cs="Calibri"/>
          <w:b/>
        </w:rPr>
        <w:t>(I</w:t>
      </w:r>
      <w:r w:rsidRPr="0076457C">
        <w:rPr>
          <w:rFonts w:cs="Calibri"/>
          <w:b/>
        </w:rPr>
        <w:t>ncluding the consideration of the current use and any transition plans</w:t>
      </w:r>
      <w:r w:rsidR="00FF351F">
        <w:rPr>
          <w:rFonts w:cs="Calibri"/>
          <w:b/>
        </w:rPr>
        <w:t>)</w:t>
      </w:r>
    </w:p>
    <w:tbl>
      <w:tblPr>
        <w:tblStyle w:val="TableGrid"/>
        <w:tblW w:w="10348" w:type="dxa"/>
        <w:tblInd w:w="-5" w:type="dxa"/>
        <w:tblLook w:val="04A0" w:firstRow="1" w:lastRow="0" w:firstColumn="1" w:lastColumn="0" w:noHBand="0" w:noVBand="1"/>
      </w:tblPr>
      <w:tblGrid>
        <w:gridCol w:w="10348"/>
      </w:tblGrid>
      <w:tr w:rsidR="001336A6" w:rsidRPr="00977057" w14:paraId="2EA07AD8" w14:textId="77777777" w:rsidTr="00973172">
        <w:trPr>
          <w:trHeight w:val="1524"/>
        </w:trPr>
        <w:tc>
          <w:tcPr>
            <w:tcW w:w="10348" w:type="dxa"/>
          </w:tcPr>
          <w:p w14:paraId="3D2954AC" w14:textId="77777777" w:rsidR="001336A6" w:rsidRDefault="001336A6" w:rsidP="00973172">
            <w:pPr>
              <w:pStyle w:val="ListParagraph"/>
              <w:spacing w:after="0" w:line="240" w:lineRule="auto"/>
              <w:ind w:left="0"/>
              <w:rPr>
                <w:rFonts w:cs="Calibri"/>
                <w:i/>
              </w:rPr>
            </w:pPr>
            <w:r w:rsidRPr="00F0628F">
              <w:rPr>
                <w:rFonts w:cs="Calibri"/>
                <w:i/>
                <w:iCs/>
              </w:rPr>
              <w:t>Type response or reference attachments here…</w:t>
            </w:r>
          </w:p>
          <w:p w14:paraId="75A20D51" w14:textId="77777777" w:rsidR="001336A6" w:rsidRDefault="001336A6" w:rsidP="00973172">
            <w:pPr>
              <w:pStyle w:val="ListParagraph"/>
              <w:spacing w:after="0" w:line="240" w:lineRule="auto"/>
              <w:ind w:left="0"/>
              <w:rPr>
                <w:rFonts w:cs="Calibri"/>
                <w:i/>
              </w:rPr>
            </w:pPr>
          </w:p>
          <w:p w14:paraId="64E5DD86" w14:textId="77777777" w:rsidR="001336A6" w:rsidRDefault="001336A6" w:rsidP="00973172">
            <w:pPr>
              <w:pStyle w:val="ListParagraph"/>
              <w:spacing w:after="0" w:line="240" w:lineRule="auto"/>
              <w:ind w:left="0"/>
              <w:rPr>
                <w:rFonts w:cs="Calibri"/>
                <w:i/>
              </w:rPr>
            </w:pPr>
          </w:p>
          <w:p w14:paraId="61705CAE" w14:textId="77777777" w:rsidR="001336A6" w:rsidRPr="00977057" w:rsidRDefault="001336A6" w:rsidP="00973172">
            <w:pPr>
              <w:pStyle w:val="ListParagraph"/>
              <w:spacing w:after="0" w:line="240" w:lineRule="auto"/>
              <w:ind w:left="0"/>
              <w:rPr>
                <w:rFonts w:cs="Calibri"/>
                <w:szCs w:val="40"/>
              </w:rPr>
            </w:pPr>
          </w:p>
        </w:tc>
      </w:tr>
    </w:tbl>
    <w:p w14:paraId="5D957F11" w14:textId="16C9B982" w:rsidR="001336A6" w:rsidRPr="003738D8" w:rsidRDefault="00352A80" w:rsidP="007F0987">
      <w:pPr>
        <w:pStyle w:val="ListParagraph"/>
        <w:numPr>
          <w:ilvl w:val="0"/>
          <w:numId w:val="7"/>
        </w:numPr>
        <w:spacing w:before="240"/>
        <w:rPr>
          <w:rFonts w:cs="Calibri"/>
          <w:b/>
        </w:rPr>
      </w:pPr>
      <w:r w:rsidRPr="003738D8">
        <w:rPr>
          <w:rFonts w:cs="Calibri"/>
          <w:b/>
        </w:rPr>
        <w:t>Detail how your proposed use of the property will remain viable?</w:t>
      </w:r>
      <w:r w:rsidR="000C7BB4">
        <w:rPr>
          <w:rFonts w:cs="Calibri"/>
          <w:b/>
        </w:rPr>
        <w:t xml:space="preserve"> Does your proposed property use rely upon external funding. If yes, provide details.</w:t>
      </w:r>
    </w:p>
    <w:tbl>
      <w:tblPr>
        <w:tblStyle w:val="TableGrid"/>
        <w:tblW w:w="10348" w:type="dxa"/>
        <w:tblInd w:w="-5" w:type="dxa"/>
        <w:tblLook w:val="04A0" w:firstRow="1" w:lastRow="0" w:firstColumn="1" w:lastColumn="0" w:noHBand="0" w:noVBand="1"/>
      </w:tblPr>
      <w:tblGrid>
        <w:gridCol w:w="10348"/>
      </w:tblGrid>
      <w:tr w:rsidR="001336A6" w:rsidRPr="00977057" w14:paraId="7725D02C" w14:textId="77777777" w:rsidTr="00973172">
        <w:trPr>
          <w:trHeight w:val="1524"/>
        </w:trPr>
        <w:tc>
          <w:tcPr>
            <w:tcW w:w="10348" w:type="dxa"/>
          </w:tcPr>
          <w:p w14:paraId="4B389DC5" w14:textId="77777777" w:rsidR="001336A6" w:rsidRDefault="001336A6" w:rsidP="00973172">
            <w:pPr>
              <w:pStyle w:val="ListParagraph"/>
              <w:spacing w:after="0" w:line="240" w:lineRule="auto"/>
              <w:ind w:left="0"/>
              <w:rPr>
                <w:rFonts w:cs="Calibri"/>
                <w:i/>
              </w:rPr>
            </w:pPr>
            <w:r w:rsidRPr="00B5469F">
              <w:rPr>
                <w:rFonts w:cs="Calibri"/>
                <w:i/>
                <w:iCs/>
              </w:rPr>
              <w:t>Type response or reference attachments here…</w:t>
            </w:r>
          </w:p>
          <w:p w14:paraId="56096C4D" w14:textId="77777777" w:rsidR="001336A6" w:rsidRDefault="001336A6" w:rsidP="00973172">
            <w:pPr>
              <w:pStyle w:val="ListParagraph"/>
              <w:spacing w:after="0" w:line="240" w:lineRule="auto"/>
              <w:ind w:left="0"/>
              <w:rPr>
                <w:rFonts w:cs="Calibri"/>
                <w:i/>
              </w:rPr>
            </w:pPr>
          </w:p>
          <w:p w14:paraId="428CA8BA" w14:textId="77777777" w:rsidR="001336A6" w:rsidRDefault="001336A6" w:rsidP="00973172">
            <w:pPr>
              <w:pStyle w:val="ListParagraph"/>
              <w:spacing w:after="0" w:line="240" w:lineRule="auto"/>
              <w:ind w:left="0"/>
              <w:rPr>
                <w:rFonts w:cs="Calibri"/>
                <w:i/>
              </w:rPr>
            </w:pPr>
          </w:p>
          <w:p w14:paraId="2931D0D9" w14:textId="77777777" w:rsidR="001336A6" w:rsidRPr="00977057" w:rsidRDefault="001336A6" w:rsidP="00973172">
            <w:pPr>
              <w:pStyle w:val="ListParagraph"/>
              <w:spacing w:after="0" w:line="240" w:lineRule="auto"/>
              <w:ind w:left="0"/>
              <w:rPr>
                <w:rFonts w:cs="Calibri"/>
                <w:szCs w:val="40"/>
              </w:rPr>
            </w:pPr>
          </w:p>
        </w:tc>
      </w:tr>
    </w:tbl>
    <w:p w14:paraId="0A49E304" w14:textId="77777777" w:rsidR="001336A6" w:rsidRPr="0037617F" w:rsidRDefault="001336A6" w:rsidP="007F0987">
      <w:pPr>
        <w:pStyle w:val="ListParagraph"/>
        <w:numPr>
          <w:ilvl w:val="0"/>
          <w:numId w:val="7"/>
        </w:numPr>
        <w:spacing w:before="240"/>
        <w:rPr>
          <w:rFonts w:cs="Calibri"/>
          <w:b/>
        </w:rPr>
      </w:pPr>
      <w:r w:rsidRPr="0037617F">
        <w:rPr>
          <w:rFonts w:cs="Calibri"/>
          <w:b/>
        </w:rPr>
        <w:t xml:space="preserve">Outline and identify any risks arising from your proposed property use? </w:t>
      </w:r>
      <w:r>
        <w:rPr>
          <w:rFonts w:cs="Calibri"/>
          <w:b/>
        </w:rPr>
        <w:t>H</w:t>
      </w:r>
      <w:r w:rsidRPr="0037617F">
        <w:rPr>
          <w:rFonts w:cs="Calibri"/>
          <w:b/>
        </w:rPr>
        <w:t>ow do you plan on managing them?</w:t>
      </w:r>
    </w:p>
    <w:tbl>
      <w:tblPr>
        <w:tblStyle w:val="TableGrid"/>
        <w:tblW w:w="10348" w:type="dxa"/>
        <w:tblInd w:w="-5" w:type="dxa"/>
        <w:tblLook w:val="04A0" w:firstRow="1" w:lastRow="0" w:firstColumn="1" w:lastColumn="0" w:noHBand="0" w:noVBand="1"/>
      </w:tblPr>
      <w:tblGrid>
        <w:gridCol w:w="10348"/>
      </w:tblGrid>
      <w:tr w:rsidR="001336A6" w:rsidRPr="00977057" w14:paraId="719BB081" w14:textId="77777777" w:rsidTr="00973172">
        <w:trPr>
          <w:trHeight w:val="1524"/>
        </w:trPr>
        <w:tc>
          <w:tcPr>
            <w:tcW w:w="10348" w:type="dxa"/>
          </w:tcPr>
          <w:p w14:paraId="4F96C0C8" w14:textId="77777777" w:rsidR="001336A6" w:rsidRDefault="001336A6" w:rsidP="00973172">
            <w:pPr>
              <w:pStyle w:val="ListParagraph"/>
              <w:spacing w:after="0" w:line="240" w:lineRule="auto"/>
              <w:ind w:left="0"/>
              <w:rPr>
                <w:rFonts w:cs="Calibri"/>
                <w:i/>
              </w:rPr>
            </w:pPr>
            <w:r w:rsidRPr="00B5469F">
              <w:rPr>
                <w:rFonts w:cs="Calibri"/>
                <w:i/>
                <w:iCs/>
              </w:rPr>
              <w:t>Type response or reference attachments here…</w:t>
            </w:r>
          </w:p>
          <w:p w14:paraId="656E9890" w14:textId="77777777" w:rsidR="001336A6" w:rsidRDefault="001336A6" w:rsidP="00973172">
            <w:pPr>
              <w:pStyle w:val="ListParagraph"/>
              <w:spacing w:after="0" w:line="240" w:lineRule="auto"/>
              <w:ind w:left="0"/>
              <w:rPr>
                <w:rFonts w:cs="Calibri"/>
                <w:i/>
              </w:rPr>
            </w:pPr>
          </w:p>
          <w:p w14:paraId="5EDFB955" w14:textId="77777777" w:rsidR="001336A6" w:rsidRDefault="001336A6" w:rsidP="00973172">
            <w:pPr>
              <w:pStyle w:val="ListParagraph"/>
              <w:spacing w:after="0" w:line="240" w:lineRule="auto"/>
              <w:ind w:left="0"/>
              <w:rPr>
                <w:rFonts w:cs="Calibri"/>
                <w:i/>
              </w:rPr>
            </w:pPr>
          </w:p>
          <w:p w14:paraId="47D5D6BB" w14:textId="77777777" w:rsidR="001336A6" w:rsidRPr="00977057" w:rsidRDefault="001336A6" w:rsidP="00973172">
            <w:pPr>
              <w:pStyle w:val="ListParagraph"/>
              <w:spacing w:after="0" w:line="240" w:lineRule="auto"/>
              <w:ind w:left="0"/>
              <w:rPr>
                <w:rFonts w:cs="Calibri"/>
                <w:szCs w:val="40"/>
              </w:rPr>
            </w:pPr>
          </w:p>
        </w:tc>
      </w:tr>
    </w:tbl>
    <w:p w14:paraId="2B4793A7" w14:textId="03278E10" w:rsidR="00BB64C6" w:rsidRPr="007E0414" w:rsidRDefault="001336A6" w:rsidP="001336A6">
      <w:pPr>
        <w:spacing w:line="240" w:lineRule="auto"/>
        <w:rPr>
          <w:rFonts w:ascii="Calibri" w:eastAsia="Times New Roman" w:hAnsi="Calibri" w:cs="Calibri"/>
          <w:b/>
          <w:bCs/>
          <w:lang w:eastAsia="en-AU"/>
        </w:rPr>
      </w:pPr>
      <w:r w:rsidRPr="39D89E83">
        <w:rPr>
          <w:rFonts w:ascii="Calibri" w:eastAsia="Times New Roman" w:hAnsi="Calibri" w:cs="Calibri"/>
          <w:lang w:eastAsia="en-AU"/>
        </w:rPr>
        <w:t>* Please attach your</w:t>
      </w:r>
      <w:r w:rsidRPr="39D89E83">
        <w:rPr>
          <w:rFonts w:ascii="Calibri" w:eastAsia="Times New Roman" w:hAnsi="Calibri" w:cs="Calibri"/>
          <w:b/>
          <w:bCs/>
          <w:lang w:eastAsia="en-AU"/>
        </w:rPr>
        <w:t xml:space="preserve"> </w:t>
      </w:r>
      <w:r w:rsidRPr="39D89E83">
        <w:rPr>
          <w:rFonts w:ascii="Calibri" w:eastAsia="Times New Roman" w:hAnsi="Calibri" w:cs="Calibri"/>
          <w:b/>
          <w:bCs/>
          <w:i/>
          <w:iCs/>
          <w:lang w:eastAsia="en-AU"/>
        </w:rPr>
        <w:t>Risk Management plan</w:t>
      </w:r>
      <w:r w:rsidRPr="39D89E83">
        <w:rPr>
          <w:rFonts w:ascii="Calibri" w:eastAsia="Times New Roman" w:hAnsi="Calibri" w:cs="Calibri"/>
          <w:b/>
          <w:bCs/>
          <w:lang w:eastAsia="en-AU"/>
        </w:rPr>
        <w:t xml:space="preserve"> </w:t>
      </w:r>
      <w:r w:rsidRPr="39D89E83">
        <w:rPr>
          <w:rFonts w:ascii="Calibri" w:eastAsia="Times New Roman" w:hAnsi="Calibri" w:cs="Calibri"/>
          <w:lang w:eastAsia="en-AU"/>
        </w:rPr>
        <w:t>for your proposed property use labelled as</w:t>
      </w:r>
      <w:r w:rsidRPr="39D89E83">
        <w:rPr>
          <w:rFonts w:ascii="Calibri" w:eastAsia="Times New Roman" w:hAnsi="Calibri" w:cs="Calibri"/>
          <w:b/>
          <w:bCs/>
          <w:lang w:eastAsia="en-AU"/>
        </w:rPr>
        <w:t xml:space="preserve"> </w:t>
      </w:r>
      <w:r w:rsidRPr="39D89E83">
        <w:rPr>
          <w:rFonts w:ascii="Calibri" w:eastAsia="Times New Roman" w:hAnsi="Calibri" w:cs="Calibri"/>
          <w:b/>
          <w:bCs/>
          <w:u w:val="single"/>
          <w:lang w:eastAsia="en-AU"/>
        </w:rPr>
        <w:t xml:space="preserve">ATTACHMENT </w:t>
      </w:r>
      <w:r w:rsidR="003738D8">
        <w:rPr>
          <w:rFonts w:ascii="Calibri" w:eastAsia="Times New Roman" w:hAnsi="Calibri" w:cs="Calibri"/>
          <w:b/>
          <w:bCs/>
          <w:u w:val="single"/>
          <w:lang w:eastAsia="en-AU"/>
        </w:rPr>
        <w:t>D</w:t>
      </w:r>
      <w:r w:rsidRPr="39D89E83">
        <w:rPr>
          <w:rFonts w:ascii="Calibri" w:eastAsia="Times New Roman" w:hAnsi="Calibri" w:cs="Calibri"/>
          <w:b/>
          <w:bCs/>
          <w:lang w:eastAsia="en-AU"/>
        </w:rPr>
        <w:t xml:space="preserve">. </w:t>
      </w:r>
      <w:r w:rsidR="00F85842">
        <w:rPr>
          <w:rFonts w:ascii="Calibri" w:eastAsia="Times New Roman" w:hAnsi="Calibri" w:cs="Calibri"/>
          <w:b/>
          <w:bCs/>
          <w:lang w:eastAsia="en-AU"/>
        </w:rPr>
        <w:br/>
      </w:r>
    </w:p>
    <w:p w14:paraId="2C32533C" w14:textId="77777777" w:rsidR="001336A6" w:rsidRPr="0037617F" w:rsidRDefault="001336A6" w:rsidP="007F0987">
      <w:pPr>
        <w:pStyle w:val="ListParagraph"/>
        <w:numPr>
          <w:ilvl w:val="0"/>
          <w:numId w:val="7"/>
        </w:numPr>
        <w:spacing w:before="120"/>
        <w:ind w:left="714" w:hanging="357"/>
        <w:rPr>
          <w:rFonts w:cs="Calibri"/>
          <w:b/>
        </w:rPr>
      </w:pPr>
      <w:r w:rsidRPr="0037617F">
        <w:rPr>
          <w:rFonts w:cs="Calibri"/>
          <w:b/>
        </w:rPr>
        <w:t>What are your plans for infrastructure and capital investment? Please identify these and how this will be funded.</w:t>
      </w:r>
    </w:p>
    <w:tbl>
      <w:tblPr>
        <w:tblStyle w:val="TableGrid"/>
        <w:tblW w:w="10348" w:type="dxa"/>
        <w:tblInd w:w="-5" w:type="dxa"/>
        <w:tblLook w:val="04A0" w:firstRow="1" w:lastRow="0" w:firstColumn="1" w:lastColumn="0" w:noHBand="0" w:noVBand="1"/>
      </w:tblPr>
      <w:tblGrid>
        <w:gridCol w:w="10348"/>
      </w:tblGrid>
      <w:tr w:rsidR="001336A6" w:rsidRPr="00977057" w14:paraId="14FCBA50" w14:textId="77777777" w:rsidTr="00973172">
        <w:trPr>
          <w:trHeight w:val="1524"/>
        </w:trPr>
        <w:tc>
          <w:tcPr>
            <w:tcW w:w="10348" w:type="dxa"/>
          </w:tcPr>
          <w:p w14:paraId="21AFF978" w14:textId="77777777" w:rsidR="001336A6" w:rsidRDefault="001336A6" w:rsidP="00973172">
            <w:pPr>
              <w:pStyle w:val="ListParagraph"/>
              <w:spacing w:after="0" w:line="240" w:lineRule="auto"/>
              <w:ind w:left="0"/>
              <w:rPr>
                <w:rFonts w:cs="Calibri"/>
                <w:i/>
              </w:rPr>
            </w:pPr>
            <w:r w:rsidRPr="00B5469F">
              <w:rPr>
                <w:rFonts w:cs="Calibri"/>
                <w:i/>
                <w:iCs/>
              </w:rPr>
              <w:lastRenderedPageBreak/>
              <w:t>Type response or reference attachments here…</w:t>
            </w:r>
          </w:p>
          <w:p w14:paraId="77022DCF" w14:textId="77777777" w:rsidR="001336A6" w:rsidRDefault="001336A6" w:rsidP="00973172">
            <w:pPr>
              <w:pStyle w:val="ListParagraph"/>
              <w:spacing w:after="0" w:line="240" w:lineRule="auto"/>
              <w:ind w:left="0"/>
              <w:rPr>
                <w:rFonts w:cs="Calibri"/>
                <w:i/>
              </w:rPr>
            </w:pPr>
          </w:p>
          <w:p w14:paraId="29A44766" w14:textId="77777777" w:rsidR="001336A6" w:rsidRPr="00977057" w:rsidRDefault="001336A6" w:rsidP="00973172">
            <w:pPr>
              <w:pStyle w:val="ListParagraph"/>
              <w:spacing w:after="0" w:line="240" w:lineRule="auto"/>
              <w:ind w:left="0"/>
              <w:rPr>
                <w:rFonts w:cs="Calibri"/>
                <w:i/>
              </w:rPr>
            </w:pPr>
          </w:p>
          <w:p w14:paraId="1E53EECC" w14:textId="77777777" w:rsidR="001336A6" w:rsidRPr="00977057" w:rsidRDefault="001336A6" w:rsidP="00973172">
            <w:pPr>
              <w:pStyle w:val="ListParagraph"/>
              <w:spacing w:after="0" w:line="240" w:lineRule="auto"/>
              <w:ind w:left="0"/>
              <w:rPr>
                <w:rFonts w:cs="Calibri"/>
                <w:szCs w:val="40"/>
              </w:rPr>
            </w:pPr>
          </w:p>
        </w:tc>
      </w:tr>
    </w:tbl>
    <w:p w14:paraId="76FE8B81" w14:textId="30B4AA14" w:rsidR="001336A6" w:rsidRDefault="00F85842" w:rsidP="001336A6">
      <w:pPr>
        <w:spacing w:line="240" w:lineRule="auto"/>
        <w:rPr>
          <w:rFonts w:ascii="Calibri" w:eastAsia="Times New Roman" w:hAnsi="Calibri" w:cs="Calibri"/>
          <w:b/>
          <w:lang w:eastAsia="en-AU"/>
        </w:rPr>
      </w:pPr>
      <w:r>
        <w:rPr>
          <w:rFonts w:eastAsia="Times New Roman" w:cs="Calibri"/>
        </w:rPr>
        <w:br/>
      </w:r>
      <w:r w:rsidR="001336A6">
        <w:rPr>
          <w:rFonts w:ascii="Calibri" w:eastAsia="Times New Roman" w:hAnsi="Calibri" w:cs="Calibri"/>
          <w:lang w:eastAsia="en-AU"/>
        </w:rPr>
        <w:t xml:space="preserve">* </w:t>
      </w:r>
      <w:r w:rsidR="001336A6" w:rsidRPr="00E070D2">
        <w:rPr>
          <w:rFonts w:ascii="Calibri" w:eastAsia="Times New Roman" w:hAnsi="Calibri" w:cs="Calibri"/>
          <w:lang w:eastAsia="en-AU"/>
        </w:rPr>
        <w:t>Please attach a</w:t>
      </w:r>
      <w:r w:rsidR="001336A6" w:rsidRPr="00A10FF5">
        <w:rPr>
          <w:rFonts w:ascii="Calibri" w:eastAsia="Times New Roman" w:hAnsi="Calibri" w:cs="Calibri"/>
          <w:b/>
          <w:lang w:eastAsia="en-AU"/>
        </w:rPr>
        <w:t xml:space="preserve"> </w:t>
      </w:r>
      <w:r w:rsidR="001336A6" w:rsidRPr="005A278E">
        <w:rPr>
          <w:rFonts w:ascii="Calibri" w:eastAsia="Times New Roman" w:hAnsi="Calibri" w:cs="Calibri"/>
          <w:b/>
          <w:i/>
          <w:iCs/>
          <w:lang w:eastAsia="en-AU"/>
        </w:rPr>
        <w:t xml:space="preserve">two-year cash flow forecast </w:t>
      </w:r>
      <w:r w:rsidR="001336A6" w:rsidRPr="00E070D2">
        <w:rPr>
          <w:rFonts w:ascii="Calibri" w:eastAsia="Times New Roman" w:hAnsi="Calibri" w:cs="Calibri"/>
          <w:lang w:eastAsia="en-AU"/>
        </w:rPr>
        <w:t>to show any financial modelling and scenario planning over the project life cycle and any evidence of financial/in-kind support from other partners/funders (if applicable) labelled at</w:t>
      </w:r>
      <w:r w:rsidR="001336A6" w:rsidRPr="00A10FF5">
        <w:rPr>
          <w:rFonts w:ascii="Calibri" w:eastAsia="Times New Roman" w:hAnsi="Calibri" w:cs="Calibri"/>
          <w:b/>
          <w:lang w:eastAsia="en-AU"/>
        </w:rPr>
        <w:t xml:space="preserve"> </w:t>
      </w:r>
      <w:r w:rsidR="001336A6" w:rsidRPr="005A278E">
        <w:rPr>
          <w:rFonts w:ascii="Calibri" w:eastAsia="Times New Roman" w:hAnsi="Calibri" w:cs="Calibri"/>
          <w:b/>
          <w:u w:val="single"/>
          <w:lang w:eastAsia="en-AU"/>
        </w:rPr>
        <w:t xml:space="preserve">ATTACHMENT </w:t>
      </w:r>
      <w:r w:rsidR="00A73385">
        <w:rPr>
          <w:rFonts w:ascii="Calibri" w:eastAsia="Times New Roman" w:hAnsi="Calibri" w:cs="Calibri"/>
          <w:b/>
          <w:u w:val="single"/>
          <w:lang w:eastAsia="en-AU"/>
        </w:rPr>
        <w:t>E</w:t>
      </w:r>
      <w:r w:rsidR="001336A6" w:rsidRPr="000A53F7">
        <w:rPr>
          <w:rFonts w:ascii="Calibri" w:eastAsia="Times New Roman" w:hAnsi="Calibri" w:cs="Calibri"/>
          <w:b/>
          <w:lang w:eastAsia="en-AU"/>
        </w:rPr>
        <w:t xml:space="preserve">.   </w:t>
      </w:r>
    </w:p>
    <w:p w14:paraId="721F38A6" w14:textId="77777777" w:rsidR="00B27034" w:rsidRPr="00A10FF5" w:rsidRDefault="00B27034" w:rsidP="001336A6">
      <w:pPr>
        <w:spacing w:line="240" w:lineRule="auto"/>
        <w:rPr>
          <w:rFonts w:ascii="Calibri" w:eastAsia="Times New Roman" w:hAnsi="Calibri" w:cs="Calibri"/>
          <w:b/>
          <w:lang w:eastAsia="en-AU"/>
        </w:rPr>
      </w:pPr>
    </w:p>
    <w:p w14:paraId="4F3480F6" w14:textId="09CEC0E1" w:rsidR="001336A6" w:rsidRPr="00977057" w:rsidRDefault="001336A6" w:rsidP="001336A6">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w:t>
      </w:r>
      <w:r w:rsidR="00684159">
        <w:rPr>
          <w:rFonts w:ascii="Calibri" w:hAnsi="Calibri" w:cs="Calibri"/>
          <w:b/>
          <w:color w:val="FFFFFF" w:themeColor="background1"/>
        </w:rPr>
        <w:t>4</w:t>
      </w:r>
      <w:r w:rsidRPr="00977057">
        <w:rPr>
          <w:rFonts w:ascii="Calibri" w:hAnsi="Calibri" w:cs="Calibri"/>
          <w:b/>
          <w:color w:val="FFFFFF" w:themeColor="background1"/>
        </w:rPr>
        <w:t xml:space="preserve">: </w:t>
      </w:r>
      <w:r>
        <w:rPr>
          <w:rFonts w:ascii="Calibri" w:hAnsi="Calibri" w:cs="Calibri"/>
          <w:b/>
          <w:color w:val="FFFFFF" w:themeColor="background1"/>
        </w:rPr>
        <w:t>CAPACITY AND CAPABILITY</w:t>
      </w:r>
    </w:p>
    <w:p w14:paraId="2C443556" w14:textId="77777777" w:rsidR="001336A6" w:rsidRPr="00977057" w:rsidRDefault="001336A6" w:rsidP="001336A6">
      <w:pPr>
        <w:tabs>
          <w:tab w:val="left" w:pos="1418"/>
        </w:tabs>
        <w:spacing w:after="0" w:line="240" w:lineRule="auto"/>
        <w:rPr>
          <w:rFonts w:ascii="Calibri" w:hAnsi="Calibri" w:cs="Calibri"/>
          <w:b/>
          <w:szCs w:val="24"/>
        </w:rPr>
      </w:pPr>
    </w:p>
    <w:p w14:paraId="10E6DFBF" w14:textId="77777777" w:rsidR="001336A6" w:rsidRPr="00E11568" w:rsidRDefault="001336A6" w:rsidP="007F0987">
      <w:pPr>
        <w:pStyle w:val="ListParagraph"/>
        <w:numPr>
          <w:ilvl w:val="0"/>
          <w:numId w:val="7"/>
        </w:numPr>
        <w:rPr>
          <w:rFonts w:cs="Calibri"/>
          <w:b/>
          <w:szCs w:val="24"/>
        </w:rPr>
      </w:pPr>
      <w:r w:rsidRPr="00B62392">
        <w:rPr>
          <w:rFonts w:cs="Calibri"/>
          <w:b/>
          <w:szCs w:val="24"/>
        </w:rPr>
        <w:t xml:space="preserve">Please detail your experience in the pastoral and tourism industries, and if other enterprises are proposed, detail your experience in these areas.  </w:t>
      </w:r>
    </w:p>
    <w:tbl>
      <w:tblPr>
        <w:tblStyle w:val="TableGrid"/>
        <w:tblW w:w="0" w:type="auto"/>
        <w:tblInd w:w="-5" w:type="dxa"/>
        <w:tblLook w:val="04A0" w:firstRow="1" w:lastRow="0" w:firstColumn="1" w:lastColumn="0" w:noHBand="0" w:noVBand="1"/>
      </w:tblPr>
      <w:tblGrid>
        <w:gridCol w:w="10341"/>
      </w:tblGrid>
      <w:tr w:rsidR="001336A6" w:rsidRPr="00977057" w14:paraId="600D5DD0" w14:textId="77777777" w:rsidTr="00973172">
        <w:trPr>
          <w:trHeight w:val="1263"/>
        </w:trPr>
        <w:tc>
          <w:tcPr>
            <w:tcW w:w="10341" w:type="dxa"/>
          </w:tcPr>
          <w:p w14:paraId="04226C1F"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379A8A8C" w14:textId="77777777" w:rsidR="001336A6" w:rsidRPr="00977057" w:rsidRDefault="001336A6" w:rsidP="00973172">
            <w:pPr>
              <w:spacing w:line="240" w:lineRule="auto"/>
              <w:rPr>
                <w:rFonts w:ascii="Calibri" w:hAnsi="Calibri" w:cs="Calibri"/>
                <w:b/>
              </w:rPr>
            </w:pPr>
          </w:p>
          <w:p w14:paraId="3EC1F9EC" w14:textId="77777777" w:rsidR="001336A6" w:rsidRPr="00977057" w:rsidRDefault="001336A6" w:rsidP="00973172">
            <w:pPr>
              <w:spacing w:line="240" w:lineRule="auto"/>
              <w:rPr>
                <w:rFonts w:ascii="Calibri" w:hAnsi="Calibri" w:cs="Calibri"/>
                <w:b/>
              </w:rPr>
            </w:pPr>
          </w:p>
          <w:p w14:paraId="329D9D24" w14:textId="77777777" w:rsidR="001336A6" w:rsidRPr="00977057" w:rsidRDefault="001336A6" w:rsidP="00973172">
            <w:pPr>
              <w:spacing w:line="240" w:lineRule="auto"/>
              <w:rPr>
                <w:rFonts w:ascii="Calibri" w:hAnsi="Calibri" w:cs="Calibri"/>
                <w:b/>
              </w:rPr>
            </w:pPr>
          </w:p>
          <w:p w14:paraId="63A22FB7" w14:textId="77777777" w:rsidR="001336A6" w:rsidRPr="00977057" w:rsidRDefault="001336A6" w:rsidP="00973172">
            <w:pPr>
              <w:spacing w:line="240" w:lineRule="auto"/>
              <w:rPr>
                <w:rFonts w:ascii="Calibri" w:hAnsi="Calibri" w:cs="Calibri"/>
                <w:b/>
              </w:rPr>
            </w:pPr>
          </w:p>
        </w:tc>
      </w:tr>
    </w:tbl>
    <w:p w14:paraId="7BD4E8B3" w14:textId="12E10B09" w:rsidR="001336A6" w:rsidRDefault="001336A6" w:rsidP="001336A6">
      <w:pPr>
        <w:tabs>
          <w:tab w:val="left" w:pos="1418"/>
        </w:tabs>
        <w:spacing w:after="0" w:line="240" w:lineRule="auto"/>
        <w:rPr>
          <w:rFonts w:ascii="Calibri" w:hAnsi="Calibri" w:cs="Calibri"/>
          <w:b/>
          <w:szCs w:val="24"/>
        </w:rPr>
      </w:pPr>
    </w:p>
    <w:p w14:paraId="31F009B3" w14:textId="1AF7BB0A" w:rsidR="001336A6" w:rsidRPr="00B62392" w:rsidRDefault="00C11B42" w:rsidP="007F0987">
      <w:pPr>
        <w:pStyle w:val="ListParagraph"/>
        <w:numPr>
          <w:ilvl w:val="0"/>
          <w:numId w:val="7"/>
        </w:numPr>
        <w:spacing w:before="240"/>
        <w:ind w:left="714" w:hanging="357"/>
        <w:rPr>
          <w:rFonts w:cs="Calibri"/>
          <w:b/>
          <w:szCs w:val="24"/>
        </w:rPr>
      </w:pPr>
      <w:r w:rsidRPr="00B1030A">
        <w:rPr>
          <w:rFonts w:cs="Calibri"/>
          <w:b/>
        </w:rPr>
        <w:t>Are there any other capability partner organisations involved to support the implementation of your proposed use of the property?</w:t>
      </w:r>
      <w:r>
        <w:rPr>
          <w:rFonts w:cs="Calibri"/>
          <w:b/>
        </w:rPr>
        <w:t xml:space="preserve"> If yes, provide details.</w:t>
      </w:r>
    </w:p>
    <w:tbl>
      <w:tblPr>
        <w:tblStyle w:val="TableGrid"/>
        <w:tblW w:w="0" w:type="auto"/>
        <w:tblInd w:w="-5" w:type="dxa"/>
        <w:tblLook w:val="04A0" w:firstRow="1" w:lastRow="0" w:firstColumn="1" w:lastColumn="0" w:noHBand="0" w:noVBand="1"/>
      </w:tblPr>
      <w:tblGrid>
        <w:gridCol w:w="10341"/>
      </w:tblGrid>
      <w:tr w:rsidR="001336A6" w:rsidRPr="00977057" w14:paraId="01C1A9AB" w14:textId="77777777" w:rsidTr="00973172">
        <w:trPr>
          <w:trHeight w:val="1263"/>
        </w:trPr>
        <w:tc>
          <w:tcPr>
            <w:tcW w:w="10341" w:type="dxa"/>
          </w:tcPr>
          <w:p w14:paraId="60B0D671"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7B1F92A6" w14:textId="77777777" w:rsidR="001336A6" w:rsidRPr="00977057" w:rsidRDefault="001336A6" w:rsidP="00973172">
            <w:pPr>
              <w:spacing w:line="240" w:lineRule="auto"/>
              <w:rPr>
                <w:rFonts w:ascii="Calibri" w:hAnsi="Calibri" w:cs="Calibri"/>
                <w:b/>
              </w:rPr>
            </w:pPr>
          </w:p>
          <w:p w14:paraId="0549F633" w14:textId="77777777" w:rsidR="001336A6" w:rsidRPr="00977057" w:rsidRDefault="001336A6" w:rsidP="00973172">
            <w:pPr>
              <w:spacing w:line="240" w:lineRule="auto"/>
              <w:rPr>
                <w:rFonts w:ascii="Calibri" w:hAnsi="Calibri" w:cs="Calibri"/>
                <w:b/>
              </w:rPr>
            </w:pPr>
          </w:p>
          <w:p w14:paraId="0176BACD" w14:textId="77777777" w:rsidR="001336A6" w:rsidRPr="00977057" w:rsidRDefault="001336A6" w:rsidP="00973172">
            <w:pPr>
              <w:spacing w:line="240" w:lineRule="auto"/>
              <w:rPr>
                <w:rFonts w:ascii="Calibri" w:hAnsi="Calibri" w:cs="Calibri"/>
                <w:b/>
              </w:rPr>
            </w:pPr>
          </w:p>
          <w:p w14:paraId="42E90DC2" w14:textId="77777777" w:rsidR="001336A6" w:rsidRPr="00977057" w:rsidRDefault="001336A6" w:rsidP="00973172">
            <w:pPr>
              <w:spacing w:line="240" w:lineRule="auto"/>
              <w:rPr>
                <w:rFonts w:ascii="Calibri" w:hAnsi="Calibri" w:cs="Calibri"/>
                <w:b/>
              </w:rPr>
            </w:pPr>
          </w:p>
        </w:tc>
      </w:tr>
    </w:tbl>
    <w:p w14:paraId="7CF1F763" w14:textId="32759DCA" w:rsidR="00C11B42" w:rsidRPr="00F85842" w:rsidRDefault="00C11B42" w:rsidP="00C11B42">
      <w:pPr>
        <w:spacing w:before="120" w:after="120" w:line="240" w:lineRule="auto"/>
        <w:rPr>
          <w:rFonts w:ascii="Calibri" w:hAnsi="Calibri" w:cs="Calibri"/>
          <w:b/>
          <w:bCs/>
        </w:rPr>
      </w:pPr>
      <w:r w:rsidRPr="39D89E83">
        <w:rPr>
          <w:rFonts w:ascii="Calibri" w:eastAsia="Times New Roman" w:hAnsi="Calibri" w:cs="Calibri"/>
          <w:lang w:eastAsia="en-AU"/>
        </w:rPr>
        <w:t xml:space="preserve">* Please attach </w:t>
      </w:r>
      <w:r w:rsidRPr="00C508FF">
        <w:rPr>
          <w:rFonts w:ascii="Calibri" w:eastAsia="Times New Roman" w:hAnsi="Calibri" w:cs="Calibri"/>
          <w:b/>
          <w:bCs/>
          <w:i/>
          <w:iCs/>
          <w:lang w:eastAsia="en-AU"/>
        </w:rPr>
        <w:t>Evidence of f</w:t>
      </w:r>
      <w:r w:rsidRPr="39D89E83">
        <w:rPr>
          <w:rFonts w:ascii="Calibri" w:eastAsia="Times New Roman" w:hAnsi="Calibri" w:cs="Calibri"/>
          <w:b/>
          <w:bCs/>
          <w:i/>
          <w:iCs/>
          <w:lang w:eastAsia="en-AU"/>
        </w:rPr>
        <w:t>ormal project partnership arrangements</w:t>
      </w:r>
      <w:r w:rsidRPr="39D89E83">
        <w:rPr>
          <w:rFonts w:ascii="Calibri" w:eastAsia="Times New Roman" w:hAnsi="Calibri" w:cs="Calibri"/>
          <w:lang w:eastAsia="en-AU"/>
        </w:rPr>
        <w:t>, labelled as</w:t>
      </w:r>
      <w:r w:rsidRPr="39D89E83">
        <w:rPr>
          <w:rFonts w:ascii="Calibri" w:eastAsia="Times New Roman" w:hAnsi="Calibri" w:cs="Calibri"/>
          <w:b/>
          <w:bCs/>
          <w:lang w:eastAsia="en-AU"/>
        </w:rPr>
        <w:t xml:space="preserve"> </w:t>
      </w:r>
      <w:r w:rsidRPr="39D89E83">
        <w:rPr>
          <w:rFonts w:ascii="Calibri" w:eastAsia="Times New Roman" w:hAnsi="Calibri" w:cs="Calibri"/>
          <w:b/>
          <w:bCs/>
          <w:u w:val="single"/>
          <w:lang w:eastAsia="en-AU"/>
        </w:rPr>
        <w:t xml:space="preserve">ATTACHMENT </w:t>
      </w:r>
      <w:r w:rsidR="00FC31FB">
        <w:rPr>
          <w:rFonts w:ascii="Calibri" w:eastAsia="Times New Roman" w:hAnsi="Calibri" w:cs="Calibri"/>
          <w:b/>
          <w:bCs/>
          <w:u w:val="single"/>
          <w:lang w:eastAsia="en-AU"/>
        </w:rPr>
        <w:t>F</w:t>
      </w:r>
      <w:r>
        <w:rPr>
          <w:rFonts w:ascii="Calibri" w:eastAsia="Times New Roman" w:hAnsi="Calibri" w:cs="Calibri"/>
          <w:b/>
          <w:bCs/>
          <w:lang w:eastAsia="en-AU"/>
        </w:rPr>
        <w:t xml:space="preserve"> (if applicable).</w:t>
      </w:r>
    </w:p>
    <w:p w14:paraId="7D96AA0F" w14:textId="1958D241" w:rsidR="001336A6" w:rsidRDefault="001336A6" w:rsidP="001336A6">
      <w:pPr>
        <w:tabs>
          <w:tab w:val="left" w:pos="1418"/>
        </w:tabs>
        <w:spacing w:after="0" w:line="240" w:lineRule="auto"/>
        <w:rPr>
          <w:rFonts w:ascii="Calibri" w:hAnsi="Calibri" w:cs="Calibri"/>
          <w:b/>
          <w:szCs w:val="24"/>
        </w:rPr>
      </w:pPr>
    </w:p>
    <w:p w14:paraId="1806F059" w14:textId="77B1585F" w:rsidR="001336A6" w:rsidRPr="00AD7A47" w:rsidRDefault="001336A6" w:rsidP="007F0987">
      <w:pPr>
        <w:pStyle w:val="ListParagraph"/>
        <w:numPr>
          <w:ilvl w:val="0"/>
          <w:numId w:val="7"/>
        </w:numPr>
        <w:rPr>
          <w:rFonts w:cs="Calibri"/>
          <w:b/>
          <w:szCs w:val="24"/>
        </w:rPr>
      </w:pPr>
      <w:r w:rsidRPr="00AD7A47">
        <w:rPr>
          <w:rFonts w:cs="Calibri"/>
          <w:b/>
          <w:szCs w:val="24"/>
        </w:rPr>
        <w:t xml:space="preserve">Provide details on key staff </w:t>
      </w:r>
      <w:r w:rsidR="00835C53">
        <w:rPr>
          <w:rFonts w:cs="Calibri"/>
          <w:b/>
          <w:szCs w:val="24"/>
        </w:rPr>
        <w:t xml:space="preserve">and contractors </w:t>
      </w:r>
      <w:r w:rsidRPr="00AD7A47">
        <w:rPr>
          <w:rFonts w:cs="Calibri"/>
          <w:b/>
          <w:szCs w:val="24"/>
        </w:rPr>
        <w:t xml:space="preserve">that will implement the proposed property use. Outline the skills, qualifications and experience of key personnel </w:t>
      </w:r>
      <w:r w:rsidR="00835C53">
        <w:rPr>
          <w:rFonts w:cs="Calibri"/>
          <w:b/>
          <w:szCs w:val="24"/>
        </w:rPr>
        <w:t xml:space="preserve">and contractors </w:t>
      </w:r>
      <w:r w:rsidRPr="00AD7A47">
        <w:rPr>
          <w:rFonts w:cs="Calibri"/>
          <w:b/>
          <w:szCs w:val="24"/>
        </w:rPr>
        <w:t>who will be involved in the business. What role/s will they play?</w:t>
      </w:r>
    </w:p>
    <w:tbl>
      <w:tblPr>
        <w:tblStyle w:val="TableGrid"/>
        <w:tblW w:w="0" w:type="auto"/>
        <w:tblInd w:w="-5" w:type="dxa"/>
        <w:tblLook w:val="04A0" w:firstRow="1" w:lastRow="0" w:firstColumn="1" w:lastColumn="0" w:noHBand="0" w:noVBand="1"/>
      </w:tblPr>
      <w:tblGrid>
        <w:gridCol w:w="10341"/>
      </w:tblGrid>
      <w:tr w:rsidR="001336A6" w:rsidRPr="00977057" w14:paraId="30EBFD0F" w14:textId="77777777" w:rsidTr="00973172">
        <w:trPr>
          <w:trHeight w:val="1263"/>
        </w:trPr>
        <w:tc>
          <w:tcPr>
            <w:tcW w:w="10341" w:type="dxa"/>
          </w:tcPr>
          <w:p w14:paraId="5D3F4A4A"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6011EF6B" w14:textId="77777777" w:rsidR="001336A6" w:rsidRPr="00977057" w:rsidRDefault="001336A6" w:rsidP="00973172">
            <w:pPr>
              <w:spacing w:line="240" w:lineRule="auto"/>
              <w:rPr>
                <w:rFonts w:ascii="Calibri" w:hAnsi="Calibri" w:cs="Calibri"/>
                <w:b/>
              </w:rPr>
            </w:pPr>
          </w:p>
          <w:p w14:paraId="2B1AC359" w14:textId="77777777" w:rsidR="001336A6" w:rsidRPr="00977057" w:rsidRDefault="001336A6" w:rsidP="00973172">
            <w:pPr>
              <w:spacing w:line="240" w:lineRule="auto"/>
              <w:rPr>
                <w:rFonts w:ascii="Calibri" w:hAnsi="Calibri" w:cs="Calibri"/>
                <w:b/>
              </w:rPr>
            </w:pPr>
          </w:p>
          <w:p w14:paraId="3CC50141" w14:textId="77777777" w:rsidR="001336A6" w:rsidRPr="00977057" w:rsidRDefault="001336A6" w:rsidP="00973172">
            <w:pPr>
              <w:spacing w:line="240" w:lineRule="auto"/>
              <w:rPr>
                <w:rFonts w:ascii="Calibri" w:hAnsi="Calibri" w:cs="Calibri"/>
                <w:b/>
              </w:rPr>
            </w:pPr>
          </w:p>
          <w:p w14:paraId="6CCDDEDF" w14:textId="77777777" w:rsidR="001336A6" w:rsidRPr="00977057" w:rsidRDefault="001336A6" w:rsidP="00973172">
            <w:pPr>
              <w:spacing w:line="240" w:lineRule="auto"/>
              <w:rPr>
                <w:rFonts w:ascii="Calibri" w:hAnsi="Calibri" w:cs="Calibri"/>
                <w:b/>
              </w:rPr>
            </w:pPr>
          </w:p>
        </w:tc>
      </w:tr>
    </w:tbl>
    <w:p w14:paraId="376A9CEB" w14:textId="2F74F968" w:rsidR="00835C53" w:rsidRDefault="00835C53" w:rsidP="00835C53">
      <w:pPr>
        <w:spacing w:before="120" w:after="0" w:line="240" w:lineRule="auto"/>
        <w:rPr>
          <w:rFonts w:ascii="Calibri" w:eastAsia="Times New Roman" w:hAnsi="Calibri" w:cs="Calibri"/>
          <w:b/>
          <w:bCs/>
          <w:lang w:eastAsia="en-AU"/>
        </w:rPr>
      </w:pPr>
      <w:r w:rsidRPr="39D89E83">
        <w:rPr>
          <w:rFonts w:ascii="Calibri" w:eastAsia="Times New Roman" w:hAnsi="Calibri" w:cs="Calibri"/>
          <w:lang w:eastAsia="en-AU"/>
        </w:rPr>
        <w:t xml:space="preserve">* Please attach a copy of </w:t>
      </w:r>
      <w:r w:rsidRPr="00407084">
        <w:rPr>
          <w:rFonts w:ascii="Calibri" w:eastAsia="Times New Roman" w:hAnsi="Calibri" w:cs="Calibri"/>
          <w:b/>
          <w:bCs/>
          <w:i/>
          <w:iCs/>
          <w:lang w:eastAsia="en-AU"/>
        </w:rPr>
        <w:t>Key staff and contractors’ CV</w:t>
      </w:r>
      <w:r>
        <w:rPr>
          <w:rFonts w:ascii="Calibri" w:eastAsia="Times New Roman" w:hAnsi="Calibri" w:cs="Calibri"/>
          <w:b/>
          <w:bCs/>
          <w:i/>
          <w:iCs/>
          <w:lang w:eastAsia="en-AU"/>
        </w:rPr>
        <w:t>s</w:t>
      </w:r>
      <w:r w:rsidRPr="39D89E83">
        <w:rPr>
          <w:rFonts w:ascii="Calibri" w:eastAsia="Times New Roman" w:hAnsi="Calibri" w:cs="Calibri"/>
          <w:lang w:eastAsia="en-AU"/>
        </w:rPr>
        <w:t>, labelled as</w:t>
      </w:r>
      <w:r w:rsidRPr="39D89E83">
        <w:rPr>
          <w:rFonts w:ascii="Calibri" w:eastAsia="Times New Roman" w:hAnsi="Calibri" w:cs="Calibri"/>
          <w:b/>
          <w:bCs/>
          <w:lang w:eastAsia="en-AU"/>
        </w:rPr>
        <w:t xml:space="preserve"> </w:t>
      </w:r>
      <w:r w:rsidRPr="39D89E83">
        <w:rPr>
          <w:rFonts w:ascii="Calibri" w:eastAsia="Times New Roman" w:hAnsi="Calibri" w:cs="Calibri"/>
          <w:b/>
          <w:bCs/>
          <w:u w:val="single"/>
          <w:lang w:eastAsia="en-AU"/>
        </w:rPr>
        <w:t xml:space="preserve">ATTACHMENT </w:t>
      </w:r>
      <w:r w:rsidR="00577F86">
        <w:rPr>
          <w:rFonts w:ascii="Calibri" w:eastAsia="Times New Roman" w:hAnsi="Calibri" w:cs="Calibri"/>
          <w:b/>
          <w:bCs/>
          <w:u w:val="single"/>
          <w:lang w:eastAsia="en-AU"/>
        </w:rPr>
        <w:t>G</w:t>
      </w:r>
      <w:r w:rsidRPr="39D89E83">
        <w:rPr>
          <w:rFonts w:ascii="Calibri" w:eastAsia="Times New Roman" w:hAnsi="Calibri" w:cs="Calibri"/>
          <w:b/>
          <w:bCs/>
          <w:lang w:eastAsia="en-AU"/>
        </w:rPr>
        <w:t xml:space="preserve">. </w:t>
      </w:r>
    </w:p>
    <w:p w14:paraId="6857FF97" w14:textId="35F15306" w:rsidR="001336A6" w:rsidRDefault="001336A6" w:rsidP="001336A6">
      <w:pPr>
        <w:tabs>
          <w:tab w:val="left" w:pos="1418"/>
        </w:tabs>
        <w:spacing w:after="0" w:line="240" w:lineRule="auto"/>
        <w:rPr>
          <w:rFonts w:ascii="Calibri" w:hAnsi="Calibri" w:cs="Calibri"/>
          <w:b/>
          <w:szCs w:val="24"/>
        </w:rPr>
      </w:pPr>
    </w:p>
    <w:p w14:paraId="12F52737" w14:textId="77777777" w:rsidR="001336A6" w:rsidRPr="00E83556" w:rsidRDefault="001336A6" w:rsidP="007F0987">
      <w:pPr>
        <w:pStyle w:val="ListParagraph"/>
        <w:numPr>
          <w:ilvl w:val="0"/>
          <w:numId w:val="7"/>
        </w:numPr>
        <w:spacing w:before="240"/>
        <w:ind w:left="714" w:hanging="357"/>
        <w:rPr>
          <w:rFonts w:cs="Calibri"/>
          <w:b/>
          <w:szCs w:val="24"/>
        </w:rPr>
      </w:pPr>
      <w:r w:rsidRPr="00E83556">
        <w:rPr>
          <w:rFonts w:cs="Calibri"/>
          <w:b/>
          <w:szCs w:val="24"/>
        </w:rPr>
        <w:t>Outline your experience working with Aboriginal stakeholders.</w:t>
      </w:r>
    </w:p>
    <w:tbl>
      <w:tblPr>
        <w:tblStyle w:val="TableGrid"/>
        <w:tblW w:w="0" w:type="auto"/>
        <w:tblInd w:w="-5" w:type="dxa"/>
        <w:tblLook w:val="04A0" w:firstRow="1" w:lastRow="0" w:firstColumn="1" w:lastColumn="0" w:noHBand="0" w:noVBand="1"/>
      </w:tblPr>
      <w:tblGrid>
        <w:gridCol w:w="10341"/>
      </w:tblGrid>
      <w:tr w:rsidR="001336A6" w:rsidRPr="00977057" w14:paraId="02A8E240" w14:textId="77777777" w:rsidTr="00973172">
        <w:trPr>
          <w:trHeight w:val="1263"/>
        </w:trPr>
        <w:tc>
          <w:tcPr>
            <w:tcW w:w="10341" w:type="dxa"/>
          </w:tcPr>
          <w:p w14:paraId="61EE16E9"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05F1CFC0" w14:textId="77777777" w:rsidR="001336A6" w:rsidRPr="00977057" w:rsidRDefault="001336A6" w:rsidP="00973172">
            <w:pPr>
              <w:spacing w:line="240" w:lineRule="auto"/>
              <w:rPr>
                <w:rFonts w:ascii="Calibri" w:hAnsi="Calibri" w:cs="Calibri"/>
                <w:b/>
              </w:rPr>
            </w:pPr>
          </w:p>
          <w:p w14:paraId="28BBA9D4" w14:textId="77777777" w:rsidR="001336A6" w:rsidRPr="00977057" w:rsidRDefault="001336A6" w:rsidP="00973172">
            <w:pPr>
              <w:spacing w:line="240" w:lineRule="auto"/>
              <w:rPr>
                <w:rFonts w:ascii="Calibri" w:hAnsi="Calibri" w:cs="Calibri"/>
                <w:b/>
              </w:rPr>
            </w:pPr>
          </w:p>
          <w:p w14:paraId="37CE5BEA" w14:textId="77777777" w:rsidR="001336A6" w:rsidRPr="00977057" w:rsidRDefault="001336A6" w:rsidP="00973172">
            <w:pPr>
              <w:spacing w:line="240" w:lineRule="auto"/>
              <w:rPr>
                <w:rFonts w:ascii="Calibri" w:hAnsi="Calibri" w:cs="Calibri"/>
                <w:b/>
              </w:rPr>
            </w:pPr>
          </w:p>
        </w:tc>
      </w:tr>
    </w:tbl>
    <w:p w14:paraId="2238A1B3" w14:textId="77777777" w:rsidR="001336A6" w:rsidRPr="00E83556" w:rsidRDefault="001336A6" w:rsidP="007F0987">
      <w:pPr>
        <w:pStyle w:val="ListParagraph"/>
        <w:numPr>
          <w:ilvl w:val="0"/>
          <w:numId w:val="7"/>
        </w:numPr>
        <w:rPr>
          <w:rFonts w:cs="Calibri"/>
          <w:b/>
          <w:szCs w:val="24"/>
        </w:rPr>
      </w:pPr>
      <w:r w:rsidRPr="00E83556">
        <w:rPr>
          <w:rFonts w:cs="Calibri"/>
          <w:b/>
          <w:szCs w:val="24"/>
        </w:rPr>
        <w:lastRenderedPageBreak/>
        <w:t xml:space="preserve">Describe your experience working with committees, </w:t>
      </w:r>
      <w:proofErr w:type="gramStart"/>
      <w:r w:rsidRPr="00E83556">
        <w:rPr>
          <w:rFonts w:cs="Calibri"/>
          <w:b/>
          <w:szCs w:val="24"/>
        </w:rPr>
        <w:t>preparing</w:t>
      </w:r>
      <w:proofErr w:type="gramEnd"/>
      <w:r w:rsidRPr="00E83556">
        <w:rPr>
          <w:rFonts w:cs="Calibri"/>
          <w:b/>
          <w:szCs w:val="24"/>
        </w:rPr>
        <w:t xml:space="preserve"> and communicating business and financial information.</w:t>
      </w:r>
    </w:p>
    <w:tbl>
      <w:tblPr>
        <w:tblStyle w:val="TableGrid"/>
        <w:tblW w:w="0" w:type="auto"/>
        <w:tblInd w:w="-5" w:type="dxa"/>
        <w:tblLook w:val="04A0" w:firstRow="1" w:lastRow="0" w:firstColumn="1" w:lastColumn="0" w:noHBand="0" w:noVBand="1"/>
      </w:tblPr>
      <w:tblGrid>
        <w:gridCol w:w="10341"/>
      </w:tblGrid>
      <w:tr w:rsidR="001336A6" w:rsidRPr="00977057" w14:paraId="2C3587E1" w14:textId="77777777" w:rsidTr="00973172">
        <w:trPr>
          <w:trHeight w:val="1263"/>
        </w:trPr>
        <w:tc>
          <w:tcPr>
            <w:tcW w:w="10341" w:type="dxa"/>
          </w:tcPr>
          <w:p w14:paraId="71A00BF8"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23F80EEC" w14:textId="77777777" w:rsidR="001336A6" w:rsidRPr="00977057" w:rsidRDefault="001336A6" w:rsidP="00973172">
            <w:pPr>
              <w:spacing w:line="240" w:lineRule="auto"/>
              <w:rPr>
                <w:rFonts w:ascii="Calibri" w:hAnsi="Calibri" w:cs="Calibri"/>
                <w:b/>
              </w:rPr>
            </w:pPr>
          </w:p>
          <w:p w14:paraId="7E6147E0" w14:textId="77777777" w:rsidR="001336A6" w:rsidRPr="00977057" w:rsidRDefault="001336A6" w:rsidP="00973172">
            <w:pPr>
              <w:spacing w:line="240" w:lineRule="auto"/>
              <w:rPr>
                <w:rFonts w:ascii="Calibri" w:hAnsi="Calibri" w:cs="Calibri"/>
                <w:b/>
              </w:rPr>
            </w:pPr>
          </w:p>
          <w:p w14:paraId="750F5BE6" w14:textId="77777777" w:rsidR="001336A6" w:rsidRPr="00977057" w:rsidRDefault="001336A6" w:rsidP="00973172">
            <w:pPr>
              <w:spacing w:line="240" w:lineRule="auto"/>
              <w:rPr>
                <w:rFonts w:ascii="Calibri" w:hAnsi="Calibri" w:cs="Calibri"/>
                <w:b/>
              </w:rPr>
            </w:pPr>
          </w:p>
          <w:p w14:paraId="69458CC0" w14:textId="77777777" w:rsidR="001336A6" w:rsidRPr="00977057" w:rsidRDefault="001336A6" w:rsidP="00973172">
            <w:pPr>
              <w:spacing w:line="240" w:lineRule="auto"/>
              <w:rPr>
                <w:rFonts w:ascii="Calibri" w:hAnsi="Calibri" w:cs="Calibri"/>
                <w:b/>
              </w:rPr>
            </w:pPr>
          </w:p>
        </w:tc>
      </w:tr>
    </w:tbl>
    <w:p w14:paraId="1CAA8C52" w14:textId="2652B47C" w:rsidR="001336A6" w:rsidRDefault="001336A6" w:rsidP="001336A6">
      <w:pPr>
        <w:tabs>
          <w:tab w:val="left" w:pos="1418"/>
        </w:tabs>
        <w:spacing w:after="0" w:line="240" w:lineRule="auto"/>
        <w:rPr>
          <w:rFonts w:ascii="Calibri" w:hAnsi="Calibri" w:cs="Calibri"/>
          <w:b/>
          <w:szCs w:val="24"/>
        </w:rPr>
      </w:pPr>
    </w:p>
    <w:p w14:paraId="55D5E780" w14:textId="77777777" w:rsidR="001336A6" w:rsidRPr="00660670" w:rsidRDefault="001336A6" w:rsidP="007F0987">
      <w:pPr>
        <w:pStyle w:val="ListParagraph"/>
        <w:numPr>
          <w:ilvl w:val="0"/>
          <w:numId w:val="7"/>
        </w:numPr>
        <w:spacing w:before="240"/>
        <w:ind w:left="714" w:hanging="357"/>
        <w:rPr>
          <w:rFonts w:cs="Calibri"/>
          <w:b/>
          <w:bCs/>
        </w:rPr>
      </w:pPr>
      <w:r w:rsidRPr="3B21939A">
        <w:rPr>
          <w:rFonts w:cs="Calibri"/>
          <w:b/>
          <w:bCs/>
        </w:rPr>
        <w:t xml:space="preserve">Describe how you will engage with the Banka </w:t>
      </w:r>
      <w:bookmarkStart w:id="0" w:name="_Int_X0WRHgHt"/>
      <w:proofErr w:type="spellStart"/>
      <w:r w:rsidRPr="3B21939A">
        <w:rPr>
          <w:rFonts w:cs="Calibri"/>
          <w:b/>
          <w:bCs/>
        </w:rPr>
        <w:t>Banka</w:t>
      </w:r>
      <w:bookmarkEnd w:id="0"/>
      <w:proofErr w:type="spellEnd"/>
      <w:r w:rsidRPr="3B21939A">
        <w:rPr>
          <w:rFonts w:cs="Calibri"/>
          <w:b/>
          <w:bCs/>
        </w:rPr>
        <w:t xml:space="preserve"> West Aboriginal Steering Committee as key stakeholders through your proposed business.</w:t>
      </w:r>
    </w:p>
    <w:tbl>
      <w:tblPr>
        <w:tblStyle w:val="TableGrid"/>
        <w:tblW w:w="0" w:type="auto"/>
        <w:tblInd w:w="-5" w:type="dxa"/>
        <w:tblLook w:val="04A0" w:firstRow="1" w:lastRow="0" w:firstColumn="1" w:lastColumn="0" w:noHBand="0" w:noVBand="1"/>
      </w:tblPr>
      <w:tblGrid>
        <w:gridCol w:w="10341"/>
      </w:tblGrid>
      <w:tr w:rsidR="001336A6" w:rsidRPr="00977057" w14:paraId="37F71D3C" w14:textId="77777777" w:rsidTr="00973172">
        <w:trPr>
          <w:trHeight w:val="1263"/>
        </w:trPr>
        <w:tc>
          <w:tcPr>
            <w:tcW w:w="10341" w:type="dxa"/>
          </w:tcPr>
          <w:p w14:paraId="0A1EFECF"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6221EE7D" w14:textId="77777777" w:rsidR="001336A6" w:rsidRPr="00977057" w:rsidRDefault="001336A6" w:rsidP="00973172">
            <w:pPr>
              <w:spacing w:line="240" w:lineRule="auto"/>
              <w:rPr>
                <w:rFonts w:ascii="Calibri" w:hAnsi="Calibri" w:cs="Calibri"/>
                <w:b/>
              </w:rPr>
            </w:pPr>
          </w:p>
          <w:p w14:paraId="4AC72074" w14:textId="77777777" w:rsidR="001336A6" w:rsidRPr="00977057" w:rsidRDefault="001336A6" w:rsidP="00973172">
            <w:pPr>
              <w:spacing w:line="240" w:lineRule="auto"/>
              <w:rPr>
                <w:rFonts w:ascii="Calibri" w:hAnsi="Calibri" w:cs="Calibri"/>
                <w:b/>
              </w:rPr>
            </w:pPr>
          </w:p>
          <w:p w14:paraId="5434E352" w14:textId="77777777" w:rsidR="001336A6" w:rsidRPr="00977057" w:rsidRDefault="001336A6" w:rsidP="00973172">
            <w:pPr>
              <w:spacing w:line="240" w:lineRule="auto"/>
              <w:rPr>
                <w:rFonts w:ascii="Calibri" w:hAnsi="Calibri" w:cs="Calibri"/>
                <w:b/>
              </w:rPr>
            </w:pPr>
          </w:p>
          <w:p w14:paraId="0C01B12F" w14:textId="77777777" w:rsidR="001336A6" w:rsidRPr="00977057" w:rsidRDefault="001336A6" w:rsidP="00973172">
            <w:pPr>
              <w:spacing w:line="240" w:lineRule="auto"/>
              <w:rPr>
                <w:rFonts w:ascii="Calibri" w:hAnsi="Calibri" w:cs="Calibri"/>
                <w:b/>
              </w:rPr>
            </w:pPr>
          </w:p>
        </w:tc>
      </w:tr>
    </w:tbl>
    <w:p w14:paraId="327055C7" w14:textId="6456E4EA" w:rsidR="001336A6" w:rsidRPr="00977057" w:rsidRDefault="001336A6" w:rsidP="001336A6">
      <w:pPr>
        <w:pBdr>
          <w:top w:val="single" w:sz="6" w:space="1" w:color="auto"/>
          <w:bottom w:val="single" w:sz="6" w:space="1" w:color="auto"/>
        </w:pBdr>
        <w:shd w:val="clear" w:color="auto" w:fill="9D2429" w:themeFill="accent1" w:themeFillShade="BF"/>
        <w:spacing w:before="360" w:after="0" w:line="240" w:lineRule="auto"/>
        <w:rPr>
          <w:rFonts w:ascii="Calibri" w:hAnsi="Calibri" w:cs="Calibri"/>
          <w:b/>
          <w:color w:val="FFFFFF" w:themeColor="background1"/>
        </w:rPr>
      </w:pPr>
      <w:r w:rsidRPr="00977057">
        <w:rPr>
          <w:rFonts w:ascii="Calibri" w:hAnsi="Calibri" w:cs="Calibri"/>
          <w:b/>
          <w:color w:val="FFFFFF" w:themeColor="background1"/>
        </w:rPr>
        <w:t xml:space="preserve">RESPONSE TO CRITERION </w:t>
      </w:r>
      <w:r w:rsidR="00684159">
        <w:rPr>
          <w:rFonts w:ascii="Calibri" w:hAnsi="Calibri" w:cs="Calibri"/>
          <w:b/>
          <w:color w:val="FFFFFF" w:themeColor="background1"/>
        </w:rPr>
        <w:t>5</w:t>
      </w:r>
      <w:r w:rsidRPr="00977057">
        <w:rPr>
          <w:rFonts w:ascii="Calibri" w:hAnsi="Calibri" w:cs="Calibri"/>
          <w:b/>
          <w:color w:val="FFFFFF" w:themeColor="background1"/>
        </w:rPr>
        <w:t xml:space="preserve">: </w:t>
      </w:r>
      <w:r>
        <w:rPr>
          <w:rFonts w:ascii="Calibri" w:hAnsi="Calibri" w:cs="Calibri"/>
          <w:b/>
          <w:color w:val="FFFFFF" w:themeColor="background1"/>
        </w:rPr>
        <w:t>FINANCIAL HEALTH</w:t>
      </w:r>
    </w:p>
    <w:p w14:paraId="1A978D36" w14:textId="77777777" w:rsidR="001336A6" w:rsidRPr="00977057" w:rsidRDefault="001336A6" w:rsidP="001336A6">
      <w:pPr>
        <w:tabs>
          <w:tab w:val="left" w:pos="426"/>
        </w:tabs>
        <w:spacing w:after="0" w:line="240" w:lineRule="auto"/>
        <w:rPr>
          <w:rFonts w:ascii="Calibri" w:hAnsi="Calibri" w:cs="Calibri"/>
        </w:rPr>
      </w:pPr>
    </w:p>
    <w:p w14:paraId="431102E5" w14:textId="77777777" w:rsidR="001336A6" w:rsidRPr="001971E1" w:rsidRDefault="001336A6" w:rsidP="007F0987">
      <w:pPr>
        <w:pStyle w:val="ListParagraph"/>
        <w:numPr>
          <w:ilvl w:val="0"/>
          <w:numId w:val="7"/>
        </w:numPr>
        <w:tabs>
          <w:tab w:val="left" w:pos="1418"/>
        </w:tabs>
        <w:spacing w:after="0" w:line="240" w:lineRule="auto"/>
        <w:rPr>
          <w:rFonts w:cs="Calibri"/>
          <w:b/>
          <w:szCs w:val="24"/>
        </w:rPr>
      </w:pPr>
      <w:r w:rsidRPr="001971E1">
        <w:rPr>
          <w:rFonts w:cs="Calibri"/>
          <w:b/>
          <w:szCs w:val="24"/>
        </w:rPr>
        <w:t xml:space="preserve">Summarise your current financial position and provide </w:t>
      </w:r>
      <w:r>
        <w:rPr>
          <w:rFonts w:cs="Calibri"/>
          <w:b/>
          <w:szCs w:val="24"/>
        </w:rPr>
        <w:t>two years</w:t>
      </w:r>
      <w:r w:rsidRPr="00B5041D">
        <w:rPr>
          <w:rFonts w:cs="Calibri"/>
          <w:b/>
          <w:szCs w:val="24"/>
        </w:rPr>
        <w:t xml:space="preserve"> of audited financial statements</w:t>
      </w:r>
      <w:r w:rsidRPr="001971E1">
        <w:rPr>
          <w:rFonts w:cs="Calibri"/>
          <w:b/>
          <w:szCs w:val="24"/>
        </w:rPr>
        <w:t xml:space="preserve"> (if available).</w:t>
      </w:r>
    </w:p>
    <w:tbl>
      <w:tblPr>
        <w:tblStyle w:val="TableGrid"/>
        <w:tblW w:w="0" w:type="auto"/>
        <w:tblInd w:w="-5" w:type="dxa"/>
        <w:tblLook w:val="04A0" w:firstRow="1" w:lastRow="0" w:firstColumn="1" w:lastColumn="0" w:noHBand="0" w:noVBand="1"/>
      </w:tblPr>
      <w:tblGrid>
        <w:gridCol w:w="10341"/>
      </w:tblGrid>
      <w:tr w:rsidR="001336A6" w:rsidRPr="00977057" w14:paraId="1E483C53" w14:textId="77777777" w:rsidTr="00973172">
        <w:trPr>
          <w:trHeight w:val="1263"/>
        </w:trPr>
        <w:tc>
          <w:tcPr>
            <w:tcW w:w="10341" w:type="dxa"/>
          </w:tcPr>
          <w:p w14:paraId="7EA8E075" w14:textId="77777777" w:rsidR="001336A6" w:rsidRPr="00977057" w:rsidRDefault="001336A6" w:rsidP="00973172">
            <w:pPr>
              <w:pStyle w:val="ListParagraph"/>
              <w:spacing w:after="0" w:line="240" w:lineRule="auto"/>
              <w:ind w:left="0"/>
              <w:rPr>
                <w:rFonts w:cs="Calibri"/>
              </w:rPr>
            </w:pPr>
            <w:r w:rsidRPr="00FA7E9F">
              <w:rPr>
                <w:rFonts w:cs="Calibri"/>
                <w:i/>
                <w:iCs/>
              </w:rPr>
              <w:t>Type response or reference attachments here…</w:t>
            </w:r>
            <w:r w:rsidRPr="00FA7E9F">
              <w:rPr>
                <w:rFonts w:cs="Calibri"/>
                <w:i/>
              </w:rPr>
              <w:t xml:space="preserve"> </w:t>
            </w:r>
          </w:p>
          <w:p w14:paraId="2FB7DD78" w14:textId="77777777" w:rsidR="001336A6" w:rsidRPr="00977057" w:rsidRDefault="001336A6" w:rsidP="00973172">
            <w:pPr>
              <w:spacing w:line="240" w:lineRule="auto"/>
              <w:rPr>
                <w:rFonts w:ascii="Calibri" w:hAnsi="Calibri" w:cs="Calibri"/>
                <w:b/>
              </w:rPr>
            </w:pPr>
          </w:p>
          <w:p w14:paraId="3BB80CE6" w14:textId="77777777" w:rsidR="001336A6" w:rsidRPr="00977057" w:rsidRDefault="001336A6" w:rsidP="00973172">
            <w:pPr>
              <w:spacing w:line="240" w:lineRule="auto"/>
              <w:rPr>
                <w:rFonts w:ascii="Calibri" w:hAnsi="Calibri" w:cs="Calibri"/>
                <w:b/>
              </w:rPr>
            </w:pPr>
          </w:p>
          <w:p w14:paraId="1ED3B843" w14:textId="77777777" w:rsidR="001336A6" w:rsidRPr="00977057" w:rsidRDefault="001336A6" w:rsidP="00973172">
            <w:pPr>
              <w:spacing w:line="240" w:lineRule="auto"/>
              <w:rPr>
                <w:rFonts w:ascii="Calibri" w:hAnsi="Calibri" w:cs="Calibri"/>
                <w:b/>
              </w:rPr>
            </w:pPr>
          </w:p>
          <w:p w14:paraId="3B509A9D" w14:textId="77777777" w:rsidR="001336A6" w:rsidRPr="00977057" w:rsidRDefault="001336A6" w:rsidP="00973172">
            <w:pPr>
              <w:spacing w:line="240" w:lineRule="auto"/>
              <w:rPr>
                <w:rFonts w:ascii="Calibri" w:hAnsi="Calibri" w:cs="Calibri"/>
                <w:b/>
              </w:rPr>
            </w:pPr>
          </w:p>
        </w:tc>
      </w:tr>
    </w:tbl>
    <w:p w14:paraId="0E227DAA" w14:textId="0D94EFF4" w:rsidR="001336A6" w:rsidRPr="00D81CE6" w:rsidRDefault="00F85842" w:rsidP="001336A6">
      <w:pPr>
        <w:spacing w:line="276" w:lineRule="auto"/>
        <w:rPr>
          <w:rFonts w:ascii="Calibri" w:hAnsi="Calibri" w:cs="Calibri"/>
          <w:b/>
          <w:bCs/>
        </w:rPr>
      </w:pPr>
      <w:r>
        <w:rPr>
          <w:rFonts w:ascii="Calibri" w:hAnsi="Calibri" w:cs="Calibri"/>
        </w:rPr>
        <w:br/>
      </w:r>
      <w:r w:rsidR="001336A6" w:rsidRPr="39D89E83">
        <w:rPr>
          <w:rFonts w:ascii="Calibri" w:hAnsi="Calibri" w:cs="Calibri"/>
        </w:rPr>
        <w:t>* Please attach copies of your</w:t>
      </w:r>
      <w:r w:rsidR="001336A6" w:rsidRPr="39D89E83">
        <w:rPr>
          <w:rFonts w:ascii="Calibri" w:hAnsi="Calibri" w:cs="Calibri"/>
          <w:b/>
          <w:bCs/>
        </w:rPr>
        <w:t xml:space="preserve"> </w:t>
      </w:r>
      <w:r w:rsidR="001336A6" w:rsidRPr="39D89E83">
        <w:rPr>
          <w:rFonts w:ascii="Calibri" w:hAnsi="Calibri" w:cs="Calibri"/>
          <w:b/>
          <w:bCs/>
          <w:i/>
          <w:iCs/>
        </w:rPr>
        <w:t>audited financial statements (if available) for the last two years</w:t>
      </w:r>
      <w:r w:rsidR="001336A6" w:rsidRPr="39D89E83">
        <w:rPr>
          <w:rFonts w:ascii="Calibri" w:hAnsi="Calibri" w:cs="Calibri"/>
        </w:rPr>
        <w:t>,</w:t>
      </w:r>
      <w:r w:rsidR="001336A6" w:rsidRPr="39D89E83">
        <w:rPr>
          <w:rFonts w:ascii="Calibri" w:hAnsi="Calibri" w:cs="Calibri"/>
          <w:b/>
          <w:bCs/>
        </w:rPr>
        <w:t xml:space="preserve"> </w:t>
      </w:r>
      <w:r w:rsidR="001336A6" w:rsidRPr="39D89E83">
        <w:rPr>
          <w:rFonts w:ascii="Calibri" w:hAnsi="Calibri" w:cs="Calibri"/>
        </w:rPr>
        <w:t xml:space="preserve">labelled as </w:t>
      </w:r>
      <w:r w:rsidR="001336A6" w:rsidRPr="39D89E83">
        <w:rPr>
          <w:rFonts w:ascii="Calibri" w:hAnsi="Calibri" w:cs="Calibri"/>
          <w:b/>
          <w:bCs/>
          <w:u w:val="single"/>
        </w:rPr>
        <w:t xml:space="preserve">ATTACHMENT </w:t>
      </w:r>
      <w:r w:rsidR="007C04C3">
        <w:rPr>
          <w:rFonts w:ascii="Calibri" w:hAnsi="Calibri" w:cs="Calibri"/>
          <w:b/>
          <w:bCs/>
          <w:u w:val="single"/>
        </w:rPr>
        <w:t>H</w:t>
      </w:r>
      <w:r w:rsidR="001336A6" w:rsidRPr="39D89E83">
        <w:rPr>
          <w:rFonts w:ascii="Calibri" w:hAnsi="Calibri" w:cs="Calibri"/>
          <w:b/>
          <w:bCs/>
        </w:rPr>
        <w:t xml:space="preserve">. </w:t>
      </w:r>
    </w:p>
    <w:p w14:paraId="5C3B8CF1" w14:textId="3AE7B1C7" w:rsidR="001336A6" w:rsidRPr="005A278E" w:rsidRDefault="001336A6" w:rsidP="001336A6">
      <w:pPr>
        <w:spacing w:line="276" w:lineRule="auto"/>
        <w:rPr>
          <w:rFonts w:ascii="Calibri" w:hAnsi="Calibri" w:cs="Calibri"/>
        </w:rPr>
      </w:pPr>
      <w:r w:rsidRPr="39D89E83">
        <w:rPr>
          <w:rFonts w:ascii="Calibri" w:hAnsi="Calibri" w:cs="Calibri"/>
        </w:rPr>
        <w:t>* Please attach a copy of your organisation’s most recent</w:t>
      </w:r>
      <w:r w:rsidRPr="39D89E83">
        <w:rPr>
          <w:rFonts w:ascii="Calibri" w:hAnsi="Calibri" w:cs="Calibri"/>
          <w:b/>
          <w:bCs/>
        </w:rPr>
        <w:t xml:space="preserve"> </w:t>
      </w:r>
      <w:r w:rsidRPr="39D89E83">
        <w:rPr>
          <w:rFonts w:ascii="Calibri" w:hAnsi="Calibri" w:cs="Calibri"/>
          <w:b/>
          <w:bCs/>
          <w:i/>
          <w:iCs/>
        </w:rPr>
        <w:t xml:space="preserve">annual report </w:t>
      </w:r>
      <w:r w:rsidRPr="39D89E83">
        <w:rPr>
          <w:rFonts w:ascii="Calibri" w:hAnsi="Calibri" w:cs="Calibri"/>
          <w:b/>
          <w:bCs/>
        </w:rPr>
        <w:t xml:space="preserve">(if applicable), </w:t>
      </w:r>
      <w:r w:rsidRPr="39D89E83">
        <w:rPr>
          <w:rFonts w:ascii="Calibri" w:hAnsi="Calibri" w:cs="Calibri"/>
        </w:rPr>
        <w:t>labelled as</w:t>
      </w:r>
      <w:r w:rsidRPr="39D89E83">
        <w:rPr>
          <w:rFonts w:ascii="Calibri" w:hAnsi="Calibri" w:cs="Calibri"/>
          <w:b/>
          <w:bCs/>
        </w:rPr>
        <w:t xml:space="preserve"> </w:t>
      </w:r>
      <w:r w:rsidRPr="39D89E83">
        <w:rPr>
          <w:rFonts w:ascii="Calibri" w:hAnsi="Calibri" w:cs="Calibri"/>
          <w:b/>
          <w:bCs/>
          <w:u w:val="single"/>
        </w:rPr>
        <w:t xml:space="preserve">ATTACHMENT </w:t>
      </w:r>
      <w:r w:rsidR="007C04C3">
        <w:rPr>
          <w:rFonts w:ascii="Calibri" w:hAnsi="Calibri" w:cs="Calibri"/>
          <w:b/>
          <w:bCs/>
          <w:u w:val="single"/>
        </w:rPr>
        <w:t>I</w:t>
      </w:r>
      <w:r w:rsidRPr="39D89E83">
        <w:rPr>
          <w:rFonts w:ascii="Calibri" w:hAnsi="Calibri" w:cs="Calibri"/>
        </w:rPr>
        <w:t xml:space="preserve">. </w:t>
      </w:r>
      <w:r w:rsidR="00F85842">
        <w:rPr>
          <w:rFonts w:ascii="Calibri" w:hAnsi="Calibri" w:cs="Calibri"/>
          <w:b/>
          <w:bCs/>
        </w:rPr>
        <w:br/>
      </w:r>
    </w:p>
    <w:p w14:paraId="739ADD81" w14:textId="77777777" w:rsidR="001336A6" w:rsidRPr="0036440C" w:rsidRDefault="001336A6" w:rsidP="007F0987">
      <w:pPr>
        <w:pStyle w:val="ListParagraph"/>
        <w:numPr>
          <w:ilvl w:val="0"/>
          <w:numId w:val="7"/>
        </w:numPr>
        <w:spacing w:before="240"/>
        <w:ind w:left="714" w:hanging="357"/>
        <w:rPr>
          <w:rFonts w:cs="Calibri"/>
          <w:b/>
        </w:rPr>
      </w:pPr>
      <w:r w:rsidRPr="0036440C">
        <w:rPr>
          <w:rFonts w:cs="Calibri"/>
          <w:b/>
        </w:rPr>
        <w:t xml:space="preserve">Please detail how you track and monitor your financial performance? </w:t>
      </w:r>
    </w:p>
    <w:tbl>
      <w:tblPr>
        <w:tblStyle w:val="TableGrid"/>
        <w:tblW w:w="0" w:type="auto"/>
        <w:tblInd w:w="108" w:type="dxa"/>
        <w:tblLook w:val="04A0" w:firstRow="1" w:lastRow="0" w:firstColumn="1" w:lastColumn="0" w:noHBand="0" w:noVBand="1"/>
      </w:tblPr>
      <w:tblGrid>
        <w:gridCol w:w="10093"/>
      </w:tblGrid>
      <w:tr w:rsidR="001336A6" w:rsidRPr="00C41E3E" w14:paraId="3B3331B4" w14:textId="77777777" w:rsidTr="00973172">
        <w:trPr>
          <w:trHeight w:val="1290"/>
        </w:trPr>
        <w:tc>
          <w:tcPr>
            <w:tcW w:w="10093" w:type="dxa"/>
          </w:tcPr>
          <w:p w14:paraId="1730838B" w14:textId="77777777" w:rsidR="001336A6" w:rsidRPr="00624EE6" w:rsidRDefault="001336A6" w:rsidP="00973172">
            <w:pPr>
              <w:pStyle w:val="ListParagraph"/>
              <w:spacing w:after="0" w:line="240" w:lineRule="auto"/>
              <w:ind w:left="0"/>
              <w:rPr>
                <w:rFonts w:cs="Calibri"/>
                <w:i/>
              </w:rPr>
            </w:pPr>
            <w:r w:rsidRPr="00C41E3E">
              <w:rPr>
                <w:rFonts w:cs="Calibri"/>
                <w:i/>
              </w:rPr>
              <w:t>Type response or reference attachments here…</w:t>
            </w:r>
          </w:p>
        </w:tc>
      </w:tr>
    </w:tbl>
    <w:p w14:paraId="38601C0B" w14:textId="56880F7A" w:rsidR="001336A6" w:rsidRDefault="00F85842" w:rsidP="001336A6">
      <w:pPr>
        <w:spacing w:line="276" w:lineRule="auto"/>
        <w:rPr>
          <w:rFonts w:ascii="Calibri" w:hAnsi="Calibri" w:cs="Calibri"/>
          <w:b/>
          <w:bCs/>
          <w:i/>
          <w:iCs/>
        </w:rPr>
      </w:pPr>
      <w:r>
        <w:rPr>
          <w:rFonts w:cs="Calibri"/>
        </w:rPr>
        <w:br/>
      </w:r>
      <w:r w:rsidR="001336A6" w:rsidRPr="39D89E83">
        <w:rPr>
          <w:rFonts w:ascii="Calibri" w:hAnsi="Calibri" w:cs="Calibri"/>
        </w:rPr>
        <w:t xml:space="preserve">* Please provide evidence of </w:t>
      </w:r>
      <w:r w:rsidR="001336A6" w:rsidRPr="39D89E83">
        <w:rPr>
          <w:rFonts w:ascii="Calibri" w:hAnsi="Calibri" w:cs="Calibri"/>
          <w:b/>
          <w:bCs/>
          <w:i/>
          <w:iCs/>
        </w:rPr>
        <w:t>relevant insurance</w:t>
      </w:r>
      <w:r w:rsidR="001336A6" w:rsidRPr="39D89E83">
        <w:rPr>
          <w:rFonts w:ascii="Calibri" w:hAnsi="Calibri" w:cs="Calibri"/>
        </w:rPr>
        <w:t xml:space="preserve"> (property, contents, public </w:t>
      </w:r>
      <w:proofErr w:type="gramStart"/>
      <w:r w:rsidR="001336A6" w:rsidRPr="39D89E83">
        <w:rPr>
          <w:rFonts w:ascii="Calibri" w:hAnsi="Calibri" w:cs="Calibri"/>
        </w:rPr>
        <w:t>liability</w:t>
      </w:r>
      <w:proofErr w:type="gramEnd"/>
      <w:r w:rsidR="001336A6" w:rsidRPr="39D89E83">
        <w:rPr>
          <w:rFonts w:ascii="Calibri" w:hAnsi="Calibri" w:cs="Calibri"/>
        </w:rPr>
        <w:t xml:space="preserve"> and workers compensation).  </w:t>
      </w:r>
      <w:r w:rsidR="001336A6" w:rsidRPr="0034354F">
        <w:rPr>
          <w:rFonts w:ascii="Calibri" w:hAnsi="Calibri" w:cs="Calibri"/>
        </w:rPr>
        <w:t xml:space="preserve">Please provide labelled as </w:t>
      </w:r>
      <w:r w:rsidR="001336A6" w:rsidRPr="0034354F">
        <w:rPr>
          <w:rFonts w:ascii="Calibri" w:hAnsi="Calibri" w:cs="Calibri"/>
          <w:b/>
          <w:bCs/>
          <w:u w:val="single"/>
        </w:rPr>
        <w:t xml:space="preserve">ATTACHMENT </w:t>
      </w:r>
      <w:r w:rsidR="0034354F" w:rsidRPr="0034354F">
        <w:rPr>
          <w:rFonts w:ascii="Calibri" w:hAnsi="Calibri" w:cs="Calibri"/>
          <w:b/>
          <w:bCs/>
          <w:u w:val="single"/>
        </w:rPr>
        <w:t xml:space="preserve">J. </w:t>
      </w:r>
      <w:r w:rsidR="001336A6" w:rsidRPr="0034354F">
        <w:rPr>
          <w:rFonts w:ascii="Calibri" w:hAnsi="Calibri" w:cs="Calibri"/>
        </w:rPr>
        <w:t xml:space="preserve"> </w:t>
      </w:r>
      <w:r w:rsidR="001336A6" w:rsidRPr="0034354F">
        <w:rPr>
          <w:rFonts w:ascii="Calibri" w:hAnsi="Calibri" w:cs="Calibri"/>
          <w:b/>
          <w:bCs/>
        </w:rPr>
        <w:t>Refer to document</w:t>
      </w:r>
      <w:r w:rsidR="001336A6" w:rsidRPr="39D89E83">
        <w:rPr>
          <w:rFonts w:ascii="Calibri" w:hAnsi="Calibri" w:cs="Calibri"/>
          <w:b/>
          <w:bCs/>
        </w:rPr>
        <w:t xml:space="preserve"> labelled </w:t>
      </w:r>
      <w:r w:rsidR="001336A6" w:rsidRPr="39D89E83">
        <w:rPr>
          <w:rFonts w:ascii="Calibri" w:hAnsi="Calibri" w:cs="Calibri"/>
          <w:b/>
          <w:bCs/>
          <w:u w:val="single"/>
        </w:rPr>
        <w:t>Supporting Documentation Descriptions</w:t>
      </w:r>
      <w:r w:rsidR="001336A6" w:rsidRPr="39D89E83">
        <w:rPr>
          <w:rFonts w:ascii="Calibri" w:hAnsi="Calibri" w:cs="Calibri"/>
          <w:b/>
          <w:bCs/>
        </w:rPr>
        <w:t xml:space="preserve"> for description of </w:t>
      </w:r>
      <w:r w:rsidR="001336A6" w:rsidRPr="39D89E83">
        <w:rPr>
          <w:rFonts w:ascii="Calibri" w:hAnsi="Calibri" w:cs="Calibri"/>
          <w:b/>
          <w:bCs/>
          <w:i/>
          <w:iCs/>
        </w:rPr>
        <w:t xml:space="preserve">relevant insurance.  </w:t>
      </w:r>
    </w:p>
    <w:p w14:paraId="5FD8D66B" w14:textId="77777777" w:rsidR="007F0987" w:rsidRDefault="007F0987" w:rsidP="001336A6">
      <w:pPr>
        <w:spacing w:line="276" w:lineRule="auto"/>
        <w:rPr>
          <w:rFonts w:ascii="Calibri" w:hAnsi="Calibri" w:cs="Calibri"/>
          <w:b/>
          <w:bCs/>
          <w:i/>
          <w:iCs/>
        </w:rPr>
      </w:pPr>
    </w:p>
    <w:p w14:paraId="442BD151" w14:textId="77777777" w:rsidR="007F0987" w:rsidRDefault="007F0987" w:rsidP="001336A6">
      <w:pPr>
        <w:spacing w:line="276" w:lineRule="auto"/>
        <w:rPr>
          <w:rFonts w:ascii="Calibri" w:hAnsi="Calibri" w:cs="Calibri"/>
          <w:b/>
          <w:bCs/>
          <w:i/>
          <w:iCs/>
        </w:rPr>
      </w:pPr>
    </w:p>
    <w:p w14:paraId="7647D190" w14:textId="77777777" w:rsidR="007F0987" w:rsidRPr="00667A3C" w:rsidRDefault="007F0987" w:rsidP="001336A6">
      <w:pPr>
        <w:spacing w:line="276" w:lineRule="auto"/>
        <w:rPr>
          <w:rFonts w:ascii="Calibri" w:hAnsi="Calibri" w:cs="Calibri"/>
        </w:rPr>
      </w:pPr>
    </w:p>
    <w:p w14:paraId="5A20B127" w14:textId="745C8B70" w:rsidR="001336A6" w:rsidRPr="00977057" w:rsidRDefault="001336A6" w:rsidP="001336A6">
      <w:pPr>
        <w:pBdr>
          <w:top w:val="single" w:sz="6" w:space="1" w:color="auto"/>
          <w:bottom w:val="single" w:sz="6" w:space="1" w:color="auto"/>
        </w:pBdr>
        <w:shd w:val="clear" w:color="auto" w:fill="9D2429" w:themeFill="accent1" w:themeFillShade="BF"/>
        <w:spacing w:before="360" w:after="0" w:line="240" w:lineRule="auto"/>
        <w:rPr>
          <w:rFonts w:ascii="Calibri" w:hAnsi="Calibri" w:cs="Calibri"/>
          <w:b/>
          <w:color w:val="FFFFFF" w:themeColor="background1"/>
        </w:rPr>
      </w:pPr>
      <w:r w:rsidRPr="00977057">
        <w:rPr>
          <w:rFonts w:ascii="Calibri" w:hAnsi="Calibri" w:cs="Calibri"/>
          <w:b/>
          <w:color w:val="FFFFFF" w:themeColor="background1"/>
        </w:rPr>
        <w:lastRenderedPageBreak/>
        <w:t xml:space="preserve">RESPONSE TO CRITERION </w:t>
      </w:r>
      <w:r w:rsidR="00684159">
        <w:rPr>
          <w:rFonts w:ascii="Calibri" w:hAnsi="Calibri" w:cs="Calibri"/>
          <w:b/>
          <w:color w:val="FFFFFF" w:themeColor="background1"/>
        </w:rPr>
        <w:t>6</w:t>
      </w:r>
      <w:r w:rsidRPr="00977057">
        <w:rPr>
          <w:rFonts w:ascii="Calibri" w:hAnsi="Calibri" w:cs="Calibri"/>
          <w:b/>
          <w:color w:val="FFFFFF" w:themeColor="background1"/>
        </w:rPr>
        <w:t xml:space="preserve">: </w:t>
      </w:r>
      <w:r>
        <w:rPr>
          <w:rFonts w:ascii="Calibri" w:hAnsi="Calibri" w:cs="Calibri"/>
          <w:b/>
          <w:color w:val="FFFFFF" w:themeColor="background1"/>
        </w:rPr>
        <w:t>PROPOSED ARRANGEMENT</w:t>
      </w:r>
    </w:p>
    <w:p w14:paraId="3339193C" w14:textId="77777777" w:rsidR="001336A6" w:rsidRPr="00977057" w:rsidRDefault="001336A6" w:rsidP="001336A6">
      <w:pPr>
        <w:tabs>
          <w:tab w:val="left" w:pos="426"/>
        </w:tabs>
        <w:spacing w:after="0" w:line="240" w:lineRule="auto"/>
        <w:rPr>
          <w:rFonts w:ascii="Calibri" w:hAnsi="Calibri" w:cs="Calibri"/>
        </w:rPr>
      </w:pPr>
    </w:p>
    <w:p w14:paraId="3089D423" w14:textId="77777777" w:rsidR="001336A6" w:rsidRPr="009B6342" w:rsidRDefault="001336A6" w:rsidP="007F0987">
      <w:pPr>
        <w:pStyle w:val="ListParagraph"/>
        <w:numPr>
          <w:ilvl w:val="0"/>
          <w:numId w:val="8"/>
        </w:numPr>
        <w:tabs>
          <w:tab w:val="left" w:pos="1418"/>
        </w:tabs>
        <w:spacing w:after="0" w:line="240" w:lineRule="auto"/>
        <w:rPr>
          <w:rFonts w:cs="Calibri"/>
          <w:b/>
          <w:szCs w:val="24"/>
        </w:rPr>
      </w:pPr>
      <w:r w:rsidRPr="00145D62">
        <w:rPr>
          <w:rFonts w:cs="Calibri"/>
          <w:b/>
          <w:szCs w:val="24"/>
        </w:rPr>
        <w:t>What is your preferred commercial arrangement (management agreement, lease, agistment, grazing licence)?</w:t>
      </w:r>
    </w:p>
    <w:tbl>
      <w:tblPr>
        <w:tblStyle w:val="TableGrid"/>
        <w:tblW w:w="0" w:type="auto"/>
        <w:tblInd w:w="-5" w:type="dxa"/>
        <w:tblLook w:val="04A0" w:firstRow="1" w:lastRow="0" w:firstColumn="1" w:lastColumn="0" w:noHBand="0" w:noVBand="1"/>
      </w:tblPr>
      <w:tblGrid>
        <w:gridCol w:w="10341"/>
      </w:tblGrid>
      <w:tr w:rsidR="001336A6" w:rsidRPr="001C615C" w14:paraId="16BD2D46" w14:textId="77777777" w:rsidTr="00973172">
        <w:trPr>
          <w:trHeight w:val="1263"/>
        </w:trPr>
        <w:tc>
          <w:tcPr>
            <w:tcW w:w="10341" w:type="dxa"/>
          </w:tcPr>
          <w:p w14:paraId="329C052D" w14:textId="77777777" w:rsidR="001336A6" w:rsidRPr="009B6342" w:rsidRDefault="001336A6" w:rsidP="00973172">
            <w:pPr>
              <w:pStyle w:val="ListParagraph"/>
              <w:spacing w:after="0" w:line="240" w:lineRule="auto"/>
              <w:ind w:left="0"/>
              <w:rPr>
                <w:rFonts w:cs="Calibri"/>
              </w:rPr>
            </w:pPr>
            <w:r w:rsidRPr="009B6342">
              <w:rPr>
                <w:rFonts w:cs="Calibri"/>
                <w:i/>
              </w:rPr>
              <w:t xml:space="preserve">Type response or reference attachments here… </w:t>
            </w:r>
          </w:p>
          <w:p w14:paraId="267F6D9C" w14:textId="77777777" w:rsidR="001336A6" w:rsidRPr="009B6342" w:rsidRDefault="001336A6" w:rsidP="00973172">
            <w:pPr>
              <w:spacing w:line="240" w:lineRule="auto"/>
              <w:rPr>
                <w:rFonts w:ascii="Calibri" w:hAnsi="Calibri" w:cs="Calibri"/>
                <w:b/>
              </w:rPr>
            </w:pPr>
          </w:p>
          <w:p w14:paraId="019CC07C" w14:textId="77777777" w:rsidR="001336A6" w:rsidRPr="009B6342" w:rsidRDefault="001336A6" w:rsidP="00973172">
            <w:pPr>
              <w:spacing w:line="240" w:lineRule="auto"/>
              <w:rPr>
                <w:rFonts w:ascii="Calibri" w:hAnsi="Calibri" w:cs="Calibri"/>
                <w:b/>
              </w:rPr>
            </w:pPr>
          </w:p>
          <w:p w14:paraId="7590FB1C" w14:textId="77777777" w:rsidR="001336A6" w:rsidRPr="009B6342" w:rsidRDefault="001336A6" w:rsidP="00973172">
            <w:pPr>
              <w:spacing w:line="240" w:lineRule="auto"/>
              <w:rPr>
                <w:rFonts w:ascii="Calibri" w:hAnsi="Calibri" w:cs="Calibri"/>
                <w:b/>
              </w:rPr>
            </w:pPr>
          </w:p>
          <w:p w14:paraId="55FE4580" w14:textId="77777777" w:rsidR="001336A6" w:rsidRPr="009B6342" w:rsidRDefault="001336A6" w:rsidP="00973172">
            <w:pPr>
              <w:spacing w:line="240" w:lineRule="auto"/>
              <w:rPr>
                <w:rFonts w:ascii="Calibri" w:hAnsi="Calibri" w:cs="Calibri"/>
                <w:b/>
              </w:rPr>
            </w:pPr>
          </w:p>
        </w:tc>
      </w:tr>
    </w:tbl>
    <w:p w14:paraId="727E8DE0" w14:textId="77777777" w:rsidR="001336A6" w:rsidRPr="009B6342" w:rsidRDefault="001336A6" w:rsidP="001336A6">
      <w:pPr>
        <w:tabs>
          <w:tab w:val="left" w:pos="426"/>
        </w:tabs>
        <w:spacing w:after="0" w:line="240" w:lineRule="auto"/>
        <w:rPr>
          <w:rFonts w:ascii="Calibri" w:hAnsi="Calibri" w:cs="Calibri"/>
        </w:rPr>
      </w:pPr>
    </w:p>
    <w:p w14:paraId="7C15B418" w14:textId="77777777" w:rsidR="001336A6" w:rsidRPr="009B6342" w:rsidRDefault="001336A6" w:rsidP="007F0987">
      <w:pPr>
        <w:pStyle w:val="ListParagraph"/>
        <w:numPr>
          <w:ilvl w:val="0"/>
          <w:numId w:val="8"/>
        </w:numPr>
        <w:tabs>
          <w:tab w:val="left" w:pos="1418"/>
        </w:tabs>
        <w:spacing w:after="0" w:line="240" w:lineRule="auto"/>
        <w:rPr>
          <w:rFonts w:cs="Calibri"/>
          <w:b/>
          <w:bCs/>
        </w:rPr>
      </w:pPr>
      <w:r w:rsidRPr="3B21939A">
        <w:rPr>
          <w:rFonts w:cs="Calibri"/>
          <w:b/>
          <w:bCs/>
        </w:rPr>
        <w:t>What term are you proposing (</w:t>
      </w:r>
      <w:bookmarkStart w:id="1" w:name="_Int_jCFmJlCN"/>
      <w:proofErr w:type="gramStart"/>
      <w:r w:rsidRPr="3B21939A">
        <w:rPr>
          <w:rFonts w:cs="Calibri"/>
          <w:b/>
          <w:bCs/>
        </w:rPr>
        <w:t>i.e.</w:t>
      </w:r>
      <w:bookmarkEnd w:id="1"/>
      <w:proofErr w:type="gramEnd"/>
      <w:r w:rsidRPr="3B21939A">
        <w:rPr>
          <w:rFonts w:cs="Calibri"/>
          <w:b/>
          <w:bCs/>
        </w:rPr>
        <w:t xml:space="preserve"> length in years)?</w:t>
      </w:r>
    </w:p>
    <w:tbl>
      <w:tblPr>
        <w:tblStyle w:val="TableGrid"/>
        <w:tblW w:w="0" w:type="auto"/>
        <w:tblInd w:w="-5" w:type="dxa"/>
        <w:tblLook w:val="04A0" w:firstRow="1" w:lastRow="0" w:firstColumn="1" w:lastColumn="0" w:noHBand="0" w:noVBand="1"/>
      </w:tblPr>
      <w:tblGrid>
        <w:gridCol w:w="10341"/>
      </w:tblGrid>
      <w:tr w:rsidR="001336A6" w:rsidRPr="009B6342" w14:paraId="4025FCA3" w14:textId="77777777" w:rsidTr="00973172">
        <w:trPr>
          <w:trHeight w:val="1263"/>
        </w:trPr>
        <w:tc>
          <w:tcPr>
            <w:tcW w:w="10341" w:type="dxa"/>
          </w:tcPr>
          <w:p w14:paraId="67AB084F" w14:textId="77777777" w:rsidR="001336A6" w:rsidRPr="009B6342" w:rsidRDefault="001336A6" w:rsidP="00973172">
            <w:pPr>
              <w:pStyle w:val="ListParagraph"/>
              <w:spacing w:after="0" w:line="240" w:lineRule="auto"/>
              <w:ind w:left="0"/>
              <w:rPr>
                <w:rFonts w:cs="Calibri"/>
              </w:rPr>
            </w:pPr>
            <w:r w:rsidRPr="009B6342">
              <w:rPr>
                <w:rFonts w:cs="Calibri"/>
                <w:i/>
                <w:iCs/>
              </w:rPr>
              <w:t>Type response or reference attachments here…</w:t>
            </w:r>
            <w:r w:rsidRPr="009B6342">
              <w:rPr>
                <w:rFonts w:cs="Calibri"/>
                <w:i/>
              </w:rPr>
              <w:t xml:space="preserve"> </w:t>
            </w:r>
          </w:p>
          <w:p w14:paraId="276AA7D3" w14:textId="77777777" w:rsidR="001336A6" w:rsidRPr="009B6342" w:rsidRDefault="001336A6" w:rsidP="00973172">
            <w:pPr>
              <w:spacing w:line="240" w:lineRule="auto"/>
              <w:rPr>
                <w:rFonts w:ascii="Calibri" w:hAnsi="Calibri" w:cs="Calibri"/>
                <w:b/>
              </w:rPr>
            </w:pPr>
          </w:p>
          <w:p w14:paraId="41B51D6C" w14:textId="77777777" w:rsidR="001336A6" w:rsidRPr="009B6342" w:rsidRDefault="001336A6" w:rsidP="00973172">
            <w:pPr>
              <w:spacing w:line="240" w:lineRule="auto"/>
              <w:rPr>
                <w:rFonts w:ascii="Calibri" w:hAnsi="Calibri" w:cs="Calibri"/>
                <w:b/>
              </w:rPr>
            </w:pPr>
          </w:p>
          <w:p w14:paraId="5C3694EB" w14:textId="77777777" w:rsidR="001336A6" w:rsidRPr="009B6342" w:rsidRDefault="001336A6" w:rsidP="00973172">
            <w:pPr>
              <w:spacing w:line="240" w:lineRule="auto"/>
              <w:rPr>
                <w:rFonts w:ascii="Calibri" w:hAnsi="Calibri" w:cs="Calibri"/>
                <w:b/>
              </w:rPr>
            </w:pPr>
          </w:p>
          <w:p w14:paraId="34FBEFA9" w14:textId="77777777" w:rsidR="001336A6" w:rsidRPr="009B6342" w:rsidRDefault="001336A6" w:rsidP="00973172">
            <w:pPr>
              <w:spacing w:line="240" w:lineRule="auto"/>
              <w:rPr>
                <w:rFonts w:ascii="Calibri" w:hAnsi="Calibri" w:cs="Calibri"/>
                <w:b/>
              </w:rPr>
            </w:pPr>
          </w:p>
        </w:tc>
      </w:tr>
    </w:tbl>
    <w:p w14:paraId="0E6EA8B6" w14:textId="464B09FD" w:rsidR="00F85842" w:rsidRPr="00970289" w:rsidRDefault="00F85842" w:rsidP="00970289">
      <w:pPr>
        <w:tabs>
          <w:tab w:val="left" w:pos="1418"/>
        </w:tabs>
        <w:spacing w:after="0" w:line="240" w:lineRule="auto"/>
        <w:rPr>
          <w:rFonts w:cs="Calibri"/>
          <w:b/>
          <w:szCs w:val="24"/>
        </w:rPr>
      </w:pPr>
    </w:p>
    <w:p w14:paraId="47CAFE69" w14:textId="77777777" w:rsidR="00F85842" w:rsidRPr="009B6342" w:rsidRDefault="00F85842" w:rsidP="001336A6">
      <w:pPr>
        <w:pStyle w:val="ListParagraph"/>
        <w:tabs>
          <w:tab w:val="left" w:pos="1418"/>
        </w:tabs>
        <w:spacing w:after="0" w:line="240" w:lineRule="auto"/>
        <w:rPr>
          <w:rFonts w:cs="Calibri"/>
          <w:b/>
          <w:szCs w:val="24"/>
        </w:rPr>
      </w:pPr>
    </w:p>
    <w:p w14:paraId="6D672D3B" w14:textId="77777777" w:rsidR="001336A6" w:rsidRPr="009B6342" w:rsidRDefault="001336A6" w:rsidP="007F0987">
      <w:pPr>
        <w:pStyle w:val="ListParagraph"/>
        <w:numPr>
          <w:ilvl w:val="0"/>
          <w:numId w:val="8"/>
        </w:numPr>
        <w:tabs>
          <w:tab w:val="left" w:pos="1418"/>
        </w:tabs>
        <w:spacing w:after="0" w:line="240" w:lineRule="auto"/>
        <w:rPr>
          <w:rFonts w:cs="Calibri"/>
          <w:b/>
          <w:bCs/>
        </w:rPr>
      </w:pPr>
      <w:r w:rsidRPr="3B21939A">
        <w:rPr>
          <w:rFonts w:cs="Calibri"/>
          <w:b/>
          <w:bCs/>
        </w:rPr>
        <w:t xml:space="preserve">What is your fee proposal for the Banka </w:t>
      </w:r>
      <w:bookmarkStart w:id="2" w:name="_Int_m3ktWSWH"/>
      <w:proofErr w:type="spellStart"/>
      <w:r w:rsidRPr="3B21939A">
        <w:rPr>
          <w:rFonts w:cs="Calibri"/>
          <w:b/>
          <w:bCs/>
        </w:rPr>
        <w:t>Banka</w:t>
      </w:r>
      <w:bookmarkEnd w:id="2"/>
      <w:proofErr w:type="spellEnd"/>
      <w:r w:rsidRPr="3B21939A">
        <w:rPr>
          <w:rFonts w:cs="Calibri"/>
          <w:b/>
          <w:bCs/>
        </w:rPr>
        <w:t xml:space="preserve"> West operations?</w:t>
      </w:r>
    </w:p>
    <w:tbl>
      <w:tblPr>
        <w:tblStyle w:val="TableGrid"/>
        <w:tblW w:w="0" w:type="auto"/>
        <w:tblInd w:w="-5" w:type="dxa"/>
        <w:tblLook w:val="04A0" w:firstRow="1" w:lastRow="0" w:firstColumn="1" w:lastColumn="0" w:noHBand="0" w:noVBand="1"/>
      </w:tblPr>
      <w:tblGrid>
        <w:gridCol w:w="10341"/>
      </w:tblGrid>
      <w:tr w:rsidR="001336A6" w:rsidRPr="00977057" w14:paraId="1D9753BC" w14:textId="77777777" w:rsidTr="00973172">
        <w:trPr>
          <w:trHeight w:val="1263"/>
        </w:trPr>
        <w:tc>
          <w:tcPr>
            <w:tcW w:w="10341" w:type="dxa"/>
          </w:tcPr>
          <w:p w14:paraId="2A3F130A" w14:textId="77777777" w:rsidR="001336A6" w:rsidRPr="00977057" w:rsidRDefault="001336A6" w:rsidP="00973172">
            <w:pPr>
              <w:pStyle w:val="ListParagraph"/>
              <w:spacing w:after="0" w:line="240" w:lineRule="auto"/>
              <w:ind w:left="0"/>
              <w:rPr>
                <w:rFonts w:cs="Calibri"/>
              </w:rPr>
            </w:pPr>
            <w:r w:rsidRPr="009B6342">
              <w:rPr>
                <w:rFonts w:cs="Calibri"/>
                <w:i/>
              </w:rPr>
              <w:t>Type response or reference attachments here…</w:t>
            </w:r>
            <w:r w:rsidRPr="00FA7E9F">
              <w:rPr>
                <w:rFonts w:cs="Calibri"/>
                <w:i/>
              </w:rPr>
              <w:t xml:space="preserve"> </w:t>
            </w:r>
          </w:p>
          <w:p w14:paraId="50CA41F8" w14:textId="77777777" w:rsidR="001336A6" w:rsidRPr="00977057" w:rsidRDefault="001336A6" w:rsidP="00973172">
            <w:pPr>
              <w:spacing w:line="240" w:lineRule="auto"/>
              <w:rPr>
                <w:rFonts w:ascii="Calibri" w:hAnsi="Calibri" w:cs="Calibri"/>
                <w:b/>
              </w:rPr>
            </w:pPr>
          </w:p>
          <w:p w14:paraId="7A51B10A" w14:textId="77777777" w:rsidR="001336A6" w:rsidRPr="00977057" w:rsidRDefault="001336A6" w:rsidP="00973172">
            <w:pPr>
              <w:spacing w:line="240" w:lineRule="auto"/>
              <w:rPr>
                <w:rFonts w:ascii="Calibri" w:hAnsi="Calibri" w:cs="Calibri"/>
                <w:b/>
              </w:rPr>
            </w:pPr>
          </w:p>
          <w:p w14:paraId="2B01C6B1" w14:textId="77777777" w:rsidR="001336A6" w:rsidRPr="00977057" w:rsidRDefault="001336A6" w:rsidP="00973172">
            <w:pPr>
              <w:spacing w:line="240" w:lineRule="auto"/>
              <w:rPr>
                <w:rFonts w:ascii="Calibri" w:hAnsi="Calibri" w:cs="Calibri"/>
                <w:b/>
              </w:rPr>
            </w:pPr>
          </w:p>
          <w:p w14:paraId="7E304A17" w14:textId="77777777" w:rsidR="001336A6" w:rsidRPr="00977057" w:rsidRDefault="001336A6" w:rsidP="00973172">
            <w:pPr>
              <w:spacing w:line="240" w:lineRule="auto"/>
              <w:rPr>
                <w:rFonts w:ascii="Calibri" w:hAnsi="Calibri" w:cs="Calibri"/>
                <w:b/>
              </w:rPr>
            </w:pPr>
          </w:p>
        </w:tc>
      </w:tr>
    </w:tbl>
    <w:p w14:paraId="5174250B" w14:textId="77777777" w:rsidR="001336A6" w:rsidRDefault="001336A6" w:rsidP="001336A6">
      <w:pPr>
        <w:tabs>
          <w:tab w:val="left" w:pos="1418"/>
        </w:tabs>
        <w:spacing w:before="240" w:after="0" w:line="240" w:lineRule="auto"/>
        <w:rPr>
          <w:rFonts w:cs="Calibri"/>
          <w:b/>
          <w:szCs w:val="24"/>
        </w:rPr>
      </w:pPr>
    </w:p>
    <w:p w14:paraId="6FBDF75A" w14:textId="77777777" w:rsidR="001336A6" w:rsidRPr="009B6342" w:rsidRDefault="001336A6" w:rsidP="007F0987">
      <w:pPr>
        <w:pStyle w:val="ListParagraph"/>
        <w:numPr>
          <w:ilvl w:val="0"/>
          <w:numId w:val="8"/>
        </w:numPr>
        <w:tabs>
          <w:tab w:val="left" w:pos="1418"/>
        </w:tabs>
        <w:spacing w:after="0" w:line="240" w:lineRule="auto"/>
        <w:rPr>
          <w:rFonts w:cs="Calibri"/>
          <w:b/>
          <w:bCs/>
        </w:rPr>
      </w:pPr>
      <w:r w:rsidRPr="3B21939A">
        <w:rPr>
          <w:rFonts w:cs="Calibri"/>
          <w:b/>
          <w:bCs/>
        </w:rPr>
        <w:t xml:space="preserve">What do you propose for the equipment currently on Banka </w:t>
      </w:r>
      <w:bookmarkStart w:id="3" w:name="_Int_uoUZRfMy"/>
      <w:proofErr w:type="spellStart"/>
      <w:r w:rsidRPr="3B21939A">
        <w:rPr>
          <w:rFonts w:cs="Calibri"/>
          <w:b/>
          <w:bCs/>
        </w:rPr>
        <w:t>Banka</w:t>
      </w:r>
      <w:bookmarkEnd w:id="3"/>
      <w:proofErr w:type="spellEnd"/>
      <w:r w:rsidRPr="3B21939A">
        <w:rPr>
          <w:rFonts w:cs="Calibri"/>
          <w:b/>
          <w:bCs/>
        </w:rPr>
        <w:t xml:space="preserve"> West?</w:t>
      </w:r>
    </w:p>
    <w:tbl>
      <w:tblPr>
        <w:tblStyle w:val="TableGrid"/>
        <w:tblW w:w="0" w:type="auto"/>
        <w:tblInd w:w="-5" w:type="dxa"/>
        <w:tblLook w:val="04A0" w:firstRow="1" w:lastRow="0" w:firstColumn="1" w:lastColumn="0" w:noHBand="0" w:noVBand="1"/>
      </w:tblPr>
      <w:tblGrid>
        <w:gridCol w:w="10341"/>
      </w:tblGrid>
      <w:tr w:rsidR="001336A6" w:rsidRPr="00977057" w14:paraId="6AE991F3" w14:textId="77777777" w:rsidTr="00973172">
        <w:trPr>
          <w:trHeight w:val="1263"/>
        </w:trPr>
        <w:tc>
          <w:tcPr>
            <w:tcW w:w="10341" w:type="dxa"/>
          </w:tcPr>
          <w:p w14:paraId="65C72829" w14:textId="77777777" w:rsidR="001336A6" w:rsidRPr="00977057" w:rsidRDefault="001336A6" w:rsidP="00973172">
            <w:pPr>
              <w:pStyle w:val="ListParagraph"/>
              <w:spacing w:after="0" w:line="240" w:lineRule="auto"/>
              <w:ind w:left="0"/>
              <w:rPr>
                <w:rFonts w:cs="Calibri"/>
              </w:rPr>
            </w:pPr>
            <w:r w:rsidRPr="009B6342">
              <w:rPr>
                <w:rFonts w:cs="Calibri"/>
                <w:i/>
              </w:rPr>
              <w:t>Type response or reference attachments here…</w:t>
            </w:r>
            <w:r w:rsidRPr="00FA7E9F">
              <w:rPr>
                <w:rFonts w:cs="Calibri"/>
                <w:i/>
              </w:rPr>
              <w:t xml:space="preserve"> </w:t>
            </w:r>
          </w:p>
          <w:p w14:paraId="245C9F76" w14:textId="77777777" w:rsidR="001336A6" w:rsidRPr="00977057" w:rsidRDefault="001336A6" w:rsidP="00973172">
            <w:pPr>
              <w:spacing w:line="240" w:lineRule="auto"/>
              <w:rPr>
                <w:rFonts w:ascii="Calibri" w:hAnsi="Calibri" w:cs="Calibri"/>
                <w:b/>
              </w:rPr>
            </w:pPr>
          </w:p>
          <w:p w14:paraId="105E414B" w14:textId="77777777" w:rsidR="001336A6" w:rsidRPr="00977057" w:rsidRDefault="001336A6" w:rsidP="00973172">
            <w:pPr>
              <w:spacing w:line="240" w:lineRule="auto"/>
              <w:rPr>
                <w:rFonts w:ascii="Calibri" w:hAnsi="Calibri" w:cs="Calibri"/>
                <w:b/>
              </w:rPr>
            </w:pPr>
          </w:p>
          <w:p w14:paraId="0AFBA268" w14:textId="77777777" w:rsidR="001336A6" w:rsidRPr="00977057" w:rsidRDefault="001336A6" w:rsidP="00973172">
            <w:pPr>
              <w:spacing w:line="240" w:lineRule="auto"/>
              <w:rPr>
                <w:rFonts w:ascii="Calibri" w:hAnsi="Calibri" w:cs="Calibri"/>
                <w:b/>
              </w:rPr>
            </w:pPr>
          </w:p>
          <w:p w14:paraId="7292202F" w14:textId="77777777" w:rsidR="001336A6" w:rsidRPr="00977057" w:rsidRDefault="001336A6" w:rsidP="00973172">
            <w:pPr>
              <w:spacing w:line="240" w:lineRule="auto"/>
              <w:rPr>
                <w:rFonts w:ascii="Calibri" w:hAnsi="Calibri" w:cs="Calibri"/>
                <w:b/>
              </w:rPr>
            </w:pPr>
          </w:p>
        </w:tc>
      </w:tr>
    </w:tbl>
    <w:p w14:paraId="54B61A3D" w14:textId="77777777" w:rsidR="00355244" w:rsidRDefault="00355244" w:rsidP="001336A6">
      <w:pPr>
        <w:tabs>
          <w:tab w:val="left" w:pos="1418"/>
        </w:tabs>
        <w:spacing w:before="240" w:after="0" w:line="240" w:lineRule="auto"/>
        <w:rPr>
          <w:rFonts w:cs="Calibri"/>
          <w:b/>
          <w:szCs w:val="24"/>
        </w:rPr>
      </w:pPr>
    </w:p>
    <w:p w14:paraId="5EC38385" w14:textId="77777777" w:rsidR="001336A6" w:rsidRPr="009B6342" w:rsidRDefault="001336A6" w:rsidP="007F0987">
      <w:pPr>
        <w:pStyle w:val="ListParagraph"/>
        <w:numPr>
          <w:ilvl w:val="0"/>
          <w:numId w:val="8"/>
        </w:numPr>
        <w:tabs>
          <w:tab w:val="left" w:pos="1418"/>
        </w:tabs>
        <w:spacing w:after="0" w:line="240" w:lineRule="auto"/>
        <w:rPr>
          <w:rFonts w:cs="Calibri"/>
          <w:b/>
          <w:szCs w:val="24"/>
        </w:rPr>
      </w:pPr>
      <w:r w:rsidRPr="009B6342">
        <w:rPr>
          <w:rFonts w:cs="Calibri"/>
          <w:b/>
          <w:szCs w:val="24"/>
        </w:rPr>
        <w:t>What assumptions and conditions (if any) does your proposal rely upon?</w:t>
      </w:r>
    </w:p>
    <w:tbl>
      <w:tblPr>
        <w:tblStyle w:val="TableGrid"/>
        <w:tblW w:w="0" w:type="auto"/>
        <w:tblInd w:w="-5" w:type="dxa"/>
        <w:tblLook w:val="04A0" w:firstRow="1" w:lastRow="0" w:firstColumn="1" w:lastColumn="0" w:noHBand="0" w:noVBand="1"/>
      </w:tblPr>
      <w:tblGrid>
        <w:gridCol w:w="10341"/>
      </w:tblGrid>
      <w:tr w:rsidR="001336A6" w:rsidRPr="009B6342" w14:paraId="13AF697E" w14:textId="77777777" w:rsidTr="00973172">
        <w:trPr>
          <w:trHeight w:val="1263"/>
        </w:trPr>
        <w:tc>
          <w:tcPr>
            <w:tcW w:w="10341" w:type="dxa"/>
          </w:tcPr>
          <w:p w14:paraId="0D997137" w14:textId="77777777" w:rsidR="001336A6" w:rsidRPr="009B6342" w:rsidRDefault="001336A6" w:rsidP="00973172">
            <w:pPr>
              <w:pStyle w:val="ListParagraph"/>
              <w:spacing w:after="0" w:line="240" w:lineRule="auto"/>
              <w:ind w:left="0"/>
              <w:rPr>
                <w:rFonts w:cs="Calibri"/>
              </w:rPr>
            </w:pPr>
            <w:r w:rsidRPr="009B6342">
              <w:rPr>
                <w:rFonts w:cs="Calibri"/>
                <w:i/>
                <w:iCs/>
              </w:rPr>
              <w:t>Type response or reference attachments here…</w:t>
            </w:r>
            <w:r w:rsidRPr="009B6342">
              <w:rPr>
                <w:rFonts w:cs="Calibri"/>
                <w:i/>
              </w:rPr>
              <w:t xml:space="preserve"> </w:t>
            </w:r>
          </w:p>
          <w:p w14:paraId="52991409" w14:textId="77777777" w:rsidR="001336A6" w:rsidRPr="009B6342" w:rsidRDefault="001336A6" w:rsidP="00973172">
            <w:pPr>
              <w:spacing w:line="240" w:lineRule="auto"/>
              <w:rPr>
                <w:rFonts w:ascii="Calibri" w:hAnsi="Calibri" w:cs="Calibri"/>
                <w:b/>
              </w:rPr>
            </w:pPr>
          </w:p>
          <w:p w14:paraId="55A27AEE" w14:textId="77777777" w:rsidR="001336A6" w:rsidRPr="009B6342" w:rsidRDefault="001336A6" w:rsidP="00973172">
            <w:pPr>
              <w:spacing w:line="240" w:lineRule="auto"/>
              <w:rPr>
                <w:rFonts w:ascii="Calibri" w:hAnsi="Calibri" w:cs="Calibri"/>
                <w:b/>
              </w:rPr>
            </w:pPr>
          </w:p>
          <w:p w14:paraId="5552D83F" w14:textId="77777777" w:rsidR="001336A6" w:rsidRPr="009B6342" w:rsidRDefault="001336A6" w:rsidP="00973172">
            <w:pPr>
              <w:spacing w:line="240" w:lineRule="auto"/>
              <w:rPr>
                <w:rFonts w:ascii="Calibri" w:hAnsi="Calibri" w:cs="Calibri"/>
                <w:b/>
              </w:rPr>
            </w:pPr>
          </w:p>
          <w:p w14:paraId="663ED648" w14:textId="77777777" w:rsidR="001336A6" w:rsidRPr="009B6342" w:rsidRDefault="001336A6" w:rsidP="00973172">
            <w:pPr>
              <w:spacing w:line="240" w:lineRule="auto"/>
              <w:rPr>
                <w:rFonts w:ascii="Calibri" w:hAnsi="Calibri" w:cs="Calibri"/>
                <w:b/>
              </w:rPr>
            </w:pPr>
          </w:p>
        </w:tc>
      </w:tr>
    </w:tbl>
    <w:p w14:paraId="4B6EB860" w14:textId="77777777" w:rsidR="001336A6" w:rsidRPr="009B6342" w:rsidRDefault="001336A6" w:rsidP="001336A6">
      <w:pPr>
        <w:pStyle w:val="ListParagraph"/>
        <w:tabs>
          <w:tab w:val="left" w:pos="1418"/>
        </w:tabs>
        <w:spacing w:after="0" w:line="240" w:lineRule="auto"/>
        <w:rPr>
          <w:rFonts w:cs="Calibri"/>
          <w:b/>
          <w:szCs w:val="24"/>
        </w:rPr>
      </w:pPr>
    </w:p>
    <w:p w14:paraId="71A41E27" w14:textId="77777777" w:rsidR="001336A6" w:rsidRPr="009B6342" w:rsidRDefault="001336A6" w:rsidP="007F0987">
      <w:pPr>
        <w:pStyle w:val="ListParagraph"/>
        <w:numPr>
          <w:ilvl w:val="0"/>
          <w:numId w:val="8"/>
        </w:numPr>
        <w:tabs>
          <w:tab w:val="left" w:pos="1418"/>
        </w:tabs>
        <w:spacing w:after="0" w:line="240" w:lineRule="auto"/>
        <w:rPr>
          <w:rFonts w:cs="Calibri"/>
          <w:b/>
          <w:szCs w:val="24"/>
        </w:rPr>
      </w:pPr>
      <w:r w:rsidRPr="009B6342">
        <w:rPr>
          <w:rFonts w:cs="Calibri"/>
          <w:b/>
          <w:szCs w:val="24"/>
        </w:rPr>
        <w:t>What conditions (if any) do you require in the agreement?</w:t>
      </w:r>
    </w:p>
    <w:tbl>
      <w:tblPr>
        <w:tblStyle w:val="TableGrid"/>
        <w:tblW w:w="0" w:type="auto"/>
        <w:tblInd w:w="-5" w:type="dxa"/>
        <w:tblLook w:val="04A0" w:firstRow="1" w:lastRow="0" w:firstColumn="1" w:lastColumn="0" w:noHBand="0" w:noVBand="1"/>
      </w:tblPr>
      <w:tblGrid>
        <w:gridCol w:w="10341"/>
      </w:tblGrid>
      <w:tr w:rsidR="001336A6" w:rsidRPr="00977057" w14:paraId="42B05FC2" w14:textId="77777777" w:rsidTr="00973172">
        <w:trPr>
          <w:trHeight w:val="1263"/>
        </w:trPr>
        <w:tc>
          <w:tcPr>
            <w:tcW w:w="10341" w:type="dxa"/>
          </w:tcPr>
          <w:p w14:paraId="4025B1DC" w14:textId="77777777" w:rsidR="001336A6" w:rsidRPr="00977057" w:rsidRDefault="001336A6" w:rsidP="00973172">
            <w:pPr>
              <w:pStyle w:val="ListParagraph"/>
              <w:spacing w:after="0" w:line="240" w:lineRule="auto"/>
              <w:ind w:left="0"/>
              <w:rPr>
                <w:rFonts w:cs="Calibri"/>
              </w:rPr>
            </w:pPr>
            <w:r w:rsidRPr="009B6342">
              <w:rPr>
                <w:rFonts w:cs="Calibri"/>
                <w:i/>
              </w:rPr>
              <w:t>Type response or reference attachments here…</w:t>
            </w:r>
            <w:r w:rsidRPr="00FA7E9F">
              <w:rPr>
                <w:rFonts w:cs="Calibri"/>
                <w:i/>
              </w:rPr>
              <w:t xml:space="preserve"> </w:t>
            </w:r>
          </w:p>
          <w:p w14:paraId="012509C9" w14:textId="77777777" w:rsidR="001336A6" w:rsidRPr="00977057" w:rsidRDefault="001336A6" w:rsidP="00973172">
            <w:pPr>
              <w:spacing w:line="240" w:lineRule="auto"/>
              <w:rPr>
                <w:rFonts w:ascii="Calibri" w:hAnsi="Calibri" w:cs="Calibri"/>
                <w:b/>
              </w:rPr>
            </w:pPr>
          </w:p>
          <w:p w14:paraId="04F514BA" w14:textId="77777777" w:rsidR="001336A6" w:rsidRPr="00977057" w:rsidRDefault="001336A6" w:rsidP="00973172">
            <w:pPr>
              <w:spacing w:line="240" w:lineRule="auto"/>
              <w:rPr>
                <w:rFonts w:ascii="Calibri" w:hAnsi="Calibri" w:cs="Calibri"/>
                <w:b/>
              </w:rPr>
            </w:pPr>
          </w:p>
          <w:p w14:paraId="4928D998" w14:textId="77777777" w:rsidR="001336A6" w:rsidRPr="00977057" w:rsidRDefault="001336A6" w:rsidP="00973172">
            <w:pPr>
              <w:spacing w:line="240" w:lineRule="auto"/>
              <w:rPr>
                <w:rFonts w:ascii="Calibri" w:hAnsi="Calibri" w:cs="Calibri"/>
                <w:b/>
              </w:rPr>
            </w:pPr>
          </w:p>
          <w:p w14:paraId="3F308022" w14:textId="77777777" w:rsidR="001336A6" w:rsidRPr="00977057" w:rsidRDefault="001336A6" w:rsidP="00973172">
            <w:pPr>
              <w:spacing w:line="240" w:lineRule="auto"/>
              <w:rPr>
                <w:rFonts w:ascii="Calibri" w:hAnsi="Calibri" w:cs="Calibri"/>
                <w:b/>
              </w:rPr>
            </w:pPr>
          </w:p>
        </w:tc>
      </w:tr>
    </w:tbl>
    <w:p w14:paraId="0356734A" w14:textId="5F537852" w:rsidR="001336A6" w:rsidRPr="000E7441" w:rsidRDefault="001336A6" w:rsidP="007F0987">
      <w:pPr>
        <w:pStyle w:val="ListParagraph"/>
        <w:numPr>
          <w:ilvl w:val="0"/>
          <w:numId w:val="9"/>
        </w:numPr>
        <w:tabs>
          <w:tab w:val="left" w:pos="1418"/>
        </w:tabs>
        <w:spacing w:before="240" w:after="0" w:line="240" w:lineRule="auto"/>
        <w:rPr>
          <w:rFonts w:cs="Calibri"/>
          <w:b/>
          <w:szCs w:val="24"/>
        </w:rPr>
      </w:pPr>
      <w:r w:rsidRPr="000E7441">
        <w:rPr>
          <w:rFonts w:cs="Calibri"/>
          <w:b/>
          <w:szCs w:val="24"/>
        </w:rPr>
        <w:t xml:space="preserve">NOTE: BEFORE SIGNING AND SUBMITTING THIS FORM, please review the CHECKLIST </w:t>
      </w:r>
      <w:r w:rsidR="0034354F">
        <w:rPr>
          <w:rFonts w:cs="Calibri"/>
          <w:b/>
          <w:szCs w:val="24"/>
        </w:rPr>
        <w:t>in Part A</w:t>
      </w:r>
      <w:r w:rsidRPr="000E7441">
        <w:rPr>
          <w:rFonts w:cs="Calibri"/>
          <w:b/>
          <w:szCs w:val="24"/>
        </w:rPr>
        <w:t xml:space="preserve"> to ensure your application form is complete and all required documents have been attached. </w:t>
      </w:r>
    </w:p>
    <w:p w14:paraId="2D3B57BF" w14:textId="15E2EFA4" w:rsidR="00D84FF0" w:rsidRPr="00F85842" w:rsidRDefault="00F85842" w:rsidP="00F85842">
      <w:pPr>
        <w:spacing w:line="259" w:lineRule="auto"/>
        <w:rPr>
          <w:rFonts w:ascii="Calibri" w:eastAsia="Calibri" w:hAnsi="Calibri" w:cs="Calibri"/>
        </w:rPr>
      </w:pPr>
      <w:r>
        <w:rPr>
          <w:rFonts w:ascii="Calibri" w:eastAsia="Calibri" w:hAnsi="Calibri" w:cs="Calibri"/>
        </w:rPr>
        <w:br w:type="page"/>
      </w:r>
    </w:p>
    <w:p w14:paraId="58A1FF2B"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lastRenderedPageBreak/>
        <w:t xml:space="preserve">LEGAL INFORMATION </w:t>
      </w:r>
      <w:r w:rsidRPr="00977057">
        <w:rPr>
          <w:rFonts w:ascii="Calibri" w:hAnsi="Calibri" w:cs="Calibri"/>
          <w:i/>
          <w:color w:val="FFFFFF" w:themeColor="background1"/>
        </w:rPr>
        <w:t>(PLEASE READ CAREFULLY BEFORE SIGNING)</w:t>
      </w:r>
    </w:p>
    <w:p w14:paraId="59C70B15" w14:textId="77777777" w:rsidR="00D84FF0" w:rsidRPr="00977057" w:rsidRDefault="00D84FF0" w:rsidP="00D84FF0">
      <w:pPr>
        <w:spacing w:after="0" w:line="240" w:lineRule="auto"/>
        <w:rPr>
          <w:rFonts w:ascii="Calibri" w:hAnsi="Calibri" w:cs="Calibri"/>
          <w:b/>
        </w:rPr>
      </w:pPr>
    </w:p>
    <w:p w14:paraId="44010523" w14:textId="77777777" w:rsidR="00D84FF0" w:rsidRPr="00977057" w:rsidRDefault="00D84FF0" w:rsidP="00D84FF0">
      <w:pPr>
        <w:spacing w:after="0" w:line="240" w:lineRule="auto"/>
        <w:rPr>
          <w:rFonts w:ascii="Calibri" w:hAnsi="Calibri" w:cs="Calibri"/>
          <w:b/>
        </w:rPr>
      </w:pPr>
      <w:r w:rsidRPr="00977057">
        <w:rPr>
          <w:rFonts w:ascii="Calibri" w:hAnsi="Calibri" w:cs="Calibri"/>
          <w:b/>
        </w:rPr>
        <w:t xml:space="preserve">Privacy Statement </w:t>
      </w:r>
    </w:p>
    <w:p w14:paraId="762EE7C1" w14:textId="7A3C41EC" w:rsidR="00D84FF0" w:rsidRPr="00977057" w:rsidRDefault="00D84FF0" w:rsidP="00D84FF0">
      <w:pPr>
        <w:autoSpaceDE w:val="0"/>
        <w:autoSpaceDN w:val="0"/>
        <w:adjustRightInd w:val="0"/>
        <w:spacing w:after="0" w:line="240" w:lineRule="auto"/>
        <w:rPr>
          <w:rFonts w:ascii="Calibri" w:eastAsia="Calibri" w:hAnsi="Calibri" w:cs="Calibri"/>
          <w:sz w:val="20"/>
          <w:szCs w:val="20"/>
          <w:lang w:val="en-US"/>
        </w:rPr>
      </w:pPr>
      <w:proofErr w:type="gramStart"/>
      <w:r w:rsidRPr="3B21939A">
        <w:rPr>
          <w:rFonts w:ascii="Calibri" w:hAnsi="Calibri" w:cs="Calibri"/>
          <w:sz w:val="20"/>
          <w:szCs w:val="20"/>
        </w:rPr>
        <w:t>In order to</w:t>
      </w:r>
      <w:proofErr w:type="gramEnd"/>
      <w:r w:rsidRPr="3B21939A">
        <w:rPr>
          <w:rFonts w:ascii="Calibri" w:hAnsi="Calibri" w:cs="Calibri"/>
          <w:sz w:val="20"/>
          <w:szCs w:val="20"/>
        </w:rPr>
        <w:t xml:space="preserve"> properly assess this </w:t>
      </w:r>
      <w:r w:rsidR="4F7BB732" w:rsidRPr="3B21939A">
        <w:rPr>
          <w:rFonts w:ascii="Calibri" w:hAnsi="Calibri" w:cs="Calibri"/>
          <w:sz w:val="20"/>
          <w:szCs w:val="20"/>
        </w:rPr>
        <w:t>application,</w:t>
      </w:r>
      <w:r w:rsidRPr="3B21939A">
        <w:rPr>
          <w:rFonts w:ascii="Calibri" w:hAnsi="Calibri" w:cs="Calibri"/>
          <w:sz w:val="20"/>
          <w:szCs w:val="20"/>
        </w:rPr>
        <w:t xml:space="preserve"> the Indigenous Land and Sea Corporation (ILSC) needs to collect the personal information contained in this application. The ILSC may need to disclose the personal information provided in this application to third parties (including the Australian Government) for the purpose of seeking advice and other input required to assess the application or for a related purpose if required by law.</w:t>
      </w:r>
      <w:r w:rsidRPr="3B21939A">
        <w:rPr>
          <w:rFonts w:ascii="Calibri" w:eastAsia="Calibri" w:hAnsi="Calibri" w:cs="Calibri"/>
          <w:color w:val="000000" w:themeColor="text2"/>
          <w:sz w:val="20"/>
          <w:szCs w:val="20"/>
          <w:lang w:val="en-US"/>
        </w:rPr>
        <w:t xml:space="preserve"> </w:t>
      </w:r>
    </w:p>
    <w:p w14:paraId="007DC15E" w14:textId="77777777" w:rsidR="00D84FF0" w:rsidRPr="00977057" w:rsidRDefault="00D84FF0" w:rsidP="00D84FF0">
      <w:pPr>
        <w:autoSpaceDE w:val="0"/>
        <w:autoSpaceDN w:val="0"/>
        <w:adjustRightInd w:val="0"/>
        <w:spacing w:after="0" w:line="240" w:lineRule="auto"/>
        <w:rPr>
          <w:rFonts w:ascii="Calibri" w:eastAsia="Calibri" w:hAnsi="Calibri" w:cs="Calibri"/>
          <w:sz w:val="20"/>
          <w:szCs w:val="21"/>
          <w:lang w:val="en-US"/>
        </w:rPr>
      </w:pPr>
    </w:p>
    <w:p w14:paraId="736FD623" w14:textId="0B577B6A" w:rsidR="00D84FF0" w:rsidRPr="00977057" w:rsidRDefault="00D84FF0" w:rsidP="135082B8">
      <w:pPr>
        <w:spacing w:line="240" w:lineRule="auto"/>
        <w:rPr>
          <w:rFonts w:ascii="Calibri" w:hAnsi="Calibri" w:cs="Calibri"/>
          <w:sz w:val="20"/>
          <w:szCs w:val="20"/>
        </w:rPr>
      </w:pPr>
      <w:r w:rsidRPr="135082B8">
        <w:rPr>
          <w:rFonts w:ascii="Calibri" w:hAnsi="Calibri" w:cs="Calibri"/>
          <w:sz w:val="20"/>
          <w:szCs w:val="20"/>
        </w:rPr>
        <w:t>The application may contain the personal information of other people. The applicant is aware that he/she</w:t>
      </w:r>
      <w:r w:rsidR="40144105" w:rsidRPr="135082B8">
        <w:rPr>
          <w:rFonts w:ascii="Calibri" w:hAnsi="Calibri" w:cs="Calibri"/>
          <w:sz w:val="20"/>
          <w:szCs w:val="20"/>
        </w:rPr>
        <w:t>/they</w:t>
      </w:r>
      <w:r w:rsidRPr="135082B8">
        <w:rPr>
          <w:rFonts w:ascii="Calibri" w:hAnsi="Calibri" w:cs="Calibri"/>
          <w:sz w:val="20"/>
          <w:szCs w:val="20"/>
        </w:rPr>
        <w:t xml:space="preserve"> should tell these other people if their personal information is in this application and make sure they are aware of this privacy statement.  </w:t>
      </w:r>
    </w:p>
    <w:p w14:paraId="2476F640"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Even if a person is not made aware that their personal information has been included in this application, the ILSC will still collect that personal information for the purpose of assessing the application. </w:t>
      </w:r>
    </w:p>
    <w:p w14:paraId="02D1CC19"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The ILSC’s Privacy Policy contains further information on how to access personal information or how to complain about a privacy breach. This can be found on the ILSC’s website.  </w:t>
      </w:r>
    </w:p>
    <w:p w14:paraId="458F7C33" w14:textId="77777777" w:rsidR="00D84FF0" w:rsidRPr="00977057" w:rsidRDefault="00D84FF0" w:rsidP="00D84FF0">
      <w:pPr>
        <w:tabs>
          <w:tab w:val="left" w:pos="1418"/>
        </w:tabs>
        <w:spacing w:after="0" w:line="240" w:lineRule="auto"/>
        <w:jc w:val="both"/>
        <w:rPr>
          <w:rFonts w:ascii="Calibri" w:hAnsi="Calibri" w:cs="Calibri"/>
          <w:b/>
        </w:rPr>
      </w:pPr>
      <w:r w:rsidRPr="00977057">
        <w:rPr>
          <w:rFonts w:ascii="Calibri" w:hAnsi="Calibri" w:cs="Calibri"/>
          <w:b/>
        </w:rPr>
        <w:t>Authority to Disclose Certain Information to Joint Applicants</w:t>
      </w:r>
    </w:p>
    <w:p w14:paraId="2C9C954F" w14:textId="77777777" w:rsidR="00D84FF0" w:rsidRPr="00977057" w:rsidRDefault="00D84FF0" w:rsidP="00D84FF0">
      <w:pPr>
        <w:keepNext/>
        <w:spacing w:after="0" w:line="240" w:lineRule="auto"/>
        <w:rPr>
          <w:rFonts w:ascii="Calibri" w:hAnsi="Calibri" w:cs="Calibri"/>
          <w:sz w:val="20"/>
        </w:rPr>
      </w:pPr>
      <w:r w:rsidRPr="00977057">
        <w:rPr>
          <w:rFonts w:ascii="Calibri" w:hAnsi="Calibri" w:cs="Calibri"/>
          <w:sz w:val="20"/>
        </w:rPr>
        <w:t>The applicant understands that if the ILSC declines the application due to adverse information on a personal credit report, then each applicant may be notified that the application has been declined wholly or partly on information derived from a personal credit report.</w:t>
      </w:r>
    </w:p>
    <w:p w14:paraId="0E18CDF2" w14:textId="77777777" w:rsidR="00D84FF0" w:rsidRPr="00977057" w:rsidRDefault="00D84FF0" w:rsidP="00D84FF0">
      <w:pPr>
        <w:keepNext/>
        <w:spacing w:after="0" w:line="240" w:lineRule="auto"/>
        <w:rPr>
          <w:rFonts w:ascii="Calibri" w:hAnsi="Calibri" w:cs="Calibri"/>
          <w:b/>
        </w:rPr>
      </w:pPr>
    </w:p>
    <w:p w14:paraId="68A17303" w14:textId="77777777" w:rsidR="00D84FF0" w:rsidRPr="00977057" w:rsidRDefault="00D84FF0" w:rsidP="00D84FF0">
      <w:pPr>
        <w:tabs>
          <w:tab w:val="left" w:pos="1418"/>
        </w:tabs>
        <w:spacing w:after="0" w:line="240" w:lineRule="auto"/>
        <w:rPr>
          <w:rFonts w:ascii="Calibri" w:hAnsi="Calibri" w:cs="Calibri"/>
          <w:b/>
        </w:rPr>
      </w:pPr>
      <w:r w:rsidRPr="00977057">
        <w:rPr>
          <w:rFonts w:ascii="Calibri" w:hAnsi="Calibri" w:cs="Calibri"/>
          <w:b/>
        </w:rPr>
        <w:t>Statement of Acknowledgement</w:t>
      </w:r>
    </w:p>
    <w:p w14:paraId="14C6197A" w14:textId="77777777" w:rsidR="00D84FF0" w:rsidRPr="00977057" w:rsidRDefault="00D84FF0" w:rsidP="00D84FF0">
      <w:pPr>
        <w:tabs>
          <w:tab w:val="left" w:pos="1418"/>
        </w:tabs>
        <w:spacing w:after="0" w:line="240" w:lineRule="auto"/>
        <w:rPr>
          <w:rFonts w:ascii="Calibri" w:hAnsi="Calibri" w:cs="Calibri"/>
          <w:sz w:val="20"/>
        </w:rPr>
      </w:pPr>
      <w:r w:rsidRPr="00977057">
        <w:rPr>
          <w:rFonts w:ascii="Calibri" w:hAnsi="Calibri" w:cs="Calibri"/>
          <w:sz w:val="20"/>
        </w:rPr>
        <w:t xml:space="preserve">Signing this application form indicates that you acknowledge, </w:t>
      </w:r>
      <w:proofErr w:type="gramStart"/>
      <w:r w:rsidRPr="00977057">
        <w:rPr>
          <w:rFonts w:ascii="Calibri" w:hAnsi="Calibri" w:cs="Calibri"/>
          <w:sz w:val="20"/>
        </w:rPr>
        <w:t>understand</w:t>
      </w:r>
      <w:proofErr w:type="gramEnd"/>
      <w:r w:rsidRPr="00977057">
        <w:rPr>
          <w:rFonts w:ascii="Calibri" w:hAnsi="Calibri" w:cs="Calibri"/>
          <w:sz w:val="20"/>
        </w:rPr>
        <w:t xml:space="preserve"> and accept the following:</w:t>
      </w:r>
    </w:p>
    <w:p w14:paraId="0ECC1991"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color w:val="FF0000"/>
          <w:sz w:val="20"/>
        </w:rPr>
      </w:pPr>
      <w:r w:rsidRPr="00977057">
        <w:rPr>
          <w:rFonts w:ascii="Calibri" w:hAnsi="Calibri" w:cs="Calibri"/>
          <w:sz w:val="20"/>
        </w:rPr>
        <w:t xml:space="preserve">I have read, </w:t>
      </w:r>
      <w:proofErr w:type="gramStart"/>
      <w:r w:rsidRPr="00977057">
        <w:rPr>
          <w:rFonts w:ascii="Calibri" w:hAnsi="Calibri" w:cs="Calibri"/>
          <w:sz w:val="20"/>
        </w:rPr>
        <w:t>understood</w:t>
      </w:r>
      <w:proofErr w:type="gramEnd"/>
      <w:r w:rsidRPr="00977057">
        <w:rPr>
          <w:rFonts w:ascii="Calibri" w:hAnsi="Calibri" w:cs="Calibri"/>
          <w:sz w:val="20"/>
        </w:rPr>
        <w:t xml:space="preserve"> and agree to abide by the ILSC’s terms and conditions.</w:t>
      </w:r>
      <w:r w:rsidRPr="00977057">
        <w:rPr>
          <w:rFonts w:ascii="Calibri" w:hAnsi="Calibri" w:cs="Calibri"/>
          <w:color w:val="FF0000"/>
          <w:sz w:val="20"/>
        </w:rPr>
        <w:t xml:space="preserve"> </w:t>
      </w:r>
    </w:p>
    <w:p w14:paraId="46FD84A6"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information provided within this application is true and accurate and all relevant information has been included in the application.</w:t>
      </w:r>
    </w:p>
    <w:p w14:paraId="06D6BE42"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The ILSC will gather information to assess the application, and where necessary contact other agencies </w:t>
      </w:r>
      <w:proofErr w:type="gramStart"/>
      <w:r w:rsidRPr="00977057">
        <w:rPr>
          <w:rFonts w:ascii="Calibri" w:hAnsi="Calibri" w:cs="Calibri"/>
          <w:sz w:val="20"/>
        </w:rPr>
        <w:t>in order to</w:t>
      </w:r>
      <w:proofErr w:type="gramEnd"/>
      <w:r w:rsidRPr="00977057">
        <w:rPr>
          <w:rFonts w:ascii="Calibri" w:hAnsi="Calibri" w:cs="Calibri"/>
          <w:sz w:val="20"/>
        </w:rPr>
        <w:t xml:space="preserve"> gather such information. </w:t>
      </w:r>
    </w:p>
    <w:p w14:paraId="774D974E"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will follow its published policies and procedures when making decisions based on the application.</w:t>
      </w:r>
    </w:p>
    <w:p w14:paraId="76B2876A" w14:textId="77777777" w:rsidR="00D84FF0"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szCs w:val="20"/>
        </w:rPr>
      </w:pPr>
      <w:r w:rsidRPr="3B21939A">
        <w:rPr>
          <w:rFonts w:ascii="Calibri" w:hAnsi="Calibri" w:cs="Calibri"/>
          <w:sz w:val="20"/>
          <w:szCs w:val="20"/>
        </w:rPr>
        <w:t xml:space="preserve">Decisions made by the ILSC, based on the application, will not create legal rights in favour of the applicant; however, contract(s) entered into between the </w:t>
      </w:r>
      <w:bookmarkStart w:id="4" w:name="_Int_BkbfutFn"/>
      <w:proofErr w:type="gramStart"/>
      <w:r w:rsidRPr="3B21939A">
        <w:rPr>
          <w:rFonts w:ascii="Calibri" w:hAnsi="Calibri" w:cs="Calibri"/>
          <w:sz w:val="20"/>
          <w:szCs w:val="20"/>
        </w:rPr>
        <w:t>ILSC</w:t>
      </w:r>
      <w:bookmarkEnd w:id="4"/>
      <w:proofErr w:type="gramEnd"/>
      <w:r w:rsidRPr="3B21939A">
        <w:rPr>
          <w:rFonts w:ascii="Calibri" w:hAnsi="Calibri" w:cs="Calibri"/>
          <w:sz w:val="20"/>
          <w:szCs w:val="20"/>
        </w:rPr>
        <w:t xml:space="preserve"> and the applicant will create legal rights.</w:t>
      </w:r>
    </w:p>
    <w:p w14:paraId="3A669F1C" w14:textId="2BF222A8" w:rsidR="00231F71" w:rsidRDefault="00231F71" w:rsidP="007F0987">
      <w:pPr>
        <w:numPr>
          <w:ilvl w:val="0"/>
          <w:numId w:val="4"/>
        </w:numPr>
        <w:tabs>
          <w:tab w:val="clear" w:pos="1800"/>
          <w:tab w:val="num" w:pos="567"/>
        </w:tabs>
        <w:spacing w:before="120" w:after="0" w:line="240" w:lineRule="auto"/>
        <w:ind w:left="567" w:hanging="567"/>
        <w:rPr>
          <w:rFonts w:ascii="Calibri" w:hAnsi="Calibri" w:cs="Calibri"/>
          <w:sz w:val="20"/>
          <w:szCs w:val="20"/>
        </w:rPr>
      </w:pPr>
      <w:r w:rsidRPr="53F033EE">
        <w:rPr>
          <w:rFonts w:ascii="Calibri" w:hAnsi="Calibri" w:cs="Calibri"/>
          <w:sz w:val="20"/>
          <w:szCs w:val="20"/>
        </w:rPr>
        <w:t>The ILSC has no obligation to divest/lease based on any submission put forward through this process</w:t>
      </w:r>
      <w:r w:rsidR="4ED5894D" w:rsidRPr="53F033EE">
        <w:rPr>
          <w:rFonts w:ascii="Calibri" w:hAnsi="Calibri" w:cs="Calibri"/>
          <w:sz w:val="20"/>
          <w:szCs w:val="20"/>
        </w:rPr>
        <w:t>.</w:t>
      </w:r>
    </w:p>
    <w:p w14:paraId="3A01E5EB"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The ILSC may request additional information relevant to this application from any government body, </w:t>
      </w:r>
      <w:proofErr w:type="gramStart"/>
      <w:r w:rsidRPr="00977057">
        <w:rPr>
          <w:rFonts w:ascii="Calibri" w:hAnsi="Calibri" w:cs="Calibri"/>
          <w:sz w:val="20"/>
        </w:rPr>
        <w:t>organisation</w:t>
      </w:r>
      <w:proofErr w:type="gramEnd"/>
      <w:r w:rsidRPr="00977057">
        <w:rPr>
          <w:rFonts w:ascii="Calibri" w:hAnsi="Calibri" w:cs="Calibri"/>
          <w:sz w:val="20"/>
        </w:rPr>
        <w:t xml:space="preserve"> or business.</w:t>
      </w:r>
    </w:p>
    <w:p w14:paraId="75DE3E50"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may obtain information regarding the applicant’s credit worthiness, credit standing, credit history or credit capacity from credit providers named in this application or in a credit report issued by a credit reporting agency.</w:t>
      </w:r>
    </w:p>
    <w:p w14:paraId="6A096A03"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Incomplete applications will not be considered. </w:t>
      </w:r>
    </w:p>
    <w:p w14:paraId="0634E51D" w14:textId="6A8EF7B8"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If this application is successful, the ILSC </w:t>
      </w:r>
      <w:r w:rsidR="00ED64FE">
        <w:rPr>
          <w:rFonts w:ascii="Calibri" w:hAnsi="Calibri" w:cs="Calibri"/>
          <w:sz w:val="20"/>
        </w:rPr>
        <w:t>may</w:t>
      </w:r>
      <w:r w:rsidRPr="00977057">
        <w:rPr>
          <w:rFonts w:ascii="Calibri" w:hAnsi="Calibri" w:cs="Calibri"/>
          <w:sz w:val="20"/>
        </w:rPr>
        <w:t xml:space="preserve"> require the applicant to enter into an agreement. The agreement will include a scheduled work plan with defined reporting and monitoring arrangements in relation to progress of the activity, use of the relevant property, and benefits. These are not the only conditions that may be set by the ILSC.</w:t>
      </w:r>
    </w:p>
    <w:p w14:paraId="65A3BF0F" w14:textId="4960D053" w:rsidR="6CFCA08B"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szCs w:val="20"/>
        </w:rPr>
      </w:pPr>
      <w:proofErr w:type="gramStart"/>
      <w:r w:rsidRPr="6CFCA08B">
        <w:rPr>
          <w:rFonts w:ascii="Calibri" w:hAnsi="Calibri" w:cs="Calibri"/>
          <w:sz w:val="20"/>
          <w:szCs w:val="20"/>
          <w:lang w:val="en-US"/>
        </w:rPr>
        <w:t>In the event that</w:t>
      </w:r>
      <w:proofErr w:type="gramEnd"/>
      <w:r w:rsidRPr="6CFCA08B">
        <w:rPr>
          <w:rFonts w:ascii="Calibri" w:hAnsi="Calibri" w:cs="Calibri"/>
          <w:sz w:val="20"/>
          <w:szCs w:val="20"/>
          <w:lang w:val="en-US"/>
        </w:rPr>
        <w:t xml:space="preserve"> my organisation is successful in securing ILSC assistance, I give consent to the ILSC to make public the details of my organisation and the assistance received.</w:t>
      </w:r>
    </w:p>
    <w:p w14:paraId="5AA248FA" w14:textId="77777777" w:rsidR="00F85842" w:rsidRPr="00F85842" w:rsidRDefault="00F85842" w:rsidP="00F85842">
      <w:pPr>
        <w:spacing w:before="120" w:after="0" w:line="240" w:lineRule="auto"/>
        <w:rPr>
          <w:rFonts w:ascii="Calibri" w:hAnsi="Calibri" w:cs="Calibri"/>
          <w:sz w:val="20"/>
          <w:szCs w:val="20"/>
        </w:rPr>
      </w:pPr>
    </w:p>
    <w:p w14:paraId="3D45F245" w14:textId="382ED82B" w:rsidR="00D84FF0" w:rsidRPr="00977057" w:rsidRDefault="00D84FF0" w:rsidP="00D84FF0">
      <w:pPr>
        <w:spacing w:before="120" w:after="0" w:line="240" w:lineRule="auto"/>
        <w:jc w:val="both"/>
        <w:rPr>
          <w:rFonts w:ascii="Calibri" w:hAnsi="Calibri" w:cs="Calibri"/>
          <w:b/>
        </w:rPr>
      </w:pPr>
      <w:r w:rsidRPr="00977057">
        <w:rPr>
          <w:rFonts w:ascii="Calibri" w:hAnsi="Calibri" w:cs="Calibri"/>
          <w:b/>
        </w:rPr>
        <w:t>I confirm that:</w:t>
      </w:r>
    </w:p>
    <w:p w14:paraId="3F6C063A"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information contained in this application is, to the best of my knowledge, accurate and complete, and where applicable represents the majority views and wishes of the members of the applicant.</w:t>
      </w:r>
    </w:p>
    <w:p w14:paraId="2E37ABA6"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No member of the board/governing committee is an undischarged bankrupt. </w:t>
      </w:r>
    </w:p>
    <w:p w14:paraId="28C0CB35" w14:textId="77777777" w:rsidR="00D84FF0" w:rsidRPr="00977057" w:rsidRDefault="00D84FF0" w:rsidP="007F0987">
      <w:pPr>
        <w:numPr>
          <w:ilvl w:val="0"/>
          <w:numId w:val="4"/>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lastRenderedPageBreak/>
        <w:t>The applicant is compliant with all relevant Commonwealth, State and Territory legislation as it applies to this project.</w:t>
      </w:r>
    </w:p>
    <w:p w14:paraId="548AABB9" w14:textId="480A68E3" w:rsidR="00D84FF0" w:rsidRDefault="00D84FF0" w:rsidP="007F0987">
      <w:pPr>
        <w:numPr>
          <w:ilvl w:val="0"/>
          <w:numId w:val="4"/>
        </w:numPr>
        <w:tabs>
          <w:tab w:val="clear" w:pos="1800"/>
        </w:tabs>
        <w:spacing w:before="120" w:after="0" w:line="240" w:lineRule="auto"/>
        <w:ind w:left="562" w:hanging="562"/>
        <w:rPr>
          <w:rFonts w:ascii="Calibri" w:hAnsi="Calibri" w:cs="Calibri"/>
          <w:sz w:val="20"/>
          <w:szCs w:val="20"/>
        </w:rPr>
      </w:pPr>
      <w:r w:rsidRPr="6CFCA08B">
        <w:rPr>
          <w:rFonts w:ascii="Calibri" w:hAnsi="Calibri" w:cs="Calibri"/>
          <w:sz w:val="20"/>
          <w:szCs w:val="20"/>
        </w:rPr>
        <w:t>The ILSC may contact the applicant at any time by email if an email address has been submitted.</w:t>
      </w:r>
      <w:r>
        <w:br/>
      </w:r>
    </w:p>
    <w:p w14:paraId="52016C43" w14:textId="77777777" w:rsidR="00D84FF0" w:rsidRPr="00977057" w:rsidRDefault="00D84FF0" w:rsidP="00D84FF0">
      <w:pPr>
        <w:spacing w:after="0" w:line="240" w:lineRule="auto"/>
        <w:jc w:val="both"/>
        <w:rPr>
          <w:rFonts w:ascii="Calibri" w:hAnsi="Calibri" w:cs="Calibri"/>
        </w:rPr>
      </w:pPr>
    </w:p>
    <w:tbl>
      <w:tblPr>
        <w:tblW w:w="0" w:type="auto"/>
        <w:tblInd w:w="108" w:type="dxa"/>
        <w:tblLook w:val="04A0" w:firstRow="1" w:lastRow="0" w:firstColumn="1" w:lastColumn="0" w:noHBand="0" w:noVBand="1"/>
      </w:tblPr>
      <w:tblGrid>
        <w:gridCol w:w="436"/>
        <w:gridCol w:w="8647"/>
      </w:tblGrid>
      <w:tr w:rsidR="00D84FF0" w:rsidRPr="00977057" w14:paraId="19358BAA" w14:textId="77777777" w:rsidTr="3B21939A">
        <w:trPr>
          <w:trHeight w:val="337"/>
        </w:trPr>
        <w:sdt>
          <w:sdtPr>
            <w:rPr>
              <w:rFonts w:cs="Calibri"/>
            </w:rPr>
            <w:id w:val="-1708318648"/>
            <w14:checkbox>
              <w14:checked w14:val="0"/>
              <w14:checkedState w14:val="00FC" w14:font="Wingdings"/>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A31B9C" w14:textId="3A09EAE4" w:rsidR="00D84FF0" w:rsidRPr="00977057" w:rsidRDefault="00F36A22" w:rsidP="001A7745">
                <w:pPr>
                  <w:pStyle w:val="ListParagraph"/>
                  <w:spacing w:after="0" w:line="240" w:lineRule="auto"/>
                  <w:ind w:left="0"/>
                  <w:jc w:val="both"/>
                  <w:rPr>
                    <w:rFonts w:cs="Calibri"/>
                  </w:rPr>
                </w:pPr>
                <w:r>
                  <w:rPr>
                    <w:rFonts w:ascii="MS Gothic" w:eastAsia="MS Gothic" w:hAnsi="MS Gothic" w:cs="Calibri" w:hint="eastAsia"/>
                  </w:rPr>
                  <w:t>☐</w:t>
                </w:r>
              </w:p>
            </w:tc>
          </w:sdtContent>
        </w:sdt>
        <w:tc>
          <w:tcPr>
            <w:tcW w:w="8647" w:type="dxa"/>
            <w:tcBorders>
              <w:left w:val="single" w:sz="4" w:space="0" w:color="auto"/>
            </w:tcBorders>
            <w:shd w:val="clear" w:color="auto" w:fill="auto"/>
            <w:vAlign w:val="center"/>
          </w:tcPr>
          <w:p w14:paraId="5B66FE45" w14:textId="24D7AD77" w:rsidR="00D84FF0" w:rsidRPr="00977057" w:rsidRDefault="00D84FF0" w:rsidP="3B21939A">
            <w:pPr>
              <w:pStyle w:val="ListParagraph"/>
              <w:spacing w:after="0" w:line="240" w:lineRule="auto"/>
              <w:ind w:left="0"/>
              <w:jc w:val="both"/>
              <w:rPr>
                <w:rFonts w:cs="Calibri"/>
                <w:b/>
                <w:bCs/>
              </w:rPr>
            </w:pPr>
            <w:r w:rsidRPr="3B21939A">
              <w:rPr>
                <w:rFonts w:cs="Calibri"/>
              </w:rPr>
              <w:t xml:space="preserve">    </w:t>
            </w:r>
            <w:r w:rsidRPr="3B21939A">
              <w:rPr>
                <w:rFonts w:cs="Calibri"/>
                <w:b/>
                <w:bCs/>
              </w:rPr>
              <w:t xml:space="preserve">I understand and agree to the above (please tick </w:t>
            </w:r>
            <w:r w:rsidR="2FEC66E5" w:rsidRPr="3B21939A">
              <w:rPr>
                <w:rFonts w:cs="Calibri"/>
                <w:b/>
                <w:bCs/>
              </w:rPr>
              <w:t>√)</w:t>
            </w:r>
          </w:p>
        </w:tc>
      </w:tr>
    </w:tbl>
    <w:p w14:paraId="363BB021" w14:textId="77777777" w:rsidR="00D84FF0" w:rsidRPr="00977057" w:rsidRDefault="00D84FF0" w:rsidP="00D84FF0">
      <w:pPr>
        <w:spacing w:after="0" w:line="240" w:lineRule="auto"/>
        <w:rPr>
          <w:rFonts w:ascii="Calibri" w:hAnsi="Calibri" w:cs="Calibri"/>
        </w:rPr>
      </w:pPr>
    </w:p>
    <w:p w14:paraId="2AE0C4BF"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Signature (Authorised officer)</w:t>
      </w:r>
      <w:r w:rsidRPr="00977057">
        <w:rPr>
          <w:rFonts w:cs="Calibri"/>
          <w: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6A40FC2" w14:textId="77777777" w:rsidTr="001A7745">
        <w:trPr>
          <w:trHeight w:val="505"/>
        </w:trPr>
        <w:tc>
          <w:tcPr>
            <w:tcW w:w="4536" w:type="dxa"/>
            <w:shd w:val="clear" w:color="auto" w:fill="auto"/>
            <w:vAlign w:val="center"/>
          </w:tcPr>
          <w:p w14:paraId="0BE8964D"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74DAC35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0783CEE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EFD8202" w14:textId="77777777" w:rsidR="00D84FF0" w:rsidRPr="00977057" w:rsidRDefault="00D84FF0" w:rsidP="00D84FF0">
      <w:pPr>
        <w:pStyle w:val="ListParagraph"/>
        <w:tabs>
          <w:tab w:val="left" w:pos="4962"/>
        </w:tabs>
        <w:spacing w:after="0" w:line="240" w:lineRule="auto"/>
        <w:ind w:left="0"/>
        <w:rPr>
          <w:rFonts w:cs="Calibri"/>
          <w:b/>
        </w:rPr>
      </w:pPr>
    </w:p>
    <w:p w14:paraId="1E715C39" w14:textId="77777777" w:rsidR="00D84FF0" w:rsidRPr="00977057" w:rsidRDefault="00D84FF0" w:rsidP="3B21939A">
      <w:pPr>
        <w:pStyle w:val="ListParagraph"/>
        <w:tabs>
          <w:tab w:val="left" w:pos="4962"/>
        </w:tabs>
        <w:spacing w:after="0" w:line="240" w:lineRule="auto"/>
        <w:ind w:left="0"/>
        <w:rPr>
          <w:rFonts w:cs="Calibri"/>
          <w:b/>
          <w:bCs/>
          <w:lang w:val="en-US"/>
        </w:rPr>
      </w:pPr>
      <w:r w:rsidRPr="3B21939A">
        <w:rPr>
          <w:rFonts w:cs="Calibri"/>
          <w:b/>
          <w:bCs/>
        </w:rPr>
        <w:t>Name (Please PRINT)</w:t>
      </w:r>
      <w:r>
        <w:tab/>
      </w:r>
      <w:r w:rsidRPr="3B21939A">
        <w:rPr>
          <w:rFonts w:cs="Calibri"/>
          <w:b/>
          <w:bCs/>
        </w:rPr>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0AF0908D" w14:textId="77777777" w:rsidTr="001A7745">
        <w:trPr>
          <w:trHeight w:val="505"/>
        </w:trPr>
        <w:tc>
          <w:tcPr>
            <w:tcW w:w="4536" w:type="dxa"/>
            <w:shd w:val="clear" w:color="auto" w:fill="auto"/>
            <w:vAlign w:val="center"/>
          </w:tcPr>
          <w:p w14:paraId="7DEBB3D8"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565F6E1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260E3AC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9E6188F" w14:textId="77777777" w:rsidR="00D84FF0" w:rsidRPr="00977057" w:rsidRDefault="00D84FF0" w:rsidP="00D84FF0">
      <w:pPr>
        <w:spacing w:after="0" w:line="240" w:lineRule="auto"/>
        <w:rPr>
          <w:rFonts w:ascii="Calibri" w:hAnsi="Calibri" w:cs="Calibri"/>
        </w:rPr>
      </w:pPr>
    </w:p>
    <w:p w14:paraId="1B490DA7" w14:textId="77777777" w:rsidR="00D84FF0" w:rsidRPr="00977057" w:rsidRDefault="00D84FF0" w:rsidP="3B21939A">
      <w:pPr>
        <w:pStyle w:val="ListParagraph"/>
        <w:tabs>
          <w:tab w:val="left" w:pos="4962"/>
        </w:tabs>
        <w:spacing w:after="0" w:line="240" w:lineRule="auto"/>
        <w:ind w:left="0"/>
        <w:rPr>
          <w:rFonts w:cs="Calibri"/>
          <w:b/>
          <w:bCs/>
          <w:lang w:val="en-US"/>
        </w:rPr>
      </w:pPr>
      <w:r w:rsidRPr="3B21939A">
        <w:rPr>
          <w:rFonts w:cs="Calibri"/>
          <w:b/>
          <w:bCs/>
        </w:rPr>
        <w:t>Signature (Applicant contact)</w:t>
      </w:r>
      <w:r>
        <w:tab/>
      </w:r>
      <w:r w:rsidRPr="3B21939A">
        <w:rPr>
          <w:rFonts w:cs="Calibri"/>
          <w:b/>
          <w:bCs/>
        </w:rPr>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5E530BE0" w14:textId="77777777" w:rsidTr="001A7745">
        <w:trPr>
          <w:trHeight w:val="505"/>
        </w:trPr>
        <w:tc>
          <w:tcPr>
            <w:tcW w:w="4536" w:type="dxa"/>
            <w:shd w:val="clear" w:color="auto" w:fill="auto"/>
            <w:vAlign w:val="center"/>
          </w:tcPr>
          <w:p w14:paraId="5C9D822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1960A4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414000F"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2FB74B5" w14:textId="77777777" w:rsidR="00D84FF0" w:rsidRPr="00977057" w:rsidRDefault="00D84FF0" w:rsidP="00D84FF0">
      <w:pPr>
        <w:spacing w:after="0" w:line="240" w:lineRule="auto"/>
        <w:rPr>
          <w:rFonts w:ascii="Calibri" w:hAnsi="Calibri" w:cs="Calibri"/>
        </w:rPr>
      </w:pPr>
    </w:p>
    <w:p w14:paraId="73B8FF8B" w14:textId="77777777" w:rsidR="00D84FF0" w:rsidRPr="00977057" w:rsidRDefault="00D84FF0" w:rsidP="3B21939A">
      <w:pPr>
        <w:pStyle w:val="ListParagraph"/>
        <w:tabs>
          <w:tab w:val="left" w:pos="4962"/>
        </w:tabs>
        <w:spacing w:after="0" w:line="240" w:lineRule="auto"/>
        <w:ind w:left="0"/>
        <w:rPr>
          <w:rFonts w:cs="Calibri"/>
          <w:b/>
          <w:bCs/>
          <w:lang w:val="en-US"/>
        </w:rPr>
      </w:pPr>
      <w:r w:rsidRPr="3B21939A">
        <w:rPr>
          <w:rFonts w:cs="Calibri"/>
          <w:b/>
          <w:bCs/>
        </w:rPr>
        <w:t>Name (Please PRINT)</w:t>
      </w:r>
      <w:r>
        <w:tab/>
      </w:r>
      <w:r w:rsidRPr="3B21939A">
        <w:rPr>
          <w:rFonts w:cs="Calibri"/>
          <w:b/>
          <w:bCs/>
        </w:rPr>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0B2AEB7" w14:textId="77777777" w:rsidTr="001A7745">
        <w:trPr>
          <w:trHeight w:val="505"/>
        </w:trPr>
        <w:tc>
          <w:tcPr>
            <w:tcW w:w="4536" w:type="dxa"/>
            <w:shd w:val="clear" w:color="auto" w:fill="auto"/>
            <w:vAlign w:val="center"/>
          </w:tcPr>
          <w:p w14:paraId="1B3075C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D222323"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1AACE22"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1E57D72" w14:textId="77777777" w:rsidR="00D84FF0" w:rsidRPr="00977057" w:rsidRDefault="00D84FF0" w:rsidP="00D84FF0">
      <w:pPr>
        <w:spacing w:after="0" w:line="240" w:lineRule="auto"/>
        <w:rPr>
          <w:rFonts w:ascii="Calibri" w:hAnsi="Calibri" w:cs="Calibri"/>
          <w:sz w:val="20"/>
          <w:szCs w:val="20"/>
        </w:rPr>
      </w:pPr>
    </w:p>
    <w:p w14:paraId="59E4066E" w14:textId="77777777" w:rsidR="00061924" w:rsidRPr="00977057" w:rsidRDefault="00061924" w:rsidP="00D84FF0">
      <w:pPr>
        <w:rPr>
          <w:rFonts w:ascii="Calibri" w:hAnsi="Calibri" w:cs="Calibri"/>
        </w:rPr>
      </w:pPr>
    </w:p>
    <w:sectPr w:rsidR="00061924" w:rsidRPr="00977057" w:rsidSect="00600C67">
      <w:headerReference w:type="default" r:id="rId11"/>
      <w:footerReference w:type="even" r:id="rId12"/>
      <w:footerReference w:type="default" r:id="rId13"/>
      <w:headerReference w:type="first" r:id="rId14"/>
      <w:footerReference w:type="first" r:id="rId15"/>
      <w:type w:val="continuous"/>
      <w:pgSz w:w="11900" w:h="16840"/>
      <w:pgMar w:top="1418" w:right="703" w:bottom="1559"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8798" w14:textId="77777777" w:rsidR="002737A1" w:rsidRDefault="002737A1" w:rsidP="00E36DB4">
      <w:r>
        <w:separator/>
      </w:r>
    </w:p>
  </w:endnote>
  <w:endnote w:type="continuationSeparator" w:id="0">
    <w:p w14:paraId="09F7D8B5" w14:textId="77777777" w:rsidR="002737A1" w:rsidRDefault="002737A1" w:rsidP="00E36DB4">
      <w:r>
        <w:continuationSeparator/>
      </w:r>
    </w:p>
  </w:endnote>
  <w:endnote w:type="continuationNotice" w:id="1">
    <w:p w14:paraId="59099B6E" w14:textId="77777777" w:rsidR="002737A1" w:rsidRDefault="0027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F66" w14:textId="77777777" w:rsidR="008F7A47" w:rsidRDefault="008F7A47" w:rsidP="00E36DB4">
    <w:pPr>
      <w:pStyle w:val="Paragraph"/>
    </w:pPr>
    <w:r>
      <w:fldChar w:fldCharType="begin"/>
    </w:r>
    <w:r>
      <w:instrText xml:space="preserve">PAGE  </w:instrText>
    </w:r>
    <w:r>
      <w:fldChar w:fldCharType="end"/>
    </w:r>
  </w:p>
  <w:p w14:paraId="236C9C45" w14:textId="77777777" w:rsidR="008F7A47" w:rsidRDefault="008F7A47" w:rsidP="00E36DB4">
    <w:pPr>
      <w:pStyle w:val="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F811" w14:textId="77777777" w:rsidR="008F7A47" w:rsidRPr="00685BAC" w:rsidRDefault="008F7A47" w:rsidP="00061924">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3" behindDoc="0" locked="0" layoutInCell="1" allowOverlap="1" wp14:anchorId="4374669A" wp14:editId="6390F6FD">
          <wp:simplePos x="0" y="0"/>
          <wp:positionH relativeFrom="page">
            <wp:align>left</wp:align>
          </wp:positionH>
          <wp:positionV relativeFrom="page">
            <wp:align>bottom</wp:align>
          </wp:positionV>
          <wp:extent cx="10692000" cy="432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2</w:t>
    </w:r>
    <w:r w:rsidRPr="00685BAC">
      <w:rPr>
        <w:rFonts w:ascii="Arial" w:hAnsi="Arial" w:cstheme="majorHAnsi"/>
        <w:color w:val="000000" w:themeColor="text1"/>
        <w:sz w:val="18"/>
        <w:szCs w:val="18"/>
      </w:rPr>
      <w:fldChar w:fldCharType="end"/>
    </w:r>
  </w:p>
  <w:p w14:paraId="35338BBA" w14:textId="77777777" w:rsidR="008F7A47" w:rsidRPr="00C31BCA" w:rsidRDefault="008F7A47" w:rsidP="00061924">
    <w:pPr>
      <w:pStyle w:val="BodyText1"/>
      <w:rPr>
        <w:b/>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C07E" w14:textId="77777777" w:rsidR="008F7A47" w:rsidRPr="00685BAC" w:rsidRDefault="008F7A47">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1" behindDoc="0" locked="0" layoutInCell="1" allowOverlap="1" wp14:anchorId="2C4E218D" wp14:editId="4C69E52E">
          <wp:simplePos x="0" y="0"/>
          <wp:positionH relativeFrom="page">
            <wp:align>left</wp:align>
          </wp:positionH>
          <wp:positionV relativeFrom="page">
            <wp:align>bottom</wp:align>
          </wp:positionV>
          <wp:extent cx="106920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1</w:t>
    </w:r>
    <w:r w:rsidRPr="00685BAC">
      <w:rPr>
        <w:rFonts w:ascii="Arial" w:hAnsi="Arial" w:cstheme="majorHAnsi"/>
        <w:color w:val="000000" w:themeColor="text1"/>
        <w:sz w:val="18"/>
        <w:szCs w:val="18"/>
      </w:rPr>
      <w:fldChar w:fldCharType="end"/>
    </w:r>
  </w:p>
  <w:p w14:paraId="5A646296" w14:textId="77777777" w:rsidR="008F7A47" w:rsidRPr="00C31BCA" w:rsidRDefault="008F7A47" w:rsidP="00061924">
    <w:pPr>
      <w:pStyle w:val="BodyText1"/>
      <w:rPr>
        <w:b/>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E380" w14:textId="77777777" w:rsidR="002737A1" w:rsidRDefault="002737A1" w:rsidP="00E36DB4">
      <w:r>
        <w:separator/>
      </w:r>
    </w:p>
  </w:footnote>
  <w:footnote w:type="continuationSeparator" w:id="0">
    <w:p w14:paraId="53E65CBA" w14:textId="77777777" w:rsidR="002737A1" w:rsidRDefault="002737A1" w:rsidP="00E36DB4">
      <w:r>
        <w:continuationSeparator/>
      </w:r>
    </w:p>
  </w:footnote>
  <w:footnote w:type="continuationNotice" w:id="1">
    <w:p w14:paraId="1B898EE9" w14:textId="77777777" w:rsidR="002737A1" w:rsidRDefault="00273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3F8" w14:textId="77777777" w:rsidR="008F7A47" w:rsidRDefault="008F7A47">
    <w:r>
      <w:rPr>
        <w:noProof/>
        <w:lang w:eastAsia="en-AU"/>
      </w:rPr>
      <w:drawing>
        <wp:anchor distT="0" distB="0" distL="114300" distR="114300" simplePos="0" relativeHeight="251658242" behindDoc="0" locked="0" layoutInCell="1" allowOverlap="1" wp14:anchorId="0B8CA9F2" wp14:editId="2E6067A1">
          <wp:simplePos x="0" y="0"/>
          <wp:positionH relativeFrom="page">
            <wp:align>left</wp:align>
          </wp:positionH>
          <wp:positionV relativeFrom="page">
            <wp:align>top</wp:align>
          </wp:positionV>
          <wp:extent cx="106920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setup head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2402" w14:textId="4EFF8908" w:rsidR="008F7A47" w:rsidRPr="00C31BCA" w:rsidRDefault="008F7A47" w:rsidP="001D1547">
    <w:pPr>
      <w:tabs>
        <w:tab w:val="left" w:pos="6480"/>
      </w:tabs>
      <w:spacing w:after="2640"/>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B6027F8" wp14:editId="42EA29B0">
          <wp:simplePos x="0" y="0"/>
          <wp:positionH relativeFrom="page">
            <wp:align>left</wp:align>
          </wp:positionH>
          <wp:positionV relativeFrom="page">
            <wp:align>top</wp:align>
          </wp:positionV>
          <wp:extent cx="10692000" cy="1728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692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w:t>
    </w:r>
  </w:p>
</w:hdr>
</file>

<file path=word/intelligence2.xml><?xml version="1.0" encoding="utf-8"?>
<int2:intelligence xmlns:int2="http://schemas.microsoft.com/office/intelligence/2020/intelligence" xmlns:oel="http://schemas.microsoft.com/office/2019/extlst">
  <int2:observations>
    <int2:textHash int2:hashCode="m/C6mGJeQTWOW1" int2:id="Wy79Pume">
      <int2:state int2:value="Rejected" int2:type="AugLoop_Text_Critique"/>
    </int2:textHash>
    <int2:bookmark int2:bookmarkName="_Int_BkbfutFn" int2:invalidationBookmarkName="" int2:hashCode="eNGl7cKMFOFBw1" int2:id="X2D2d6l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7471FE"/>
    <w:lvl w:ilvl="0">
      <w:start w:val="1"/>
      <w:numFmt w:val="bullet"/>
      <w:pStyle w:val="ListNumber"/>
      <w:lvlText w:val=""/>
      <w:lvlJc w:val="left"/>
      <w:pPr>
        <w:ind w:left="360" w:hanging="360"/>
      </w:pPr>
      <w:rPr>
        <w:rFonts w:ascii="Symbol" w:hAnsi="Symbol" w:hint="default"/>
      </w:rPr>
    </w:lvl>
  </w:abstractNum>
  <w:abstractNum w:abstractNumId="1" w15:restartNumberingAfterBreak="0">
    <w:nsid w:val="0A5D3A0F"/>
    <w:multiLevelType w:val="hybridMultilevel"/>
    <w:tmpl w:val="19F2DC1C"/>
    <w:lvl w:ilvl="0" w:tplc="87066300">
      <w:start w:val="1"/>
      <w:numFmt w:val="decimal"/>
      <w:pStyle w:val="SPParagraphnumberedlist"/>
      <w:lvlText w:val="%1."/>
      <w:lvlJc w:val="left"/>
      <w:pPr>
        <w:ind w:left="360" w:hanging="360"/>
      </w:pPr>
      <w:rPr>
        <w:rFonts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F17FB2"/>
    <w:multiLevelType w:val="multilevel"/>
    <w:tmpl w:val="39C23722"/>
    <w:lvl w:ilvl="0">
      <w:start w:val="1"/>
      <w:numFmt w:val="bullet"/>
      <w:pStyle w:val="Bulletlist-ILC"/>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rPr>
    </w:lvl>
  </w:abstractNum>
  <w:abstractNum w:abstractNumId="3" w15:restartNumberingAfterBreak="0">
    <w:nsid w:val="1C855286"/>
    <w:multiLevelType w:val="hybridMultilevel"/>
    <w:tmpl w:val="57000254"/>
    <w:lvl w:ilvl="0" w:tplc="936885A0">
      <w:start w:val="1"/>
      <w:numFmt w:val="bullet"/>
      <w:lvlText w:val=""/>
      <w:lvlJc w:val="left"/>
      <w:pPr>
        <w:tabs>
          <w:tab w:val="num" w:pos="1800"/>
        </w:tabs>
        <w:ind w:left="1800" w:hanging="360"/>
      </w:pPr>
      <w:rPr>
        <w:rFonts w:ascii="Symbol" w:hAnsi="Symbol" w:hint="default"/>
        <w:color w:val="auto"/>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D503198"/>
    <w:multiLevelType w:val="hybridMultilevel"/>
    <w:tmpl w:val="C21681C0"/>
    <w:lvl w:ilvl="0" w:tplc="989AC924">
      <w:start w:val="1"/>
      <w:numFmt w:val="bullet"/>
      <w:pStyle w:val="DotPoin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C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190C68"/>
    <w:multiLevelType w:val="hybridMultilevel"/>
    <w:tmpl w:val="D1A4050C"/>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231F"/>
    <w:multiLevelType w:val="hybridMultilevel"/>
    <w:tmpl w:val="B530768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4B7AA4"/>
    <w:multiLevelType w:val="hybridMultilevel"/>
    <w:tmpl w:val="D070F444"/>
    <w:lvl w:ilvl="0" w:tplc="586C9DA8">
      <w:start w:val="1"/>
      <w:numFmt w:val="bullet"/>
      <w:pStyle w:val="bulletlist"/>
      <w:lvlText w:val=""/>
      <w:lvlJc w:val="left"/>
      <w:pPr>
        <w:ind w:left="360" w:hanging="360"/>
      </w:pPr>
      <w:rPr>
        <w:rFonts w:ascii="Symbol" w:hAnsi="Symbol"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6D174B"/>
    <w:multiLevelType w:val="hybridMultilevel"/>
    <w:tmpl w:val="8D14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7309280">
    <w:abstractNumId w:val="1"/>
  </w:num>
  <w:num w:numId="2" w16cid:durableId="517931634">
    <w:abstractNumId w:val="7"/>
  </w:num>
  <w:num w:numId="3" w16cid:durableId="1241059749">
    <w:abstractNumId w:val="2"/>
  </w:num>
  <w:num w:numId="4" w16cid:durableId="805782285">
    <w:abstractNumId w:val="3"/>
  </w:num>
  <w:num w:numId="5" w16cid:durableId="763066535">
    <w:abstractNumId w:val="0"/>
  </w:num>
  <w:num w:numId="6" w16cid:durableId="85881598">
    <w:abstractNumId w:val="4"/>
  </w:num>
  <w:num w:numId="7" w16cid:durableId="268512198">
    <w:abstractNumId w:val="5"/>
  </w:num>
  <w:num w:numId="8" w16cid:durableId="180097114">
    <w:abstractNumId w:val="6"/>
  </w:num>
  <w:num w:numId="9" w16cid:durableId="115652790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4B"/>
    <w:rsid w:val="00002D0A"/>
    <w:rsid w:val="00002D3F"/>
    <w:rsid w:val="00003D4C"/>
    <w:rsid w:val="00005917"/>
    <w:rsid w:val="00011F80"/>
    <w:rsid w:val="000122E5"/>
    <w:rsid w:val="000207E6"/>
    <w:rsid w:val="00020A73"/>
    <w:rsid w:val="00021029"/>
    <w:rsid w:val="000247CE"/>
    <w:rsid w:val="00024B86"/>
    <w:rsid w:val="00025E1C"/>
    <w:rsid w:val="00025EA3"/>
    <w:rsid w:val="00030E96"/>
    <w:rsid w:val="000311BF"/>
    <w:rsid w:val="000312C5"/>
    <w:rsid w:val="0003404D"/>
    <w:rsid w:val="00040CE8"/>
    <w:rsid w:val="000418A1"/>
    <w:rsid w:val="00041951"/>
    <w:rsid w:val="000421B8"/>
    <w:rsid w:val="00044B21"/>
    <w:rsid w:val="00047127"/>
    <w:rsid w:val="000500DD"/>
    <w:rsid w:val="00053C10"/>
    <w:rsid w:val="00057DD2"/>
    <w:rsid w:val="00061144"/>
    <w:rsid w:val="00061924"/>
    <w:rsid w:val="00063DEC"/>
    <w:rsid w:val="0006527C"/>
    <w:rsid w:val="00072590"/>
    <w:rsid w:val="00073349"/>
    <w:rsid w:val="00083219"/>
    <w:rsid w:val="00083BB0"/>
    <w:rsid w:val="00087A53"/>
    <w:rsid w:val="00087F58"/>
    <w:rsid w:val="0009177F"/>
    <w:rsid w:val="00091D54"/>
    <w:rsid w:val="00092756"/>
    <w:rsid w:val="0009279F"/>
    <w:rsid w:val="0009299B"/>
    <w:rsid w:val="00093E90"/>
    <w:rsid w:val="000940FA"/>
    <w:rsid w:val="0009485E"/>
    <w:rsid w:val="00095EF7"/>
    <w:rsid w:val="000A085B"/>
    <w:rsid w:val="000A343F"/>
    <w:rsid w:val="000A4DB2"/>
    <w:rsid w:val="000A53F7"/>
    <w:rsid w:val="000A5F56"/>
    <w:rsid w:val="000A6283"/>
    <w:rsid w:val="000A6F9C"/>
    <w:rsid w:val="000A784D"/>
    <w:rsid w:val="000B1FC4"/>
    <w:rsid w:val="000B3F9F"/>
    <w:rsid w:val="000C0B8D"/>
    <w:rsid w:val="000C151A"/>
    <w:rsid w:val="000C418F"/>
    <w:rsid w:val="000C60EA"/>
    <w:rsid w:val="000C6290"/>
    <w:rsid w:val="000C79CD"/>
    <w:rsid w:val="000C7B50"/>
    <w:rsid w:val="000C7BB4"/>
    <w:rsid w:val="000C7C0E"/>
    <w:rsid w:val="000D0D74"/>
    <w:rsid w:val="000D1F35"/>
    <w:rsid w:val="000D25CB"/>
    <w:rsid w:val="000D5DCD"/>
    <w:rsid w:val="000D6B92"/>
    <w:rsid w:val="000D6EF8"/>
    <w:rsid w:val="000D7A75"/>
    <w:rsid w:val="000D7B5E"/>
    <w:rsid w:val="000E0A1B"/>
    <w:rsid w:val="000E2A72"/>
    <w:rsid w:val="000E647A"/>
    <w:rsid w:val="000E7441"/>
    <w:rsid w:val="000F0BEF"/>
    <w:rsid w:val="000F77E3"/>
    <w:rsid w:val="00100DB3"/>
    <w:rsid w:val="0010290B"/>
    <w:rsid w:val="00104D3D"/>
    <w:rsid w:val="00105B31"/>
    <w:rsid w:val="00114B76"/>
    <w:rsid w:val="00115098"/>
    <w:rsid w:val="0011630C"/>
    <w:rsid w:val="00117AF6"/>
    <w:rsid w:val="0012216C"/>
    <w:rsid w:val="001234C1"/>
    <w:rsid w:val="0012433F"/>
    <w:rsid w:val="001312BF"/>
    <w:rsid w:val="001327CD"/>
    <w:rsid w:val="001336A6"/>
    <w:rsid w:val="00133D37"/>
    <w:rsid w:val="00143420"/>
    <w:rsid w:val="00144132"/>
    <w:rsid w:val="001454F5"/>
    <w:rsid w:val="00145D62"/>
    <w:rsid w:val="001460E1"/>
    <w:rsid w:val="001462E9"/>
    <w:rsid w:val="001462F9"/>
    <w:rsid w:val="00146F31"/>
    <w:rsid w:val="001505A1"/>
    <w:rsid w:val="0015138A"/>
    <w:rsid w:val="00152B8C"/>
    <w:rsid w:val="001533C9"/>
    <w:rsid w:val="00154A57"/>
    <w:rsid w:val="001565F6"/>
    <w:rsid w:val="00163F56"/>
    <w:rsid w:val="001659AC"/>
    <w:rsid w:val="00166A73"/>
    <w:rsid w:val="00170577"/>
    <w:rsid w:val="00171800"/>
    <w:rsid w:val="0017357F"/>
    <w:rsid w:val="0017495C"/>
    <w:rsid w:val="001771DB"/>
    <w:rsid w:val="00177EC8"/>
    <w:rsid w:val="00177F41"/>
    <w:rsid w:val="00185536"/>
    <w:rsid w:val="00191EBC"/>
    <w:rsid w:val="0019212C"/>
    <w:rsid w:val="001921FB"/>
    <w:rsid w:val="001924B2"/>
    <w:rsid w:val="001941F7"/>
    <w:rsid w:val="00197028"/>
    <w:rsid w:val="001971E1"/>
    <w:rsid w:val="001A0F63"/>
    <w:rsid w:val="001A24E5"/>
    <w:rsid w:val="001A38DC"/>
    <w:rsid w:val="001A7745"/>
    <w:rsid w:val="001B003B"/>
    <w:rsid w:val="001B05EE"/>
    <w:rsid w:val="001B35C7"/>
    <w:rsid w:val="001C262F"/>
    <w:rsid w:val="001C615C"/>
    <w:rsid w:val="001C6ED8"/>
    <w:rsid w:val="001C7047"/>
    <w:rsid w:val="001D1547"/>
    <w:rsid w:val="001D2880"/>
    <w:rsid w:val="001D379E"/>
    <w:rsid w:val="001E57BA"/>
    <w:rsid w:val="001E6003"/>
    <w:rsid w:val="001E6843"/>
    <w:rsid w:val="001E7E0B"/>
    <w:rsid w:val="001F09AB"/>
    <w:rsid w:val="001F278C"/>
    <w:rsid w:val="001F7026"/>
    <w:rsid w:val="002073D0"/>
    <w:rsid w:val="00214782"/>
    <w:rsid w:val="00214F42"/>
    <w:rsid w:val="00215CF8"/>
    <w:rsid w:val="0022012F"/>
    <w:rsid w:val="0022018B"/>
    <w:rsid w:val="00220EEE"/>
    <w:rsid w:val="002218CB"/>
    <w:rsid w:val="002231AA"/>
    <w:rsid w:val="0023093A"/>
    <w:rsid w:val="00231BC8"/>
    <w:rsid w:val="00231F71"/>
    <w:rsid w:val="00235F8F"/>
    <w:rsid w:val="00236BF1"/>
    <w:rsid w:val="00237109"/>
    <w:rsid w:val="00237E56"/>
    <w:rsid w:val="00240DF5"/>
    <w:rsid w:val="00241EB8"/>
    <w:rsid w:val="00242238"/>
    <w:rsid w:val="00242B55"/>
    <w:rsid w:val="002456E4"/>
    <w:rsid w:val="00250641"/>
    <w:rsid w:val="00253753"/>
    <w:rsid w:val="00263815"/>
    <w:rsid w:val="00267BF7"/>
    <w:rsid w:val="002737A1"/>
    <w:rsid w:val="0027448E"/>
    <w:rsid w:val="00280058"/>
    <w:rsid w:val="00282C55"/>
    <w:rsid w:val="00282EEA"/>
    <w:rsid w:val="002832C6"/>
    <w:rsid w:val="002841DB"/>
    <w:rsid w:val="002903BA"/>
    <w:rsid w:val="00291CA3"/>
    <w:rsid w:val="0029308D"/>
    <w:rsid w:val="002940CB"/>
    <w:rsid w:val="0029512B"/>
    <w:rsid w:val="0029686B"/>
    <w:rsid w:val="0029705D"/>
    <w:rsid w:val="002976AD"/>
    <w:rsid w:val="002A1729"/>
    <w:rsid w:val="002A2211"/>
    <w:rsid w:val="002A3E03"/>
    <w:rsid w:val="002B1020"/>
    <w:rsid w:val="002B3C16"/>
    <w:rsid w:val="002C14DC"/>
    <w:rsid w:val="002C2300"/>
    <w:rsid w:val="002C530A"/>
    <w:rsid w:val="002C6A34"/>
    <w:rsid w:val="002D0A57"/>
    <w:rsid w:val="002D2244"/>
    <w:rsid w:val="002D24FD"/>
    <w:rsid w:val="002D2BA6"/>
    <w:rsid w:val="002D675E"/>
    <w:rsid w:val="002E1391"/>
    <w:rsid w:val="002E4CCA"/>
    <w:rsid w:val="002E5866"/>
    <w:rsid w:val="002E5B57"/>
    <w:rsid w:val="002E64BB"/>
    <w:rsid w:val="002F0B85"/>
    <w:rsid w:val="002F3797"/>
    <w:rsid w:val="002F4F98"/>
    <w:rsid w:val="002F78AE"/>
    <w:rsid w:val="002F7FBB"/>
    <w:rsid w:val="00300346"/>
    <w:rsid w:val="00300FF2"/>
    <w:rsid w:val="003017ED"/>
    <w:rsid w:val="00304453"/>
    <w:rsid w:val="00304617"/>
    <w:rsid w:val="0030461C"/>
    <w:rsid w:val="003051B8"/>
    <w:rsid w:val="0030656F"/>
    <w:rsid w:val="00311F47"/>
    <w:rsid w:val="00312DAA"/>
    <w:rsid w:val="00320AAF"/>
    <w:rsid w:val="003216EB"/>
    <w:rsid w:val="00321C40"/>
    <w:rsid w:val="00323837"/>
    <w:rsid w:val="00326436"/>
    <w:rsid w:val="00326E42"/>
    <w:rsid w:val="00330D69"/>
    <w:rsid w:val="00330FFF"/>
    <w:rsid w:val="00331524"/>
    <w:rsid w:val="00332B01"/>
    <w:rsid w:val="00333F17"/>
    <w:rsid w:val="0034354F"/>
    <w:rsid w:val="0034512D"/>
    <w:rsid w:val="003475BF"/>
    <w:rsid w:val="00347834"/>
    <w:rsid w:val="00347837"/>
    <w:rsid w:val="00351283"/>
    <w:rsid w:val="00352A80"/>
    <w:rsid w:val="0035459A"/>
    <w:rsid w:val="00355244"/>
    <w:rsid w:val="0035573A"/>
    <w:rsid w:val="00356668"/>
    <w:rsid w:val="00356E31"/>
    <w:rsid w:val="00357F41"/>
    <w:rsid w:val="0036133C"/>
    <w:rsid w:val="003634FF"/>
    <w:rsid w:val="0036440C"/>
    <w:rsid w:val="003650D3"/>
    <w:rsid w:val="00371827"/>
    <w:rsid w:val="00372350"/>
    <w:rsid w:val="003738D8"/>
    <w:rsid w:val="0037502B"/>
    <w:rsid w:val="003753BB"/>
    <w:rsid w:val="00375656"/>
    <w:rsid w:val="0037617F"/>
    <w:rsid w:val="00380380"/>
    <w:rsid w:val="00380517"/>
    <w:rsid w:val="00380D44"/>
    <w:rsid w:val="00380D4F"/>
    <w:rsid w:val="00382046"/>
    <w:rsid w:val="00383E85"/>
    <w:rsid w:val="00386F7A"/>
    <w:rsid w:val="00387BA4"/>
    <w:rsid w:val="00390466"/>
    <w:rsid w:val="003907B2"/>
    <w:rsid w:val="003963C4"/>
    <w:rsid w:val="00396EEC"/>
    <w:rsid w:val="003979EF"/>
    <w:rsid w:val="003A33E6"/>
    <w:rsid w:val="003A3C02"/>
    <w:rsid w:val="003A4198"/>
    <w:rsid w:val="003A431B"/>
    <w:rsid w:val="003A56B8"/>
    <w:rsid w:val="003A7FC4"/>
    <w:rsid w:val="003B1BA0"/>
    <w:rsid w:val="003B3675"/>
    <w:rsid w:val="003B4BD1"/>
    <w:rsid w:val="003B5F2E"/>
    <w:rsid w:val="003B6517"/>
    <w:rsid w:val="003C2CDE"/>
    <w:rsid w:val="003C5E52"/>
    <w:rsid w:val="003C6909"/>
    <w:rsid w:val="003C7901"/>
    <w:rsid w:val="003D1B58"/>
    <w:rsid w:val="003D2753"/>
    <w:rsid w:val="003D2ADE"/>
    <w:rsid w:val="003D4599"/>
    <w:rsid w:val="003D45CD"/>
    <w:rsid w:val="003D4EC3"/>
    <w:rsid w:val="003D530E"/>
    <w:rsid w:val="003D7951"/>
    <w:rsid w:val="003E4E0E"/>
    <w:rsid w:val="003E5736"/>
    <w:rsid w:val="003E5EF3"/>
    <w:rsid w:val="003F422B"/>
    <w:rsid w:val="003F4B4F"/>
    <w:rsid w:val="003F52DA"/>
    <w:rsid w:val="003F6B22"/>
    <w:rsid w:val="003F7192"/>
    <w:rsid w:val="0040179E"/>
    <w:rsid w:val="004042BD"/>
    <w:rsid w:val="00405BE4"/>
    <w:rsid w:val="00406053"/>
    <w:rsid w:val="0040640A"/>
    <w:rsid w:val="00407084"/>
    <w:rsid w:val="00407184"/>
    <w:rsid w:val="00410AAC"/>
    <w:rsid w:val="00416F2E"/>
    <w:rsid w:val="00424370"/>
    <w:rsid w:val="00425E2B"/>
    <w:rsid w:val="00431377"/>
    <w:rsid w:val="004323C7"/>
    <w:rsid w:val="00435F37"/>
    <w:rsid w:val="00436C9D"/>
    <w:rsid w:val="00437C4E"/>
    <w:rsid w:val="0044249E"/>
    <w:rsid w:val="00446A42"/>
    <w:rsid w:val="00454238"/>
    <w:rsid w:val="0045539A"/>
    <w:rsid w:val="004568D6"/>
    <w:rsid w:val="00456F7B"/>
    <w:rsid w:val="00457A83"/>
    <w:rsid w:val="00461166"/>
    <w:rsid w:val="00463C52"/>
    <w:rsid w:val="00464025"/>
    <w:rsid w:val="0046643D"/>
    <w:rsid w:val="00471FD1"/>
    <w:rsid w:val="00475AA7"/>
    <w:rsid w:val="00475E89"/>
    <w:rsid w:val="00477CE2"/>
    <w:rsid w:val="00480964"/>
    <w:rsid w:val="00480A35"/>
    <w:rsid w:val="00480E27"/>
    <w:rsid w:val="00480E2D"/>
    <w:rsid w:val="00481851"/>
    <w:rsid w:val="00484CC5"/>
    <w:rsid w:val="004856B1"/>
    <w:rsid w:val="00487383"/>
    <w:rsid w:val="00487543"/>
    <w:rsid w:val="0049307F"/>
    <w:rsid w:val="004930B6"/>
    <w:rsid w:val="004A13A8"/>
    <w:rsid w:val="004A40C3"/>
    <w:rsid w:val="004A4889"/>
    <w:rsid w:val="004A4D82"/>
    <w:rsid w:val="004A5294"/>
    <w:rsid w:val="004A6E54"/>
    <w:rsid w:val="004A7DC1"/>
    <w:rsid w:val="004B31EC"/>
    <w:rsid w:val="004B3855"/>
    <w:rsid w:val="004C2CB5"/>
    <w:rsid w:val="004C5FBC"/>
    <w:rsid w:val="004D1B3E"/>
    <w:rsid w:val="004D2AAD"/>
    <w:rsid w:val="004D2B82"/>
    <w:rsid w:val="004D47E4"/>
    <w:rsid w:val="004D4A18"/>
    <w:rsid w:val="004D512A"/>
    <w:rsid w:val="004D6C75"/>
    <w:rsid w:val="004D710A"/>
    <w:rsid w:val="004D735E"/>
    <w:rsid w:val="004E3C87"/>
    <w:rsid w:val="004E4022"/>
    <w:rsid w:val="004E76F5"/>
    <w:rsid w:val="004F0766"/>
    <w:rsid w:val="004F38BE"/>
    <w:rsid w:val="004F54B6"/>
    <w:rsid w:val="004F5ABD"/>
    <w:rsid w:val="004F74B9"/>
    <w:rsid w:val="004F7E34"/>
    <w:rsid w:val="005043A5"/>
    <w:rsid w:val="00504A9A"/>
    <w:rsid w:val="00504BA3"/>
    <w:rsid w:val="005064DE"/>
    <w:rsid w:val="00507C69"/>
    <w:rsid w:val="00511087"/>
    <w:rsid w:val="00513349"/>
    <w:rsid w:val="0051397F"/>
    <w:rsid w:val="00514F98"/>
    <w:rsid w:val="00515006"/>
    <w:rsid w:val="00515391"/>
    <w:rsid w:val="00515648"/>
    <w:rsid w:val="00515DA0"/>
    <w:rsid w:val="005167F9"/>
    <w:rsid w:val="00520DA0"/>
    <w:rsid w:val="005215E7"/>
    <w:rsid w:val="00524D10"/>
    <w:rsid w:val="00526933"/>
    <w:rsid w:val="00530394"/>
    <w:rsid w:val="0053042B"/>
    <w:rsid w:val="00530EBF"/>
    <w:rsid w:val="0053112B"/>
    <w:rsid w:val="005314EF"/>
    <w:rsid w:val="005318BF"/>
    <w:rsid w:val="00536B37"/>
    <w:rsid w:val="005377EF"/>
    <w:rsid w:val="00543A8C"/>
    <w:rsid w:val="00544871"/>
    <w:rsid w:val="005453B6"/>
    <w:rsid w:val="00545496"/>
    <w:rsid w:val="00545A97"/>
    <w:rsid w:val="00553EE5"/>
    <w:rsid w:val="00554E6A"/>
    <w:rsid w:val="0055509A"/>
    <w:rsid w:val="005555DF"/>
    <w:rsid w:val="00557B2F"/>
    <w:rsid w:val="0057116C"/>
    <w:rsid w:val="00571231"/>
    <w:rsid w:val="00572461"/>
    <w:rsid w:val="0057255F"/>
    <w:rsid w:val="00573403"/>
    <w:rsid w:val="00573A32"/>
    <w:rsid w:val="0057422C"/>
    <w:rsid w:val="00575574"/>
    <w:rsid w:val="00577F86"/>
    <w:rsid w:val="00581710"/>
    <w:rsid w:val="005821A5"/>
    <w:rsid w:val="00582AFB"/>
    <w:rsid w:val="005832BF"/>
    <w:rsid w:val="00583637"/>
    <w:rsid w:val="00583664"/>
    <w:rsid w:val="00585F3F"/>
    <w:rsid w:val="00585F5F"/>
    <w:rsid w:val="00586105"/>
    <w:rsid w:val="00592F95"/>
    <w:rsid w:val="00596D15"/>
    <w:rsid w:val="00596F9D"/>
    <w:rsid w:val="005A02B0"/>
    <w:rsid w:val="005A1289"/>
    <w:rsid w:val="005A195E"/>
    <w:rsid w:val="005A1A9A"/>
    <w:rsid w:val="005A278E"/>
    <w:rsid w:val="005A4819"/>
    <w:rsid w:val="005A4EED"/>
    <w:rsid w:val="005A6378"/>
    <w:rsid w:val="005B1515"/>
    <w:rsid w:val="005B57BB"/>
    <w:rsid w:val="005B57DE"/>
    <w:rsid w:val="005B7214"/>
    <w:rsid w:val="005C102D"/>
    <w:rsid w:val="005C206D"/>
    <w:rsid w:val="005C4F9E"/>
    <w:rsid w:val="005C7085"/>
    <w:rsid w:val="005C70DB"/>
    <w:rsid w:val="005D4DAA"/>
    <w:rsid w:val="005D50BA"/>
    <w:rsid w:val="005E2B4B"/>
    <w:rsid w:val="005E2EBF"/>
    <w:rsid w:val="005E4DC5"/>
    <w:rsid w:val="005E526B"/>
    <w:rsid w:val="005E64B6"/>
    <w:rsid w:val="005E6D5E"/>
    <w:rsid w:val="005F0D91"/>
    <w:rsid w:val="005F24AB"/>
    <w:rsid w:val="005F2834"/>
    <w:rsid w:val="005F4EAB"/>
    <w:rsid w:val="005F5FE9"/>
    <w:rsid w:val="005F7D4B"/>
    <w:rsid w:val="005F7DF2"/>
    <w:rsid w:val="00600C67"/>
    <w:rsid w:val="00600C76"/>
    <w:rsid w:val="006021E8"/>
    <w:rsid w:val="00602489"/>
    <w:rsid w:val="00605CA0"/>
    <w:rsid w:val="00606993"/>
    <w:rsid w:val="006127E4"/>
    <w:rsid w:val="00617046"/>
    <w:rsid w:val="00621397"/>
    <w:rsid w:val="00622C82"/>
    <w:rsid w:val="006233E4"/>
    <w:rsid w:val="0062456A"/>
    <w:rsid w:val="00624EE6"/>
    <w:rsid w:val="00625E3B"/>
    <w:rsid w:val="0063051C"/>
    <w:rsid w:val="006310A6"/>
    <w:rsid w:val="006311B4"/>
    <w:rsid w:val="006315B9"/>
    <w:rsid w:val="00633A78"/>
    <w:rsid w:val="00633F73"/>
    <w:rsid w:val="00635D98"/>
    <w:rsid w:val="00636ACB"/>
    <w:rsid w:val="00637775"/>
    <w:rsid w:val="00637D64"/>
    <w:rsid w:val="00640FF4"/>
    <w:rsid w:val="00642256"/>
    <w:rsid w:val="0064396C"/>
    <w:rsid w:val="006461A8"/>
    <w:rsid w:val="00646A1E"/>
    <w:rsid w:val="006505D2"/>
    <w:rsid w:val="00651496"/>
    <w:rsid w:val="0065387E"/>
    <w:rsid w:val="00654EFC"/>
    <w:rsid w:val="006567F8"/>
    <w:rsid w:val="00656C4E"/>
    <w:rsid w:val="00660670"/>
    <w:rsid w:val="0066125A"/>
    <w:rsid w:val="006646CD"/>
    <w:rsid w:val="00664F82"/>
    <w:rsid w:val="0066700B"/>
    <w:rsid w:val="00667A3C"/>
    <w:rsid w:val="00667C73"/>
    <w:rsid w:val="00672EB7"/>
    <w:rsid w:val="00672F30"/>
    <w:rsid w:val="006738DC"/>
    <w:rsid w:val="00673A45"/>
    <w:rsid w:val="00676AE7"/>
    <w:rsid w:val="00681AD4"/>
    <w:rsid w:val="0068310F"/>
    <w:rsid w:val="00684159"/>
    <w:rsid w:val="00684492"/>
    <w:rsid w:val="00684E16"/>
    <w:rsid w:val="00685BAC"/>
    <w:rsid w:val="00685F47"/>
    <w:rsid w:val="006870AD"/>
    <w:rsid w:val="006900C2"/>
    <w:rsid w:val="006902DB"/>
    <w:rsid w:val="006905D3"/>
    <w:rsid w:val="00690D53"/>
    <w:rsid w:val="006925CC"/>
    <w:rsid w:val="00692A33"/>
    <w:rsid w:val="00692B2F"/>
    <w:rsid w:val="00692D89"/>
    <w:rsid w:val="006943F8"/>
    <w:rsid w:val="006A09CF"/>
    <w:rsid w:val="006A1916"/>
    <w:rsid w:val="006A3400"/>
    <w:rsid w:val="006A35F0"/>
    <w:rsid w:val="006A3AD1"/>
    <w:rsid w:val="006A477A"/>
    <w:rsid w:val="006A4EE4"/>
    <w:rsid w:val="006A5D3C"/>
    <w:rsid w:val="006A68C6"/>
    <w:rsid w:val="006A7632"/>
    <w:rsid w:val="006B3B6A"/>
    <w:rsid w:val="006B472E"/>
    <w:rsid w:val="006B4A07"/>
    <w:rsid w:val="006B5432"/>
    <w:rsid w:val="006B59C9"/>
    <w:rsid w:val="006B5CC8"/>
    <w:rsid w:val="006B608A"/>
    <w:rsid w:val="006C0376"/>
    <w:rsid w:val="006C2AA4"/>
    <w:rsid w:val="006C2CD4"/>
    <w:rsid w:val="006C6CD0"/>
    <w:rsid w:val="006C7989"/>
    <w:rsid w:val="006D0BCD"/>
    <w:rsid w:val="006D123A"/>
    <w:rsid w:val="006D2220"/>
    <w:rsid w:val="006D3EE4"/>
    <w:rsid w:val="006D611D"/>
    <w:rsid w:val="006D65F5"/>
    <w:rsid w:val="006E16CA"/>
    <w:rsid w:val="006F0252"/>
    <w:rsid w:val="006F478E"/>
    <w:rsid w:val="006F5494"/>
    <w:rsid w:val="006F56D3"/>
    <w:rsid w:val="006F610D"/>
    <w:rsid w:val="006F6B30"/>
    <w:rsid w:val="006F6EE6"/>
    <w:rsid w:val="007009E1"/>
    <w:rsid w:val="007017E2"/>
    <w:rsid w:val="007043AC"/>
    <w:rsid w:val="007048D5"/>
    <w:rsid w:val="007048DD"/>
    <w:rsid w:val="0070560F"/>
    <w:rsid w:val="00706640"/>
    <w:rsid w:val="007071A6"/>
    <w:rsid w:val="00710DCD"/>
    <w:rsid w:val="0071149A"/>
    <w:rsid w:val="00712E88"/>
    <w:rsid w:val="00715103"/>
    <w:rsid w:val="00716829"/>
    <w:rsid w:val="0071744C"/>
    <w:rsid w:val="00717E3D"/>
    <w:rsid w:val="00720EBD"/>
    <w:rsid w:val="0072582A"/>
    <w:rsid w:val="0072680E"/>
    <w:rsid w:val="007275E4"/>
    <w:rsid w:val="0073026D"/>
    <w:rsid w:val="0073076F"/>
    <w:rsid w:val="00734B45"/>
    <w:rsid w:val="00735042"/>
    <w:rsid w:val="007356AF"/>
    <w:rsid w:val="007364D1"/>
    <w:rsid w:val="00743B61"/>
    <w:rsid w:val="007440A0"/>
    <w:rsid w:val="0074478E"/>
    <w:rsid w:val="007459CC"/>
    <w:rsid w:val="00750A8C"/>
    <w:rsid w:val="00750C5C"/>
    <w:rsid w:val="00754DBB"/>
    <w:rsid w:val="00755B8C"/>
    <w:rsid w:val="007564DB"/>
    <w:rsid w:val="0075668D"/>
    <w:rsid w:val="0076330E"/>
    <w:rsid w:val="0076366D"/>
    <w:rsid w:val="0076457C"/>
    <w:rsid w:val="007663C9"/>
    <w:rsid w:val="00770DD1"/>
    <w:rsid w:val="00771581"/>
    <w:rsid w:val="007737EE"/>
    <w:rsid w:val="0078204F"/>
    <w:rsid w:val="0078316D"/>
    <w:rsid w:val="00783D3B"/>
    <w:rsid w:val="00784159"/>
    <w:rsid w:val="0078722A"/>
    <w:rsid w:val="0079079E"/>
    <w:rsid w:val="007911B3"/>
    <w:rsid w:val="00793E82"/>
    <w:rsid w:val="00794502"/>
    <w:rsid w:val="00797E6B"/>
    <w:rsid w:val="007A04F8"/>
    <w:rsid w:val="007A0633"/>
    <w:rsid w:val="007A6332"/>
    <w:rsid w:val="007A65CD"/>
    <w:rsid w:val="007A7C70"/>
    <w:rsid w:val="007B0428"/>
    <w:rsid w:val="007B2BA5"/>
    <w:rsid w:val="007B4895"/>
    <w:rsid w:val="007C04C3"/>
    <w:rsid w:val="007C0B53"/>
    <w:rsid w:val="007C3180"/>
    <w:rsid w:val="007C52E0"/>
    <w:rsid w:val="007D0983"/>
    <w:rsid w:val="007D0D34"/>
    <w:rsid w:val="007D16F2"/>
    <w:rsid w:val="007D2E13"/>
    <w:rsid w:val="007D7378"/>
    <w:rsid w:val="007D7789"/>
    <w:rsid w:val="007E0414"/>
    <w:rsid w:val="007E211A"/>
    <w:rsid w:val="007E2F69"/>
    <w:rsid w:val="007E405C"/>
    <w:rsid w:val="007E6787"/>
    <w:rsid w:val="007E7864"/>
    <w:rsid w:val="007F0987"/>
    <w:rsid w:val="007F09D0"/>
    <w:rsid w:val="007F0F27"/>
    <w:rsid w:val="007F13E1"/>
    <w:rsid w:val="007F1BD3"/>
    <w:rsid w:val="007F28FC"/>
    <w:rsid w:val="007F43E8"/>
    <w:rsid w:val="007F5C19"/>
    <w:rsid w:val="007F7BB4"/>
    <w:rsid w:val="0080672B"/>
    <w:rsid w:val="0080740B"/>
    <w:rsid w:val="0081016C"/>
    <w:rsid w:val="00810364"/>
    <w:rsid w:val="00813DDF"/>
    <w:rsid w:val="00814F42"/>
    <w:rsid w:val="00815764"/>
    <w:rsid w:val="008160CE"/>
    <w:rsid w:val="008204F1"/>
    <w:rsid w:val="00822603"/>
    <w:rsid w:val="008227C0"/>
    <w:rsid w:val="00823F8C"/>
    <w:rsid w:val="00826CB5"/>
    <w:rsid w:val="008277BC"/>
    <w:rsid w:val="008277BD"/>
    <w:rsid w:val="00832B9C"/>
    <w:rsid w:val="008350C8"/>
    <w:rsid w:val="00835C53"/>
    <w:rsid w:val="00836688"/>
    <w:rsid w:val="00841327"/>
    <w:rsid w:val="00843BE6"/>
    <w:rsid w:val="008451A2"/>
    <w:rsid w:val="008503F2"/>
    <w:rsid w:val="00850AEB"/>
    <w:rsid w:val="0085163A"/>
    <w:rsid w:val="0085234B"/>
    <w:rsid w:val="008558EC"/>
    <w:rsid w:val="00856023"/>
    <w:rsid w:val="00856D4E"/>
    <w:rsid w:val="00862EAE"/>
    <w:rsid w:val="008643FA"/>
    <w:rsid w:val="00864D97"/>
    <w:rsid w:val="00872638"/>
    <w:rsid w:val="00873243"/>
    <w:rsid w:val="00874B61"/>
    <w:rsid w:val="008755BA"/>
    <w:rsid w:val="008755BD"/>
    <w:rsid w:val="00876DF4"/>
    <w:rsid w:val="00880D16"/>
    <w:rsid w:val="00880FEE"/>
    <w:rsid w:val="00881798"/>
    <w:rsid w:val="00881A80"/>
    <w:rsid w:val="00882184"/>
    <w:rsid w:val="00884382"/>
    <w:rsid w:val="008856DD"/>
    <w:rsid w:val="00886062"/>
    <w:rsid w:val="008860E3"/>
    <w:rsid w:val="00886D41"/>
    <w:rsid w:val="008910ED"/>
    <w:rsid w:val="0089239B"/>
    <w:rsid w:val="00894CA0"/>
    <w:rsid w:val="00895356"/>
    <w:rsid w:val="00897A09"/>
    <w:rsid w:val="008A0A70"/>
    <w:rsid w:val="008A30C2"/>
    <w:rsid w:val="008A3B3E"/>
    <w:rsid w:val="008A4C4D"/>
    <w:rsid w:val="008A507F"/>
    <w:rsid w:val="008A6182"/>
    <w:rsid w:val="008A78CC"/>
    <w:rsid w:val="008B20CC"/>
    <w:rsid w:val="008B2ED0"/>
    <w:rsid w:val="008B2F33"/>
    <w:rsid w:val="008B4C1A"/>
    <w:rsid w:val="008B4F25"/>
    <w:rsid w:val="008B55BF"/>
    <w:rsid w:val="008B5950"/>
    <w:rsid w:val="008B5BEA"/>
    <w:rsid w:val="008B6068"/>
    <w:rsid w:val="008B6164"/>
    <w:rsid w:val="008B671E"/>
    <w:rsid w:val="008C04DB"/>
    <w:rsid w:val="008C260C"/>
    <w:rsid w:val="008C2AE6"/>
    <w:rsid w:val="008C56BF"/>
    <w:rsid w:val="008C71FF"/>
    <w:rsid w:val="008D1CA0"/>
    <w:rsid w:val="008D531E"/>
    <w:rsid w:val="008D5432"/>
    <w:rsid w:val="008D65FD"/>
    <w:rsid w:val="008E05CD"/>
    <w:rsid w:val="008E1395"/>
    <w:rsid w:val="008E23E3"/>
    <w:rsid w:val="008E4355"/>
    <w:rsid w:val="008E5A53"/>
    <w:rsid w:val="008E6F84"/>
    <w:rsid w:val="008F00D4"/>
    <w:rsid w:val="008F0628"/>
    <w:rsid w:val="008F13BA"/>
    <w:rsid w:val="008F1AEE"/>
    <w:rsid w:val="008F52F4"/>
    <w:rsid w:val="008F5CE6"/>
    <w:rsid w:val="008F7A47"/>
    <w:rsid w:val="008F7E55"/>
    <w:rsid w:val="00904034"/>
    <w:rsid w:val="009063B8"/>
    <w:rsid w:val="009070D5"/>
    <w:rsid w:val="009107ED"/>
    <w:rsid w:val="009107F4"/>
    <w:rsid w:val="00911AED"/>
    <w:rsid w:val="009151C9"/>
    <w:rsid w:val="009158A8"/>
    <w:rsid w:val="00915B04"/>
    <w:rsid w:val="009211CB"/>
    <w:rsid w:val="00924279"/>
    <w:rsid w:val="00924E59"/>
    <w:rsid w:val="00925809"/>
    <w:rsid w:val="0092702E"/>
    <w:rsid w:val="00927128"/>
    <w:rsid w:val="00927374"/>
    <w:rsid w:val="0093607F"/>
    <w:rsid w:val="00940BE0"/>
    <w:rsid w:val="00941B55"/>
    <w:rsid w:val="009429F2"/>
    <w:rsid w:val="0094327C"/>
    <w:rsid w:val="009507B2"/>
    <w:rsid w:val="00950A32"/>
    <w:rsid w:val="0095152B"/>
    <w:rsid w:val="00952A0D"/>
    <w:rsid w:val="00955E9E"/>
    <w:rsid w:val="009602C1"/>
    <w:rsid w:val="00970289"/>
    <w:rsid w:val="00971233"/>
    <w:rsid w:val="009716AB"/>
    <w:rsid w:val="00971AC1"/>
    <w:rsid w:val="00971B04"/>
    <w:rsid w:val="00973E88"/>
    <w:rsid w:val="0097454D"/>
    <w:rsid w:val="0097488D"/>
    <w:rsid w:val="00976774"/>
    <w:rsid w:val="00977057"/>
    <w:rsid w:val="009814D2"/>
    <w:rsid w:val="00982906"/>
    <w:rsid w:val="00982FE6"/>
    <w:rsid w:val="00987629"/>
    <w:rsid w:val="00990D28"/>
    <w:rsid w:val="00995CCD"/>
    <w:rsid w:val="0099674A"/>
    <w:rsid w:val="00996B44"/>
    <w:rsid w:val="00997268"/>
    <w:rsid w:val="009A1D3E"/>
    <w:rsid w:val="009A2C69"/>
    <w:rsid w:val="009A2EED"/>
    <w:rsid w:val="009A66ED"/>
    <w:rsid w:val="009A68F7"/>
    <w:rsid w:val="009B2196"/>
    <w:rsid w:val="009B427C"/>
    <w:rsid w:val="009B4302"/>
    <w:rsid w:val="009B449A"/>
    <w:rsid w:val="009B51BB"/>
    <w:rsid w:val="009B5F58"/>
    <w:rsid w:val="009B6342"/>
    <w:rsid w:val="009B6A76"/>
    <w:rsid w:val="009C03F8"/>
    <w:rsid w:val="009C1D7E"/>
    <w:rsid w:val="009C6ED6"/>
    <w:rsid w:val="009D0B8D"/>
    <w:rsid w:val="009D15E5"/>
    <w:rsid w:val="009D2CE3"/>
    <w:rsid w:val="009D7AB7"/>
    <w:rsid w:val="009D7F82"/>
    <w:rsid w:val="009E49DE"/>
    <w:rsid w:val="009E6616"/>
    <w:rsid w:val="009E66AD"/>
    <w:rsid w:val="009E7FB8"/>
    <w:rsid w:val="009F1685"/>
    <w:rsid w:val="009F1DCA"/>
    <w:rsid w:val="009F3016"/>
    <w:rsid w:val="009F5370"/>
    <w:rsid w:val="009F5483"/>
    <w:rsid w:val="00A015C1"/>
    <w:rsid w:val="00A01772"/>
    <w:rsid w:val="00A043BA"/>
    <w:rsid w:val="00A05251"/>
    <w:rsid w:val="00A076B9"/>
    <w:rsid w:val="00A10FF5"/>
    <w:rsid w:val="00A17395"/>
    <w:rsid w:val="00A2148A"/>
    <w:rsid w:val="00A21F38"/>
    <w:rsid w:val="00A22A1A"/>
    <w:rsid w:val="00A237AE"/>
    <w:rsid w:val="00A26F9E"/>
    <w:rsid w:val="00A3023F"/>
    <w:rsid w:val="00A30DD7"/>
    <w:rsid w:val="00A32CCA"/>
    <w:rsid w:val="00A3373B"/>
    <w:rsid w:val="00A3537A"/>
    <w:rsid w:val="00A37EFB"/>
    <w:rsid w:val="00A414D6"/>
    <w:rsid w:val="00A417B2"/>
    <w:rsid w:val="00A432A0"/>
    <w:rsid w:val="00A510ED"/>
    <w:rsid w:val="00A552BC"/>
    <w:rsid w:val="00A568BE"/>
    <w:rsid w:val="00A57813"/>
    <w:rsid w:val="00A61FFE"/>
    <w:rsid w:val="00A62939"/>
    <w:rsid w:val="00A62D86"/>
    <w:rsid w:val="00A63304"/>
    <w:rsid w:val="00A66297"/>
    <w:rsid w:val="00A67544"/>
    <w:rsid w:val="00A67D00"/>
    <w:rsid w:val="00A73385"/>
    <w:rsid w:val="00A73BC6"/>
    <w:rsid w:val="00A75B1C"/>
    <w:rsid w:val="00A7748E"/>
    <w:rsid w:val="00A82CAF"/>
    <w:rsid w:val="00A9341B"/>
    <w:rsid w:val="00A94001"/>
    <w:rsid w:val="00AA022E"/>
    <w:rsid w:val="00AA2436"/>
    <w:rsid w:val="00AA675E"/>
    <w:rsid w:val="00AA74DE"/>
    <w:rsid w:val="00AB1221"/>
    <w:rsid w:val="00AB1BB3"/>
    <w:rsid w:val="00AB2C5F"/>
    <w:rsid w:val="00AB4271"/>
    <w:rsid w:val="00AB4E1D"/>
    <w:rsid w:val="00AB607F"/>
    <w:rsid w:val="00AB76CA"/>
    <w:rsid w:val="00AB78EA"/>
    <w:rsid w:val="00AB7B75"/>
    <w:rsid w:val="00AC05FE"/>
    <w:rsid w:val="00AC0ABB"/>
    <w:rsid w:val="00AC1B56"/>
    <w:rsid w:val="00AC2954"/>
    <w:rsid w:val="00AC3847"/>
    <w:rsid w:val="00AC4384"/>
    <w:rsid w:val="00AC4932"/>
    <w:rsid w:val="00AC7904"/>
    <w:rsid w:val="00AD040B"/>
    <w:rsid w:val="00AD2BDB"/>
    <w:rsid w:val="00AD55E1"/>
    <w:rsid w:val="00AD6240"/>
    <w:rsid w:val="00AD6312"/>
    <w:rsid w:val="00AD7255"/>
    <w:rsid w:val="00AD7A47"/>
    <w:rsid w:val="00AE3173"/>
    <w:rsid w:val="00AE4265"/>
    <w:rsid w:val="00AE798A"/>
    <w:rsid w:val="00AF1C74"/>
    <w:rsid w:val="00AF1F9B"/>
    <w:rsid w:val="00AF40FE"/>
    <w:rsid w:val="00AF7558"/>
    <w:rsid w:val="00B02401"/>
    <w:rsid w:val="00B031EA"/>
    <w:rsid w:val="00B059CB"/>
    <w:rsid w:val="00B1030A"/>
    <w:rsid w:val="00B11213"/>
    <w:rsid w:val="00B11A20"/>
    <w:rsid w:val="00B13CAE"/>
    <w:rsid w:val="00B2129B"/>
    <w:rsid w:val="00B239E3"/>
    <w:rsid w:val="00B25847"/>
    <w:rsid w:val="00B27034"/>
    <w:rsid w:val="00B3074B"/>
    <w:rsid w:val="00B33F02"/>
    <w:rsid w:val="00B3755F"/>
    <w:rsid w:val="00B406AE"/>
    <w:rsid w:val="00B4157A"/>
    <w:rsid w:val="00B4274D"/>
    <w:rsid w:val="00B43A6C"/>
    <w:rsid w:val="00B5041D"/>
    <w:rsid w:val="00B5469F"/>
    <w:rsid w:val="00B5470B"/>
    <w:rsid w:val="00B57F40"/>
    <w:rsid w:val="00B61FB5"/>
    <w:rsid w:val="00B62392"/>
    <w:rsid w:val="00B666DA"/>
    <w:rsid w:val="00B6720A"/>
    <w:rsid w:val="00B70F41"/>
    <w:rsid w:val="00B73DB1"/>
    <w:rsid w:val="00B77E16"/>
    <w:rsid w:val="00B8022F"/>
    <w:rsid w:val="00B848B6"/>
    <w:rsid w:val="00B863A0"/>
    <w:rsid w:val="00B9058F"/>
    <w:rsid w:val="00B9103D"/>
    <w:rsid w:val="00B93C70"/>
    <w:rsid w:val="00B95A7F"/>
    <w:rsid w:val="00BA0528"/>
    <w:rsid w:val="00BA6052"/>
    <w:rsid w:val="00BA7571"/>
    <w:rsid w:val="00BB032A"/>
    <w:rsid w:val="00BB24C3"/>
    <w:rsid w:val="00BB52CF"/>
    <w:rsid w:val="00BB60E5"/>
    <w:rsid w:val="00BB64C6"/>
    <w:rsid w:val="00BB6C10"/>
    <w:rsid w:val="00BC47DB"/>
    <w:rsid w:val="00BC5066"/>
    <w:rsid w:val="00BC57AA"/>
    <w:rsid w:val="00BD3FF0"/>
    <w:rsid w:val="00BD4165"/>
    <w:rsid w:val="00BD5BC8"/>
    <w:rsid w:val="00BD7EF8"/>
    <w:rsid w:val="00BE0728"/>
    <w:rsid w:val="00BE274B"/>
    <w:rsid w:val="00BE4FFF"/>
    <w:rsid w:val="00BE7E72"/>
    <w:rsid w:val="00BF0205"/>
    <w:rsid w:val="00BF0C98"/>
    <w:rsid w:val="00BF32E8"/>
    <w:rsid w:val="00BF543D"/>
    <w:rsid w:val="00C00C08"/>
    <w:rsid w:val="00C046B2"/>
    <w:rsid w:val="00C05560"/>
    <w:rsid w:val="00C06404"/>
    <w:rsid w:val="00C079E7"/>
    <w:rsid w:val="00C10E4F"/>
    <w:rsid w:val="00C11B42"/>
    <w:rsid w:val="00C11BBB"/>
    <w:rsid w:val="00C1227C"/>
    <w:rsid w:val="00C1278A"/>
    <w:rsid w:val="00C13376"/>
    <w:rsid w:val="00C17325"/>
    <w:rsid w:val="00C22617"/>
    <w:rsid w:val="00C24A93"/>
    <w:rsid w:val="00C25454"/>
    <w:rsid w:val="00C266F7"/>
    <w:rsid w:val="00C27626"/>
    <w:rsid w:val="00C30E8C"/>
    <w:rsid w:val="00C31BCA"/>
    <w:rsid w:val="00C3356E"/>
    <w:rsid w:val="00C340C9"/>
    <w:rsid w:val="00C34772"/>
    <w:rsid w:val="00C3564D"/>
    <w:rsid w:val="00C370DD"/>
    <w:rsid w:val="00C41071"/>
    <w:rsid w:val="00C41E3E"/>
    <w:rsid w:val="00C465B1"/>
    <w:rsid w:val="00C508FF"/>
    <w:rsid w:val="00C51950"/>
    <w:rsid w:val="00C60561"/>
    <w:rsid w:val="00C60857"/>
    <w:rsid w:val="00C63389"/>
    <w:rsid w:val="00C64554"/>
    <w:rsid w:val="00C67B44"/>
    <w:rsid w:val="00C7016A"/>
    <w:rsid w:val="00C720F8"/>
    <w:rsid w:val="00C74495"/>
    <w:rsid w:val="00C764E6"/>
    <w:rsid w:val="00C7742C"/>
    <w:rsid w:val="00C81B4E"/>
    <w:rsid w:val="00C87E37"/>
    <w:rsid w:val="00C91A5A"/>
    <w:rsid w:val="00C927F4"/>
    <w:rsid w:val="00C931D5"/>
    <w:rsid w:val="00C95627"/>
    <w:rsid w:val="00C95ED9"/>
    <w:rsid w:val="00C965FE"/>
    <w:rsid w:val="00C96C08"/>
    <w:rsid w:val="00C9784A"/>
    <w:rsid w:val="00C97998"/>
    <w:rsid w:val="00CA0277"/>
    <w:rsid w:val="00CA0B8A"/>
    <w:rsid w:val="00CA6A77"/>
    <w:rsid w:val="00CA7842"/>
    <w:rsid w:val="00CA7DB2"/>
    <w:rsid w:val="00CB29A4"/>
    <w:rsid w:val="00CB37E4"/>
    <w:rsid w:val="00CB4F94"/>
    <w:rsid w:val="00CB725C"/>
    <w:rsid w:val="00CC2E98"/>
    <w:rsid w:val="00CC3A19"/>
    <w:rsid w:val="00CC4408"/>
    <w:rsid w:val="00CC6722"/>
    <w:rsid w:val="00CD13FA"/>
    <w:rsid w:val="00CD16AB"/>
    <w:rsid w:val="00CD34F7"/>
    <w:rsid w:val="00CD3EA2"/>
    <w:rsid w:val="00CD3FBD"/>
    <w:rsid w:val="00CD43FD"/>
    <w:rsid w:val="00CE09DD"/>
    <w:rsid w:val="00CE1CD6"/>
    <w:rsid w:val="00CE20CC"/>
    <w:rsid w:val="00CF184A"/>
    <w:rsid w:val="00CF1B3F"/>
    <w:rsid w:val="00CF1FDA"/>
    <w:rsid w:val="00CF334B"/>
    <w:rsid w:val="00CF3C75"/>
    <w:rsid w:val="00CF4692"/>
    <w:rsid w:val="00CF78DA"/>
    <w:rsid w:val="00D04734"/>
    <w:rsid w:val="00D0488F"/>
    <w:rsid w:val="00D11BC9"/>
    <w:rsid w:val="00D12532"/>
    <w:rsid w:val="00D13C1E"/>
    <w:rsid w:val="00D142C5"/>
    <w:rsid w:val="00D1491E"/>
    <w:rsid w:val="00D20642"/>
    <w:rsid w:val="00D20BBA"/>
    <w:rsid w:val="00D2128B"/>
    <w:rsid w:val="00D2273D"/>
    <w:rsid w:val="00D244F8"/>
    <w:rsid w:val="00D25492"/>
    <w:rsid w:val="00D2713B"/>
    <w:rsid w:val="00D33145"/>
    <w:rsid w:val="00D342BA"/>
    <w:rsid w:val="00D3503C"/>
    <w:rsid w:val="00D368AB"/>
    <w:rsid w:val="00D36979"/>
    <w:rsid w:val="00D36B3F"/>
    <w:rsid w:val="00D37831"/>
    <w:rsid w:val="00D3795C"/>
    <w:rsid w:val="00D42A3A"/>
    <w:rsid w:val="00D47774"/>
    <w:rsid w:val="00D50D04"/>
    <w:rsid w:val="00D512DB"/>
    <w:rsid w:val="00D52CAA"/>
    <w:rsid w:val="00D52DF2"/>
    <w:rsid w:val="00D544BF"/>
    <w:rsid w:val="00D62D43"/>
    <w:rsid w:val="00D65A26"/>
    <w:rsid w:val="00D672F3"/>
    <w:rsid w:val="00D713DB"/>
    <w:rsid w:val="00D72748"/>
    <w:rsid w:val="00D7497A"/>
    <w:rsid w:val="00D77AD3"/>
    <w:rsid w:val="00D81CE6"/>
    <w:rsid w:val="00D82B57"/>
    <w:rsid w:val="00D83CB7"/>
    <w:rsid w:val="00D84128"/>
    <w:rsid w:val="00D84FF0"/>
    <w:rsid w:val="00D866B4"/>
    <w:rsid w:val="00D8752F"/>
    <w:rsid w:val="00D94B16"/>
    <w:rsid w:val="00D95401"/>
    <w:rsid w:val="00D958E2"/>
    <w:rsid w:val="00D9757A"/>
    <w:rsid w:val="00D97695"/>
    <w:rsid w:val="00DA10B5"/>
    <w:rsid w:val="00DA1C27"/>
    <w:rsid w:val="00DA6103"/>
    <w:rsid w:val="00DA65BF"/>
    <w:rsid w:val="00DA73FA"/>
    <w:rsid w:val="00DA7998"/>
    <w:rsid w:val="00DB40EB"/>
    <w:rsid w:val="00DB4F76"/>
    <w:rsid w:val="00DB52B9"/>
    <w:rsid w:val="00DB60BB"/>
    <w:rsid w:val="00DB6709"/>
    <w:rsid w:val="00DC1E0F"/>
    <w:rsid w:val="00DC42F6"/>
    <w:rsid w:val="00DC4F53"/>
    <w:rsid w:val="00DC538B"/>
    <w:rsid w:val="00DD0B0B"/>
    <w:rsid w:val="00DD0FC7"/>
    <w:rsid w:val="00DD119A"/>
    <w:rsid w:val="00DD398B"/>
    <w:rsid w:val="00DD6467"/>
    <w:rsid w:val="00DD6696"/>
    <w:rsid w:val="00DE1510"/>
    <w:rsid w:val="00DE3A73"/>
    <w:rsid w:val="00DE4401"/>
    <w:rsid w:val="00DE4526"/>
    <w:rsid w:val="00DE6DA3"/>
    <w:rsid w:val="00DE7079"/>
    <w:rsid w:val="00DE767C"/>
    <w:rsid w:val="00DE7D9E"/>
    <w:rsid w:val="00DF0E63"/>
    <w:rsid w:val="00DF1FD3"/>
    <w:rsid w:val="00DF3255"/>
    <w:rsid w:val="00E000EA"/>
    <w:rsid w:val="00E01173"/>
    <w:rsid w:val="00E04EE4"/>
    <w:rsid w:val="00E0648E"/>
    <w:rsid w:val="00E070D2"/>
    <w:rsid w:val="00E10DB8"/>
    <w:rsid w:val="00E11568"/>
    <w:rsid w:val="00E13C85"/>
    <w:rsid w:val="00E14D6C"/>
    <w:rsid w:val="00E16527"/>
    <w:rsid w:val="00E17ED9"/>
    <w:rsid w:val="00E21A60"/>
    <w:rsid w:val="00E2309D"/>
    <w:rsid w:val="00E23766"/>
    <w:rsid w:val="00E26FFA"/>
    <w:rsid w:val="00E307AA"/>
    <w:rsid w:val="00E31570"/>
    <w:rsid w:val="00E31795"/>
    <w:rsid w:val="00E31DAC"/>
    <w:rsid w:val="00E31F17"/>
    <w:rsid w:val="00E32277"/>
    <w:rsid w:val="00E322DD"/>
    <w:rsid w:val="00E34668"/>
    <w:rsid w:val="00E34DA0"/>
    <w:rsid w:val="00E34E84"/>
    <w:rsid w:val="00E36553"/>
    <w:rsid w:val="00E3657F"/>
    <w:rsid w:val="00E36DB4"/>
    <w:rsid w:val="00E37A5C"/>
    <w:rsid w:val="00E4164F"/>
    <w:rsid w:val="00E425C0"/>
    <w:rsid w:val="00E43720"/>
    <w:rsid w:val="00E4497E"/>
    <w:rsid w:val="00E46D69"/>
    <w:rsid w:val="00E50087"/>
    <w:rsid w:val="00E50DED"/>
    <w:rsid w:val="00E55568"/>
    <w:rsid w:val="00E602C3"/>
    <w:rsid w:val="00E61E06"/>
    <w:rsid w:val="00E62EC8"/>
    <w:rsid w:val="00E64D95"/>
    <w:rsid w:val="00E67DC4"/>
    <w:rsid w:val="00E67F0D"/>
    <w:rsid w:val="00E70954"/>
    <w:rsid w:val="00E71AC2"/>
    <w:rsid w:val="00E72B50"/>
    <w:rsid w:val="00E7712A"/>
    <w:rsid w:val="00E77C75"/>
    <w:rsid w:val="00E81E52"/>
    <w:rsid w:val="00E83556"/>
    <w:rsid w:val="00E8444A"/>
    <w:rsid w:val="00E84565"/>
    <w:rsid w:val="00E8673F"/>
    <w:rsid w:val="00E97EEC"/>
    <w:rsid w:val="00EA2143"/>
    <w:rsid w:val="00EA2748"/>
    <w:rsid w:val="00EA3905"/>
    <w:rsid w:val="00EA41CE"/>
    <w:rsid w:val="00EA653C"/>
    <w:rsid w:val="00EB2033"/>
    <w:rsid w:val="00EB2932"/>
    <w:rsid w:val="00EB574E"/>
    <w:rsid w:val="00EC1837"/>
    <w:rsid w:val="00EC1EE9"/>
    <w:rsid w:val="00EC4A8F"/>
    <w:rsid w:val="00EC5F37"/>
    <w:rsid w:val="00EC5F5C"/>
    <w:rsid w:val="00EC764C"/>
    <w:rsid w:val="00EC79D1"/>
    <w:rsid w:val="00EC7FA6"/>
    <w:rsid w:val="00ED0B5E"/>
    <w:rsid w:val="00ED486C"/>
    <w:rsid w:val="00ED595B"/>
    <w:rsid w:val="00ED64FE"/>
    <w:rsid w:val="00ED671F"/>
    <w:rsid w:val="00EE18BF"/>
    <w:rsid w:val="00EE2BB3"/>
    <w:rsid w:val="00EF19B6"/>
    <w:rsid w:val="00EF2800"/>
    <w:rsid w:val="00EF3F73"/>
    <w:rsid w:val="00EF4EE4"/>
    <w:rsid w:val="00EF63FC"/>
    <w:rsid w:val="00EF6D1B"/>
    <w:rsid w:val="00F02EBA"/>
    <w:rsid w:val="00F03302"/>
    <w:rsid w:val="00F04A13"/>
    <w:rsid w:val="00F0628F"/>
    <w:rsid w:val="00F0686C"/>
    <w:rsid w:val="00F070EA"/>
    <w:rsid w:val="00F1144A"/>
    <w:rsid w:val="00F114F3"/>
    <w:rsid w:val="00F155AD"/>
    <w:rsid w:val="00F17257"/>
    <w:rsid w:val="00F21FAC"/>
    <w:rsid w:val="00F22092"/>
    <w:rsid w:val="00F25D68"/>
    <w:rsid w:val="00F304F0"/>
    <w:rsid w:val="00F31D75"/>
    <w:rsid w:val="00F36A22"/>
    <w:rsid w:val="00F42346"/>
    <w:rsid w:val="00F45522"/>
    <w:rsid w:val="00F46FC0"/>
    <w:rsid w:val="00F509F5"/>
    <w:rsid w:val="00F51202"/>
    <w:rsid w:val="00F515E6"/>
    <w:rsid w:val="00F51F38"/>
    <w:rsid w:val="00F53845"/>
    <w:rsid w:val="00F53BC2"/>
    <w:rsid w:val="00F53D90"/>
    <w:rsid w:val="00F548FB"/>
    <w:rsid w:val="00F55614"/>
    <w:rsid w:val="00F56294"/>
    <w:rsid w:val="00F57E2E"/>
    <w:rsid w:val="00F626BE"/>
    <w:rsid w:val="00F63A83"/>
    <w:rsid w:val="00F63E75"/>
    <w:rsid w:val="00F65A6F"/>
    <w:rsid w:val="00F65D7D"/>
    <w:rsid w:val="00F65F59"/>
    <w:rsid w:val="00F666AE"/>
    <w:rsid w:val="00F701B7"/>
    <w:rsid w:val="00F71AFA"/>
    <w:rsid w:val="00F71B2A"/>
    <w:rsid w:val="00F7371F"/>
    <w:rsid w:val="00F74032"/>
    <w:rsid w:val="00F7497E"/>
    <w:rsid w:val="00F74BBE"/>
    <w:rsid w:val="00F755EB"/>
    <w:rsid w:val="00F75891"/>
    <w:rsid w:val="00F80542"/>
    <w:rsid w:val="00F82464"/>
    <w:rsid w:val="00F85842"/>
    <w:rsid w:val="00F859FC"/>
    <w:rsid w:val="00F907B9"/>
    <w:rsid w:val="00F91051"/>
    <w:rsid w:val="00F934CD"/>
    <w:rsid w:val="00F93788"/>
    <w:rsid w:val="00F9401A"/>
    <w:rsid w:val="00F948B2"/>
    <w:rsid w:val="00F96C97"/>
    <w:rsid w:val="00FA2027"/>
    <w:rsid w:val="00FA2EFB"/>
    <w:rsid w:val="00FA4873"/>
    <w:rsid w:val="00FA58CB"/>
    <w:rsid w:val="00FA7E9F"/>
    <w:rsid w:val="00FB047B"/>
    <w:rsid w:val="00FB2918"/>
    <w:rsid w:val="00FB56B5"/>
    <w:rsid w:val="00FB79F2"/>
    <w:rsid w:val="00FC0276"/>
    <w:rsid w:val="00FC0647"/>
    <w:rsid w:val="00FC2BBA"/>
    <w:rsid w:val="00FC31FB"/>
    <w:rsid w:val="00FC789E"/>
    <w:rsid w:val="00FD0E35"/>
    <w:rsid w:val="00FD177D"/>
    <w:rsid w:val="00FD1E20"/>
    <w:rsid w:val="00FD5B0A"/>
    <w:rsid w:val="00FE0663"/>
    <w:rsid w:val="00FE2852"/>
    <w:rsid w:val="00FE3A1F"/>
    <w:rsid w:val="00FE3A5B"/>
    <w:rsid w:val="00FE41C7"/>
    <w:rsid w:val="00FE5DCF"/>
    <w:rsid w:val="00FE7AC1"/>
    <w:rsid w:val="00FE7DAF"/>
    <w:rsid w:val="00FF351F"/>
    <w:rsid w:val="00FF6215"/>
    <w:rsid w:val="00FF6A69"/>
    <w:rsid w:val="015B6B76"/>
    <w:rsid w:val="04030567"/>
    <w:rsid w:val="0720E4A4"/>
    <w:rsid w:val="07FC2736"/>
    <w:rsid w:val="0AD2B874"/>
    <w:rsid w:val="0B219BE5"/>
    <w:rsid w:val="0C607BEA"/>
    <w:rsid w:val="0C7F011C"/>
    <w:rsid w:val="0F4A6EE9"/>
    <w:rsid w:val="1216ECFE"/>
    <w:rsid w:val="12CFBD6E"/>
    <w:rsid w:val="135082B8"/>
    <w:rsid w:val="13B2BD5F"/>
    <w:rsid w:val="14B11D88"/>
    <w:rsid w:val="1752B884"/>
    <w:rsid w:val="1852F6B4"/>
    <w:rsid w:val="19EEC715"/>
    <w:rsid w:val="1A56D71A"/>
    <w:rsid w:val="1A8007F4"/>
    <w:rsid w:val="1D525232"/>
    <w:rsid w:val="1FB62DFC"/>
    <w:rsid w:val="21600B48"/>
    <w:rsid w:val="22F87065"/>
    <w:rsid w:val="23D9A42B"/>
    <w:rsid w:val="25ACD6F4"/>
    <w:rsid w:val="2649E956"/>
    <w:rsid w:val="2AFE3D78"/>
    <w:rsid w:val="2FEC66E5"/>
    <w:rsid w:val="312C1B3D"/>
    <w:rsid w:val="316D7EFC"/>
    <w:rsid w:val="3207D1EE"/>
    <w:rsid w:val="326686C1"/>
    <w:rsid w:val="34869A8C"/>
    <w:rsid w:val="3737957B"/>
    <w:rsid w:val="3812562E"/>
    <w:rsid w:val="39C73D78"/>
    <w:rsid w:val="3B21939A"/>
    <w:rsid w:val="3F213FC5"/>
    <w:rsid w:val="40127207"/>
    <w:rsid w:val="40144105"/>
    <w:rsid w:val="4052A4EB"/>
    <w:rsid w:val="40A8D015"/>
    <w:rsid w:val="4330D598"/>
    <w:rsid w:val="45908149"/>
    <w:rsid w:val="4694F206"/>
    <w:rsid w:val="49869300"/>
    <w:rsid w:val="49BBE4FE"/>
    <w:rsid w:val="4C2C2A29"/>
    <w:rsid w:val="4ED5894D"/>
    <w:rsid w:val="4F06DA8F"/>
    <w:rsid w:val="4F191280"/>
    <w:rsid w:val="4F7BB732"/>
    <w:rsid w:val="5024A6ED"/>
    <w:rsid w:val="51097646"/>
    <w:rsid w:val="53F033EE"/>
    <w:rsid w:val="53F3ADD6"/>
    <w:rsid w:val="5710A94D"/>
    <w:rsid w:val="57AFDB5D"/>
    <w:rsid w:val="57FD2973"/>
    <w:rsid w:val="59389A06"/>
    <w:rsid w:val="5ED1E147"/>
    <w:rsid w:val="5F6F517F"/>
    <w:rsid w:val="643C4270"/>
    <w:rsid w:val="65D5D197"/>
    <w:rsid w:val="6673573C"/>
    <w:rsid w:val="6804C17C"/>
    <w:rsid w:val="691BDB55"/>
    <w:rsid w:val="6A17BD7A"/>
    <w:rsid w:val="6A7024A6"/>
    <w:rsid w:val="6B88880A"/>
    <w:rsid w:val="6BA5C719"/>
    <w:rsid w:val="6BB38DDB"/>
    <w:rsid w:val="6CFCA08B"/>
    <w:rsid w:val="6F687AEB"/>
    <w:rsid w:val="6FA53906"/>
    <w:rsid w:val="70317C69"/>
    <w:rsid w:val="71983DDC"/>
    <w:rsid w:val="723663C7"/>
    <w:rsid w:val="76046286"/>
    <w:rsid w:val="788CB77A"/>
    <w:rsid w:val="79E0C73B"/>
    <w:rsid w:val="7B81EDFB"/>
    <w:rsid w:val="7D9E8065"/>
    <w:rsid w:val="7F0881A1"/>
    <w:rsid w:val="7F759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BE4FD"/>
  <w14:defaultImageDpi w14:val="330"/>
  <w15:chartTrackingRefBased/>
  <w15:docId w15:val="{7272A8C6-7172-4F40-B339-7DB2A00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68"/>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72"/>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DB4"/>
    <w:pPr>
      <w:spacing w:line="360" w:lineRule="auto"/>
    </w:pPr>
    <w:rPr>
      <w:rFonts w:ascii="Bookman Old Style" w:hAnsi="Bookman Old Style"/>
      <w:lang w:eastAsia="en-US"/>
    </w:rPr>
  </w:style>
  <w:style w:type="paragraph" w:styleId="Heading1">
    <w:name w:val="heading 1"/>
    <w:next w:val="Normal"/>
    <w:link w:val="Heading1Char"/>
    <w:qFormat/>
    <w:rsid w:val="00D512DB"/>
    <w:pPr>
      <w:keepNext/>
      <w:keepLines/>
      <w:spacing w:before="120" w:after="240" w:line="240" w:lineRule="auto"/>
      <w:outlineLvl w:val="0"/>
    </w:pPr>
    <w:rPr>
      <w:rFonts w:eastAsia="Times New Roman" w:cs="Arial"/>
      <w:b/>
      <w:bCs/>
      <w:color w:val="1E75A8" w:themeColor="accent4"/>
      <w:sz w:val="24"/>
      <w:szCs w:val="18"/>
      <w:lang w:val="en-US" w:eastAsia="en-US"/>
    </w:rPr>
  </w:style>
  <w:style w:type="paragraph" w:styleId="Heading2">
    <w:name w:val="heading 2"/>
    <w:next w:val="Normal"/>
    <w:link w:val="Heading2Char"/>
    <w:unhideWhenUsed/>
    <w:qFormat/>
    <w:rsid w:val="0099674A"/>
    <w:pPr>
      <w:spacing w:before="40" w:after="120"/>
      <w:outlineLvl w:val="1"/>
    </w:pPr>
    <w:rPr>
      <w:rFonts w:cs="Arial"/>
      <w:b/>
      <w:color w:val="1E75A8" w:themeColor="accent4"/>
    </w:rPr>
  </w:style>
  <w:style w:type="paragraph" w:styleId="Heading3">
    <w:name w:val="heading 3"/>
    <w:basedOn w:val="Paragraph"/>
    <w:next w:val="Normal"/>
    <w:link w:val="Heading3Char"/>
    <w:uiPriority w:val="9"/>
    <w:unhideWhenUsed/>
    <w:rsid w:val="0099674A"/>
    <w:pPr>
      <w:spacing w:before="40" w:after="120"/>
      <w:outlineLvl w:val="2"/>
    </w:pPr>
    <w:rPr>
      <w:b/>
      <w:sz w:val="20"/>
      <w:szCs w:val="20"/>
    </w:rPr>
  </w:style>
  <w:style w:type="paragraph" w:styleId="Heading4">
    <w:name w:val="heading 4"/>
    <w:basedOn w:val="Normal"/>
    <w:next w:val="Normal"/>
    <w:link w:val="Heading4Char"/>
    <w:uiPriority w:val="9"/>
    <w:semiHidden/>
    <w:unhideWhenUsed/>
    <w:rsid w:val="007043AC"/>
    <w:pPr>
      <w:keepNext/>
      <w:keepLines/>
      <w:spacing w:before="40" w:after="0" w:line="259" w:lineRule="auto"/>
      <w:outlineLvl w:val="3"/>
    </w:pPr>
    <w:rPr>
      <w:rFonts w:asciiTheme="majorHAnsi" w:eastAsiaTheme="majorEastAsia" w:hAnsiTheme="majorHAnsi" w:cstheme="majorBidi"/>
      <w:i/>
      <w:iCs/>
      <w:color w:val="9D2429"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DB"/>
    <w:rPr>
      <w:rFonts w:eastAsia="Times New Roman" w:cs="Arial"/>
      <w:b/>
      <w:bCs/>
      <w:color w:val="1E75A8" w:themeColor="accent4"/>
      <w:sz w:val="24"/>
      <w:szCs w:val="18"/>
      <w:lang w:val="en-US" w:eastAsia="en-US"/>
    </w:rPr>
  </w:style>
  <w:style w:type="character" w:customStyle="1" w:styleId="Heading2Char">
    <w:name w:val="Heading 2 Char"/>
    <w:basedOn w:val="DefaultParagraphFont"/>
    <w:link w:val="Heading2"/>
    <w:rsid w:val="0099674A"/>
    <w:rPr>
      <w:rFonts w:cs="Arial"/>
      <w:b/>
      <w:color w:val="1E75A8" w:themeColor="accent4"/>
    </w:rPr>
  </w:style>
  <w:style w:type="paragraph" w:customStyle="1" w:styleId="Paragraph">
    <w:name w:val="Paragraph"/>
    <w:link w:val="ParagraphChar"/>
    <w:rsid w:val="0099674A"/>
    <w:pPr>
      <w:tabs>
        <w:tab w:val="left" w:pos="567"/>
      </w:tabs>
      <w:kinsoku w:val="0"/>
      <w:overflowPunct w:val="0"/>
      <w:adjustRightInd w:val="0"/>
      <w:spacing w:after="200" w:line="247" w:lineRule="auto"/>
      <w:ind w:right="176"/>
    </w:pPr>
    <w:rPr>
      <w:rFonts w:eastAsiaTheme="minorEastAsia" w:cs="Arial"/>
      <w:color w:val="000000" w:themeColor="text1"/>
      <w:sz w:val="18"/>
      <w:szCs w:val="18"/>
    </w:rPr>
  </w:style>
  <w:style w:type="character" w:customStyle="1" w:styleId="ParagraphChar">
    <w:name w:val="Paragraph Char"/>
    <w:basedOn w:val="BodyTextChar"/>
    <w:link w:val="Paragraph"/>
    <w:rsid w:val="0099674A"/>
    <w:rPr>
      <w:rFonts w:ascii="Arial" w:eastAsiaTheme="minorEastAsia" w:hAnsi="Arial" w:cs="Arial"/>
      <w:color w:val="000000" w:themeColor="text1"/>
      <w:sz w:val="18"/>
      <w:szCs w:val="18"/>
      <w:lang w:val="en-US" w:eastAsia="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styleId="BodyText">
    <w:name w:val="Body Text"/>
    <w:basedOn w:val="Normal"/>
    <w:link w:val="BodyTextChar"/>
    <w:uiPriority w:val="1"/>
    <w:rsid w:val="00C31BCA"/>
    <w:pPr>
      <w:widowControl w:val="0"/>
      <w:autoSpaceDE w:val="0"/>
      <w:autoSpaceDN w:val="0"/>
      <w:spacing w:before="14" w:line="240" w:lineRule="auto"/>
      <w:ind w:left="20" w:right="-16"/>
    </w:pPr>
    <w:rPr>
      <w:rFonts w:ascii="Arial" w:eastAsia="Arial" w:hAnsi="Arial" w:cs="Arial"/>
      <w:sz w:val="18"/>
      <w:szCs w:val="18"/>
      <w:lang w:val="en-US"/>
    </w:rPr>
  </w:style>
  <w:style w:type="character" w:customStyle="1" w:styleId="Heading3Char">
    <w:name w:val="Heading 3 Char"/>
    <w:basedOn w:val="DefaultParagraphFont"/>
    <w:link w:val="Heading3"/>
    <w:uiPriority w:val="9"/>
    <w:rsid w:val="008F13BA"/>
    <w:rPr>
      <w:rFonts w:eastAsiaTheme="minorEastAsia" w:cs="Arial"/>
      <w:b/>
      <w:color w:val="000000" w:themeColor="text1"/>
      <w:sz w:val="20"/>
      <w:szCs w:val="20"/>
    </w:rPr>
  </w:style>
  <w:style w:type="character" w:customStyle="1" w:styleId="Heading4Char">
    <w:name w:val="Heading 4 Char"/>
    <w:basedOn w:val="DefaultParagraphFont"/>
    <w:link w:val="Heading4"/>
    <w:uiPriority w:val="9"/>
    <w:semiHidden/>
    <w:rsid w:val="007043AC"/>
    <w:rPr>
      <w:rFonts w:asciiTheme="majorHAnsi" w:eastAsiaTheme="majorEastAsia" w:hAnsiTheme="majorHAnsi" w:cstheme="majorBidi"/>
      <w:i/>
      <w:iCs/>
      <w:color w:val="9D2429" w:themeColor="accent1" w:themeShade="BF"/>
    </w:rPr>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aliases w:val="Hyperlink - ILC"/>
    <w:uiPriority w:val="99"/>
    <w:unhideWhenUsed/>
    <w:qFormat/>
    <w:rsid w:val="00F53845"/>
    <w:rPr>
      <w:color w:val="1E75A8"/>
      <w:sz w:val="18"/>
      <w:u w:val="single"/>
    </w:rPr>
  </w:style>
  <w:style w:type="character" w:styleId="FollowedHyperlink">
    <w:name w:val="FollowedHyperlink"/>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nhideWhenUsed/>
    <w:rsid w:val="00C1227C"/>
  </w:style>
  <w:style w:type="paragraph" w:customStyle="1" w:styleId="SPparagraph">
    <w:name w:val="SP paragraph"/>
    <w:basedOn w:val="BodyText"/>
    <w:link w:val="SPparagraphChar"/>
    <w:rsid w:val="00C31BCA"/>
    <w:pPr>
      <w:spacing w:line="254" w:lineRule="auto"/>
      <w:ind w:right="-4"/>
    </w:pPr>
    <w:rPr>
      <w:color w:val="4D4D4F"/>
    </w:r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Addressline2">
    <w:name w:val="SP Address line 2"/>
    <w:basedOn w:val="SPparagraph"/>
    <w:link w:val="SPAddressline2Char"/>
    <w:rsid w:val="00BF32E8"/>
    <w:pPr>
      <w:spacing w:after="1680"/>
      <w:ind w:left="23" w:right="-6"/>
    </w:p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rsid w:val="00BF32E8"/>
    <w:pPr>
      <w:spacing w:before="8"/>
    </w:pPr>
    <w:rPr>
      <w:color w:val="007078"/>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qFormat/>
    <w:rsid w:val="00952A0D"/>
    <w:rPr>
      <w:i/>
      <w:iCs/>
    </w:rPr>
  </w:style>
  <w:style w:type="paragraph" w:customStyle="1" w:styleId="SPCovertitle">
    <w:name w:val="SP Cover title"/>
    <w:basedOn w:val="BodyText"/>
    <w:link w:val="SPCovertitleChar"/>
    <w:rsid w:val="007043AC"/>
    <w:pPr>
      <w:kinsoku w:val="0"/>
      <w:overflowPunct w:val="0"/>
      <w:adjustRightInd w:val="0"/>
      <w:spacing w:before="3120" w:after="0" w:line="209" w:lineRule="auto"/>
      <w:ind w:left="0" w:right="3385"/>
    </w:pPr>
    <w:rPr>
      <w:rFonts w:eastAsiaTheme="minorEastAsia"/>
      <w:color w:val="00B288"/>
      <w:sz w:val="80"/>
      <w:szCs w:val="80"/>
      <w:lang w:val="en-AU" w:eastAsia="en-AU"/>
    </w:rPr>
  </w:style>
  <w:style w:type="character" w:customStyle="1" w:styleId="SPCovertitleChar">
    <w:name w:val="SP Cover title Char"/>
    <w:basedOn w:val="BodyTextChar"/>
    <w:link w:val="SPCovertitle"/>
    <w:rsid w:val="007043AC"/>
    <w:rPr>
      <w:rFonts w:ascii="Arial" w:eastAsiaTheme="minorEastAsia" w:hAnsi="Arial" w:cs="Arial"/>
      <w:color w:val="00B288"/>
      <w:sz w:val="80"/>
      <w:szCs w:val="80"/>
      <w:lang w:val="en-US" w:eastAsia="en-US"/>
    </w:rPr>
  </w:style>
  <w:style w:type="paragraph" w:customStyle="1" w:styleId="SPCoversubheading">
    <w:name w:val="SP Cover sub heading"/>
    <w:basedOn w:val="BodyText"/>
    <w:link w:val="SPCoversubheadingChar"/>
    <w:rsid w:val="007043AC"/>
    <w:pPr>
      <w:kinsoku w:val="0"/>
      <w:overflowPunct w:val="0"/>
      <w:adjustRightInd w:val="0"/>
      <w:spacing w:before="692" w:after="0" w:line="407" w:lineRule="exact"/>
      <w:ind w:left="0" w:right="0"/>
    </w:pPr>
    <w:rPr>
      <w:rFonts w:eastAsiaTheme="minorEastAsia"/>
      <w:b/>
      <w:bCs/>
      <w:color w:val="4D4D4F"/>
      <w:sz w:val="36"/>
      <w:szCs w:val="36"/>
      <w:lang w:val="en-AU" w:eastAsia="en-AU"/>
    </w:rPr>
  </w:style>
  <w:style w:type="character" w:customStyle="1" w:styleId="SPCoversubheadingChar">
    <w:name w:val="SP Cover sub heading Char"/>
    <w:basedOn w:val="BodyTextChar"/>
    <w:link w:val="SPCoversubheading"/>
    <w:rsid w:val="007043AC"/>
    <w:rPr>
      <w:rFonts w:ascii="Arial" w:eastAsiaTheme="minorEastAsia" w:hAnsi="Arial" w:cs="Arial"/>
      <w:b/>
      <w:bCs/>
      <w:color w:val="4D4D4F"/>
      <w:sz w:val="36"/>
      <w:szCs w:val="36"/>
      <w:lang w:val="en-US" w:eastAsia="en-US"/>
    </w:rPr>
  </w:style>
  <w:style w:type="paragraph" w:customStyle="1" w:styleId="SPCoverdate">
    <w:name w:val="SP Cover date"/>
    <w:basedOn w:val="BodyText"/>
    <w:link w:val="SPCoverdateChar"/>
    <w:rsid w:val="007043AC"/>
    <w:pPr>
      <w:kinsoku w:val="0"/>
      <w:overflowPunct w:val="0"/>
      <w:adjustRightInd w:val="0"/>
      <w:spacing w:before="0" w:after="0" w:line="407" w:lineRule="exact"/>
      <w:ind w:left="0" w:right="0"/>
    </w:pPr>
    <w:rPr>
      <w:rFonts w:eastAsiaTheme="minorEastAsia"/>
      <w:color w:val="4D4D4F"/>
      <w:sz w:val="36"/>
      <w:szCs w:val="36"/>
      <w:lang w:val="en-AU" w:eastAsia="en-AU"/>
    </w:rPr>
  </w:style>
  <w:style w:type="character" w:customStyle="1" w:styleId="SPCoverdateChar">
    <w:name w:val="SP Cover date Char"/>
    <w:basedOn w:val="BodyTextChar"/>
    <w:link w:val="SPCoverdate"/>
    <w:rsid w:val="007043AC"/>
    <w:rPr>
      <w:rFonts w:ascii="Arial" w:eastAsiaTheme="minorEastAsia" w:hAnsi="Arial" w:cs="Arial"/>
      <w:color w:val="4D4D4F"/>
      <w:sz w:val="36"/>
      <w:szCs w:val="36"/>
      <w:lang w:val="en-US" w:eastAsia="en-US"/>
    </w:rPr>
  </w:style>
  <w:style w:type="paragraph" w:customStyle="1" w:styleId="MediaRelease">
    <w:name w:val="Media Release"/>
    <w:link w:val="MediaReleaseChar"/>
    <w:rsid w:val="0099674A"/>
    <w:rPr>
      <w:rFonts w:cs="Arial"/>
      <w:color w:val="0D0D0D" w:themeColor="text2" w:themeTint="F2"/>
      <w:sz w:val="44"/>
      <w:szCs w:val="44"/>
    </w:rPr>
  </w:style>
  <w:style w:type="character" w:customStyle="1" w:styleId="MediaReleaseChar">
    <w:name w:val="Media Release Char"/>
    <w:basedOn w:val="DefaultParagraphFont"/>
    <w:link w:val="MediaRelease"/>
    <w:rsid w:val="0099674A"/>
    <w:rPr>
      <w:rFonts w:cs="Arial"/>
      <w:color w:val="0D0D0D" w:themeColor="text2" w:themeTint="F2"/>
      <w:sz w:val="44"/>
      <w:szCs w:val="44"/>
    </w:rPr>
  </w:style>
  <w:style w:type="paragraph" w:customStyle="1" w:styleId="SPFeaturetext">
    <w:name w:val="SP Feature text"/>
    <w:link w:val="SPFeaturetextChar"/>
    <w:rsid w:val="007043AC"/>
    <w:pPr>
      <w:kinsoku w:val="0"/>
      <w:overflowPunct w:val="0"/>
      <w:spacing w:before="114" w:after="480" w:line="223" w:lineRule="auto"/>
      <w:ind w:right="176"/>
    </w:pPr>
    <w:rPr>
      <w:rFonts w:eastAsiaTheme="minorEastAsia" w:cs="Arial"/>
      <w:color w:val="4D4D4F"/>
      <w:sz w:val="30"/>
      <w:szCs w:val="30"/>
    </w:rPr>
  </w:style>
  <w:style w:type="character" w:customStyle="1" w:styleId="SPFeaturetextChar">
    <w:name w:val="SP Feature text Char"/>
    <w:basedOn w:val="DefaultParagraphFont"/>
    <w:link w:val="SPFeaturetext"/>
    <w:rsid w:val="007043AC"/>
    <w:rPr>
      <w:rFonts w:eastAsiaTheme="minorEastAsia" w:cs="Arial"/>
      <w:color w:val="4D4D4F"/>
      <w:sz w:val="30"/>
      <w:szCs w:val="30"/>
    </w:rPr>
  </w:style>
  <w:style w:type="paragraph" w:customStyle="1" w:styleId="SPH2">
    <w:name w:val="SP H2"/>
    <w:basedOn w:val="Normal"/>
    <w:link w:val="SPH2Char"/>
    <w:rsid w:val="007043AC"/>
    <w:pPr>
      <w:spacing w:line="259" w:lineRule="auto"/>
    </w:pPr>
    <w:rPr>
      <w:rFonts w:ascii="Arial" w:hAnsi="Arial" w:cs="Arial"/>
      <w:b/>
      <w:color w:val="00B288"/>
      <w:sz w:val="26"/>
      <w:szCs w:val="26"/>
      <w:lang w:eastAsia="en-AU"/>
    </w:rPr>
  </w:style>
  <w:style w:type="character" w:customStyle="1" w:styleId="SPH2Char">
    <w:name w:val="SP H2 Char"/>
    <w:basedOn w:val="DefaultParagraphFont"/>
    <w:link w:val="SPH2"/>
    <w:rsid w:val="007043AC"/>
    <w:rPr>
      <w:rFonts w:cs="Arial"/>
      <w:b/>
      <w:color w:val="00B288"/>
      <w:sz w:val="26"/>
      <w:szCs w:val="26"/>
    </w:rPr>
  </w:style>
  <w:style w:type="paragraph" w:customStyle="1" w:styleId="Datetext">
    <w:name w:val="Date text"/>
    <w:basedOn w:val="Normal"/>
    <w:link w:val="DatetextChar"/>
    <w:rsid w:val="007564DB"/>
    <w:pPr>
      <w:spacing w:after="480" w:line="259" w:lineRule="auto"/>
    </w:pPr>
    <w:rPr>
      <w:rFonts w:ascii="Arial" w:hAnsi="Arial" w:cs="Arial"/>
      <w:color w:val="0D0D0D" w:themeColor="text1" w:themeTint="F2"/>
      <w:sz w:val="26"/>
      <w:szCs w:val="26"/>
      <w:lang w:eastAsia="en-AU"/>
    </w:rPr>
  </w:style>
  <w:style w:type="character" w:customStyle="1" w:styleId="DatetextChar">
    <w:name w:val="Date text Char"/>
    <w:basedOn w:val="DefaultParagraphFont"/>
    <w:link w:val="Datetext"/>
    <w:rsid w:val="007564DB"/>
    <w:rPr>
      <w:rFonts w:cs="Arial"/>
      <w:color w:val="0D0D0D" w:themeColor="text1" w:themeTint="F2"/>
      <w:sz w:val="26"/>
      <w:szCs w:val="26"/>
    </w:rPr>
  </w:style>
  <w:style w:type="paragraph" w:customStyle="1" w:styleId="Titlename">
    <w:name w:val="Title name"/>
    <w:basedOn w:val="Normal"/>
    <w:link w:val="TitlenameChar"/>
    <w:rsid w:val="007564DB"/>
    <w:pPr>
      <w:spacing w:after="480" w:line="259" w:lineRule="auto"/>
    </w:pPr>
    <w:rPr>
      <w:rFonts w:ascii="Arial" w:hAnsi="Arial" w:cs="Arial"/>
      <w:color w:val="1E75A8" w:themeColor="accent4"/>
      <w:sz w:val="32"/>
      <w:szCs w:val="32"/>
      <w:lang w:eastAsia="en-AU"/>
    </w:rPr>
  </w:style>
  <w:style w:type="character" w:customStyle="1" w:styleId="TitlenameChar">
    <w:name w:val="Title name Char"/>
    <w:basedOn w:val="DefaultParagraphFont"/>
    <w:link w:val="Titlename"/>
    <w:rsid w:val="007564DB"/>
    <w:rPr>
      <w:rFonts w:cs="Arial"/>
      <w:color w:val="1E75A8" w:themeColor="accent4"/>
      <w:sz w:val="32"/>
      <w:szCs w:val="32"/>
    </w:rPr>
  </w:style>
  <w:style w:type="paragraph" w:customStyle="1" w:styleId="SPParagraphnumberedlist">
    <w:name w:val="SP Paragraph numbered list"/>
    <w:basedOn w:val="BodyText"/>
    <w:link w:val="SPParagraphnumberedlistChar"/>
    <w:rsid w:val="007043AC"/>
    <w:pPr>
      <w:numPr>
        <w:numId w:val="1"/>
      </w:numPr>
      <w:kinsoku w:val="0"/>
      <w:overflowPunct w:val="0"/>
      <w:adjustRightInd w:val="0"/>
      <w:spacing w:before="0" w:after="240" w:line="247" w:lineRule="auto"/>
      <w:ind w:right="176"/>
    </w:pPr>
    <w:rPr>
      <w:rFonts w:eastAsiaTheme="minorEastAsia"/>
      <w:color w:val="4D4D4F"/>
      <w:sz w:val="22"/>
      <w:szCs w:val="22"/>
      <w:lang w:val="en-AU" w:eastAsia="en-AU"/>
    </w:rPr>
  </w:style>
  <w:style w:type="character" w:customStyle="1" w:styleId="SPParagraphnumberedlistChar">
    <w:name w:val="SP Paragraph numbered list Char"/>
    <w:basedOn w:val="BodyTextChar"/>
    <w:link w:val="SPParagraphnumberedlist"/>
    <w:rsid w:val="007043AC"/>
    <w:rPr>
      <w:rFonts w:ascii="Arial" w:eastAsiaTheme="minorEastAsia" w:hAnsi="Arial" w:cs="Arial"/>
      <w:color w:val="4D4D4F"/>
      <w:sz w:val="18"/>
      <w:szCs w:val="18"/>
      <w:lang w:val="en-US" w:eastAsia="en-US"/>
    </w:rPr>
  </w:style>
  <w:style w:type="paragraph" w:customStyle="1" w:styleId="bulletlist">
    <w:name w:val="bullet list"/>
    <w:link w:val="bulletlistChar"/>
    <w:rsid w:val="0099674A"/>
    <w:pPr>
      <w:numPr>
        <w:numId w:val="2"/>
      </w:numPr>
    </w:pPr>
    <w:rPr>
      <w:rFonts w:eastAsiaTheme="minorEastAsia" w:cs="Arial"/>
      <w:color w:val="4D4D4F"/>
    </w:rPr>
  </w:style>
  <w:style w:type="character" w:customStyle="1" w:styleId="bulletlistChar">
    <w:name w:val="bullet list Char"/>
    <w:basedOn w:val="SPParagraphnumberedlistChar"/>
    <w:link w:val="bulletlist"/>
    <w:rsid w:val="0099674A"/>
    <w:rPr>
      <w:rFonts w:ascii="Arial" w:eastAsiaTheme="minorEastAsia" w:hAnsi="Arial" w:cs="Arial"/>
      <w:color w:val="4D4D4F"/>
      <w:sz w:val="18"/>
      <w:szCs w:val="18"/>
      <w:lang w:val="en-US" w:eastAsia="en-US"/>
    </w:rPr>
  </w:style>
  <w:style w:type="paragraph" w:customStyle="1" w:styleId="SPImageandtablecaption">
    <w:name w:val="SP Image and table caption"/>
    <w:basedOn w:val="SPParagraphnumberedlist"/>
    <w:link w:val="SPImageandtablecaptionChar"/>
    <w:rsid w:val="007043AC"/>
    <w:pPr>
      <w:numPr>
        <w:numId w:val="0"/>
      </w:numPr>
      <w:spacing w:before="120"/>
      <w:ind w:left="357" w:hanging="357"/>
    </w:pPr>
    <w:rPr>
      <w:sz w:val="18"/>
      <w:szCs w:val="18"/>
    </w:rPr>
  </w:style>
  <w:style w:type="character" w:customStyle="1" w:styleId="SPImageandtablecaptionChar">
    <w:name w:val="SP Image and table caption Char"/>
    <w:basedOn w:val="SPParagraphnumberedlistChar"/>
    <w:link w:val="SPImageandtablecaption"/>
    <w:rsid w:val="007043AC"/>
    <w:rPr>
      <w:rFonts w:ascii="Arial" w:eastAsiaTheme="minorEastAsia" w:hAnsi="Arial" w:cs="Arial"/>
      <w:color w:val="4D4D4F"/>
      <w:sz w:val="18"/>
      <w:szCs w:val="18"/>
      <w:lang w:val="en-US" w:eastAsia="en-US"/>
    </w:rPr>
  </w:style>
  <w:style w:type="paragraph" w:customStyle="1" w:styleId="Header1">
    <w:name w:val="Header1"/>
    <w:basedOn w:val="Normal"/>
    <w:link w:val="headerChar0"/>
    <w:rsid w:val="00115098"/>
    <w:pPr>
      <w:spacing w:after="20" w:line="259" w:lineRule="auto"/>
    </w:pPr>
    <w:rPr>
      <w:rFonts w:ascii="Arial" w:hAnsi="Arial" w:cs="Arial"/>
      <w:b/>
      <w:color w:val="000000" w:themeColor="text1"/>
      <w:lang w:eastAsia="en-AU"/>
    </w:rPr>
  </w:style>
  <w:style w:type="character" w:customStyle="1" w:styleId="headerChar0">
    <w:name w:val="header Char"/>
    <w:basedOn w:val="DefaultParagraphFont"/>
    <w:link w:val="Header1"/>
    <w:rsid w:val="00115098"/>
    <w:rPr>
      <w:rFonts w:cs="Arial"/>
      <w:b/>
      <w:color w:val="000000" w:themeColor="text1"/>
    </w:rPr>
  </w:style>
  <w:style w:type="paragraph" w:customStyle="1" w:styleId="SPQuote">
    <w:name w:val="SP Quote"/>
    <w:basedOn w:val="BodyText"/>
    <w:link w:val="SPQuoteChar"/>
    <w:rsid w:val="007043AC"/>
    <w:pPr>
      <w:kinsoku w:val="0"/>
      <w:overflowPunct w:val="0"/>
      <w:adjustRightInd w:val="0"/>
      <w:spacing w:before="0" w:after="132" w:line="209" w:lineRule="auto"/>
      <w:ind w:left="0" w:right="57"/>
    </w:pPr>
    <w:rPr>
      <w:rFonts w:eastAsiaTheme="minorEastAsia"/>
      <w:color w:val="26868C"/>
      <w:sz w:val="26"/>
      <w:szCs w:val="26"/>
      <w:lang w:val="en-AU" w:eastAsia="en-AU"/>
    </w:rPr>
  </w:style>
  <w:style w:type="character" w:customStyle="1" w:styleId="SPQuoteChar">
    <w:name w:val="SP Quote Char"/>
    <w:basedOn w:val="BodyTextChar"/>
    <w:link w:val="SPQuote"/>
    <w:rsid w:val="007043AC"/>
    <w:rPr>
      <w:rFonts w:ascii="Arial" w:eastAsiaTheme="minorEastAsia" w:hAnsi="Arial" w:cs="Arial"/>
      <w:color w:val="26868C"/>
      <w:sz w:val="26"/>
      <w:szCs w:val="26"/>
      <w:lang w:val="en-US" w:eastAsia="en-US"/>
    </w:rPr>
  </w:style>
  <w:style w:type="paragraph" w:customStyle="1" w:styleId="SPQuoteattribution">
    <w:name w:val="SP Quote attribution"/>
    <w:basedOn w:val="BodyText"/>
    <w:link w:val="SPQuoteattributionChar"/>
    <w:rsid w:val="007043AC"/>
    <w:pPr>
      <w:kinsoku w:val="0"/>
      <w:overflowPunct w:val="0"/>
      <w:adjustRightInd w:val="0"/>
      <w:spacing w:before="130" w:after="224"/>
      <w:ind w:left="0" w:right="0"/>
    </w:pPr>
    <w:rPr>
      <w:rFonts w:eastAsiaTheme="minorEastAsia"/>
      <w:i/>
      <w:iCs/>
      <w:color w:val="26868C"/>
      <w:sz w:val="26"/>
      <w:szCs w:val="26"/>
      <w:lang w:val="en-AU" w:eastAsia="en-AU"/>
    </w:rPr>
  </w:style>
  <w:style w:type="character" w:customStyle="1" w:styleId="SPQuoteattributionChar">
    <w:name w:val="SP Quote attribution Char"/>
    <w:basedOn w:val="BodyTextChar"/>
    <w:link w:val="SPQuoteattribution"/>
    <w:rsid w:val="007043AC"/>
    <w:rPr>
      <w:rFonts w:ascii="Arial" w:eastAsiaTheme="minorEastAsia" w:hAnsi="Arial" w:cs="Arial"/>
      <w:i/>
      <w:iCs/>
      <w:color w:val="26868C"/>
      <w:sz w:val="26"/>
      <w:szCs w:val="26"/>
      <w:lang w:val="en-US" w:eastAsia="en-US"/>
    </w:rPr>
  </w:style>
  <w:style w:type="paragraph" w:customStyle="1" w:styleId="SPIconlist">
    <w:name w:val="SP Icon list"/>
    <w:link w:val="SPIconlistChar"/>
    <w:autoRedefine/>
    <w:rsid w:val="007043AC"/>
    <w:pPr>
      <w:spacing w:before="160"/>
      <w:ind w:left="1037" w:hanging="357"/>
    </w:pPr>
    <w:rPr>
      <w:rFonts w:eastAsiaTheme="minorEastAsia" w:cs="Arial"/>
      <w:color w:val="4D4D4F"/>
    </w:rPr>
  </w:style>
  <w:style w:type="character" w:customStyle="1" w:styleId="SPIconlistChar">
    <w:name w:val="SP Icon list Char"/>
    <w:basedOn w:val="bulletlistChar"/>
    <w:link w:val="SPIconlist"/>
    <w:rsid w:val="007043AC"/>
    <w:rPr>
      <w:rFonts w:ascii="Arial" w:eastAsiaTheme="minorEastAsia" w:hAnsi="Arial" w:cs="Arial"/>
      <w:color w:val="4D4D4F"/>
      <w:sz w:val="18"/>
      <w:szCs w:val="18"/>
      <w:lang w:val="en-US" w:eastAsia="en-US"/>
    </w:rPr>
  </w:style>
  <w:style w:type="paragraph" w:customStyle="1" w:styleId="SPContentslvl1">
    <w:name w:val="SP Contents lvl 1"/>
    <w:basedOn w:val="Normal"/>
    <w:link w:val="SPContentslvl1Char"/>
    <w:rsid w:val="007043AC"/>
    <w:pPr>
      <w:tabs>
        <w:tab w:val="right" w:leader="dot" w:pos="10456"/>
      </w:tabs>
      <w:spacing w:before="240" w:after="100" w:line="259" w:lineRule="auto"/>
    </w:pPr>
    <w:rPr>
      <w:rFonts w:ascii="Arial" w:hAnsi="Arial" w:cs="Arial"/>
      <w:b/>
      <w:noProof/>
      <w:color w:val="00B288"/>
      <w:sz w:val="26"/>
      <w:szCs w:val="26"/>
      <w:lang w:eastAsia="en-AU"/>
    </w:rPr>
  </w:style>
  <w:style w:type="character" w:customStyle="1" w:styleId="SPContentslvl1Char">
    <w:name w:val="SP Contents lvl 1 Char"/>
    <w:basedOn w:val="SPH2Char"/>
    <w:link w:val="SPContentslvl1"/>
    <w:rsid w:val="007043AC"/>
    <w:rPr>
      <w:rFonts w:cs="Arial"/>
      <w:b/>
      <w:noProof/>
      <w:color w:val="00B288"/>
      <w:sz w:val="26"/>
      <w:szCs w:val="26"/>
    </w:rPr>
  </w:style>
  <w:style w:type="paragraph" w:customStyle="1" w:styleId="SPContentslvl2">
    <w:name w:val="SP Contents lvl 2"/>
    <w:basedOn w:val="TOC2"/>
    <w:link w:val="SPContentslvl2Char"/>
    <w:rsid w:val="007043AC"/>
    <w:pPr>
      <w:tabs>
        <w:tab w:val="right" w:leader="dot" w:pos="10456"/>
      </w:tabs>
      <w:spacing w:line="259" w:lineRule="auto"/>
      <w:ind w:left="0"/>
    </w:pPr>
    <w:rPr>
      <w:rFonts w:ascii="Arial" w:hAnsi="Arial" w:cs="Arial"/>
      <w:b/>
      <w:noProof/>
      <w:color w:val="4D4D4F"/>
      <w:lang w:eastAsia="en-AU"/>
    </w:rPr>
  </w:style>
  <w:style w:type="paragraph" w:styleId="TOC2">
    <w:name w:val="toc 2"/>
    <w:basedOn w:val="Normal"/>
    <w:next w:val="Normal"/>
    <w:autoRedefine/>
    <w:uiPriority w:val="39"/>
    <w:semiHidden/>
    <w:unhideWhenUsed/>
    <w:rsid w:val="007043AC"/>
    <w:pPr>
      <w:spacing w:after="100"/>
      <w:ind w:left="220"/>
    </w:pPr>
  </w:style>
  <w:style w:type="character" w:customStyle="1" w:styleId="SPContentslvl2Char">
    <w:name w:val="SP Contents lvl 2 Char"/>
    <w:basedOn w:val="headerChar0"/>
    <w:link w:val="SPContentslvl2"/>
    <w:rsid w:val="007043AC"/>
    <w:rPr>
      <w:rFonts w:cs="Arial"/>
      <w:b/>
      <w:noProof/>
      <w:color w:val="000000" w:themeColor="text1"/>
    </w:rPr>
  </w:style>
  <w:style w:type="paragraph" w:customStyle="1" w:styleId="SPContentslvl3">
    <w:name w:val="SP Contents lvl 3"/>
    <w:basedOn w:val="TOC5"/>
    <w:link w:val="SPContentslvl3Char"/>
    <w:rsid w:val="007043AC"/>
    <w:pPr>
      <w:tabs>
        <w:tab w:val="right" w:leader="dot" w:pos="10456"/>
      </w:tabs>
      <w:spacing w:line="259" w:lineRule="auto"/>
      <w:ind w:left="720"/>
    </w:pPr>
    <w:rPr>
      <w:rFonts w:ascii="Arial" w:eastAsiaTheme="minorEastAsia" w:hAnsi="Arial" w:cs="Arial"/>
      <w:noProof/>
      <w:color w:val="4D4D4F"/>
      <w:lang w:eastAsia="en-AU"/>
    </w:rPr>
  </w:style>
  <w:style w:type="paragraph" w:styleId="TOC5">
    <w:name w:val="toc 5"/>
    <w:basedOn w:val="Normal"/>
    <w:next w:val="Normal"/>
    <w:autoRedefine/>
    <w:uiPriority w:val="39"/>
    <w:semiHidden/>
    <w:unhideWhenUsed/>
    <w:rsid w:val="007043AC"/>
    <w:pPr>
      <w:spacing w:after="100"/>
      <w:ind w:left="880"/>
    </w:pPr>
  </w:style>
  <w:style w:type="character" w:customStyle="1" w:styleId="SPContentslvl3Char">
    <w:name w:val="SP Contents lvl 3 Char"/>
    <w:basedOn w:val="ParagraphChar"/>
    <w:link w:val="SPContentslvl3"/>
    <w:rsid w:val="007043AC"/>
    <w:rPr>
      <w:rFonts w:ascii="Arial" w:eastAsiaTheme="minorEastAsia" w:hAnsi="Arial" w:cs="Arial"/>
      <w:noProof/>
      <w:color w:val="000000" w:themeColor="text1"/>
      <w:sz w:val="18"/>
      <w:szCs w:val="18"/>
      <w:lang w:val="en-US" w:eastAsia="en-US"/>
    </w:rPr>
  </w:style>
  <w:style w:type="paragraph" w:customStyle="1" w:styleId="SPTableHeader">
    <w:name w:val="SP Table Header"/>
    <w:basedOn w:val="Datetext"/>
    <w:link w:val="SPTableHeaderChar"/>
    <w:rsid w:val="007043AC"/>
  </w:style>
  <w:style w:type="character" w:customStyle="1" w:styleId="SPTableHeaderChar">
    <w:name w:val="SP Table Header Char"/>
    <w:basedOn w:val="DatetextChar"/>
    <w:link w:val="SPTableHeader"/>
    <w:rsid w:val="007043AC"/>
    <w:rPr>
      <w:rFonts w:cs="Arial"/>
      <w:color w:val="0D0D0D" w:themeColor="text1" w:themeTint="F2"/>
      <w:sz w:val="26"/>
      <w:szCs w:val="26"/>
    </w:rPr>
  </w:style>
  <w:style w:type="paragraph" w:customStyle="1" w:styleId="Default">
    <w:name w:val="Default"/>
    <w:rsid w:val="00574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s">
    <w:name w:val="Ends"/>
    <w:basedOn w:val="Header1"/>
    <w:link w:val="EndsChar"/>
    <w:rsid w:val="00C97998"/>
    <w:pPr>
      <w:spacing w:after="480"/>
    </w:pPr>
    <w:rPr>
      <w:color w:val="1E75A8" w:themeColor="accent4"/>
    </w:rPr>
  </w:style>
  <w:style w:type="character" w:customStyle="1" w:styleId="EndsChar">
    <w:name w:val="Ends Char"/>
    <w:basedOn w:val="headerChar0"/>
    <w:link w:val="Ends"/>
    <w:rsid w:val="00C97998"/>
    <w:rPr>
      <w:rFonts w:cs="Arial"/>
      <w:b/>
      <w:color w:val="1E75A8" w:themeColor="accent4"/>
    </w:rPr>
  </w:style>
  <w:style w:type="paragraph" w:customStyle="1" w:styleId="Contactdetails">
    <w:name w:val="Contact details"/>
    <w:link w:val="ContactdetailsChar"/>
    <w:rsid w:val="0099674A"/>
    <w:pPr>
      <w:spacing w:after="40"/>
    </w:pPr>
    <w:rPr>
      <w:rFonts w:eastAsiaTheme="minorEastAsia" w:cs="Arial"/>
      <w:color w:val="000000" w:themeColor="text1"/>
      <w:sz w:val="18"/>
      <w:szCs w:val="18"/>
    </w:rPr>
  </w:style>
  <w:style w:type="character" w:customStyle="1" w:styleId="ContactdetailsChar">
    <w:name w:val="Contact details Char"/>
    <w:basedOn w:val="ParagraphChar"/>
    <w:link w:val="Contactdetails"/>
    <w:rsid w:val="0099674A"/>
    <w:rPr>
      <w:rFonts w:ascii="Arial" w:eastAsiaTheme="minorEastAsia" w:hAnsi="Arial" w:cs="Arial"/>
      <w:color w:val="000000" w:themeColor="text1"/>
      <w:sz w:val="18"/>
      <w:szCs w:val="18"/>
      <w:lang w:val="en-US" w:eastAsia="en-US"/>
    </w:rPr>
  </w:style>
  <w:style w:type="character" w:customStyle="1" w:styleId="UnresolvedMention1">
    <w:name w:val="Unresolved Mention1"/>
    <w:basedOn w:val="DefaultParagraphFont"/>
    <w:uiPriority w:val="99"/>
    <w:semiHidden/>
    <w:unhideWhenUsed/>
    <w:rsid w:val="00D512DB"/>
    <w:rPr>
      <w:color w:val="808080"/>
      <w:shd w:val="clear" w:color="auto" w:fill="E6E6E6"/>
    </w:rPr>
  </w:style>
  <w:style w:type="paragraph" w:customStyle="1" w:styleId="H1-ILC">
    <w:name w:val="H1 - ILC"/>
    <w:next w:val="Normal-ILC"/>
    <w:link w:val="H1-ILCChar"/>
    <w:qFormat/>
    <w:rsid w:val="005E2B4B"/>
    <w:pPr>
      <w:spacing w:after="240"/>
      <w:outlineLvl w:val="0"/>
    </w:pPr>
    <w:rPr>
      <w:rFonts w:cs="Arial"/>
      <w:color w:val="1E75A8"/>
      <w:sz w:val="44"/>
      <w:szCs w:val="44"/>
    </w:rPr>
  </w:style>
  <w:style w:type="paragraph" w:customStyle="1" w:styleId="Normal-ILC">
    <w:name w:val="Normal - ILC"/>
    <w:link w:val="Normal-ILCChar"/>
    <w:qFormat/>
    <w:rsid w:val="0029705D"/>
    <w:rPr>
      <w:rFonts w:eastAsiaTheme="minorEastAsia" w:cs="Arial"/>
      <w:color w:val="000000"/>
      <w:sz w:val="20"/>
      <w:szCs w:val="20"/>
    </w:rPr>
  </w:style>
  <w:style w:type="character" w:customStyle="1" w:styleId="Normal-ILCChar">
    <w:name w:val="Normal - ILC Char"/>
    <w:basedOn w:val="ParagraphChar"/>
    <w:link w:val="Normal-ILC"/>
    <w:rsid w:val="0029705D"/>
    <w:rPr>
      <w:rFonts w:ascii="Arial" w:eastAsiaTheme="minorEastAsia" w:hAnsi="Arial" w:cs="Arial"/>
      <w:color w:val="000000"/>
      <w:sz w:val="20"/>
      <w:szCs w:val="20"/>
      <w:lang w:val="en-US" w:eastAsia="en-US"/>
    </w:rPr>
  </w:style>
  <w:style w:type="character" w:customStyle="1" w:styleId="H1-ILCChar">
    <w:name w:val="H1 - ILC Char"/>
    <w:basedOn w:val="MediaReleaseChar"/>
    <w:link w:val="H1-ILC"/>
    <w:rsid w:val="005E2B4B"/>
    <w:rPr>
      <w:rFonts w:cs="Arial"/>
      <w:color w:val="1E75A8"/>
      <w:sz w:val="44"/>
      <w:szCs w:val="44"/>
    </w:rPr>
  </w:style>
  <w:style w:type="paragraph" w:customStyle="1" w:styleId="H2-ILC">
    <w:name w:val="H2 - ILC"/>
    <w:next w:val="Normal-ILC"/>
    <w:link w:val="H2-ILCChar"/>
    <w:qFormat/>
    <w:rsid w:val="005E2B4B"/>
    <w:pPr>
      <w:spacing w:before="280" w:after="120"/>
      <w:outlineLvl w:val="1"/>
    </w:pPr>
    <w:rPr>
      <w:rFonts w:cs="Arial"/>
      <w:b/>
      <w:color w:val="1E75A8"/>
      <w:sz w:val="28"/>
      <w:szCs w:val="28"/>
    </w:rPr>
  </w:style>
  <w:style w:type="character" w:customStyle="1" w:styleId="H2-ILCChar">
    <w:name w:val="H2 - ILC Char"/>
    <w:basedOn w:val="Heading2Char"/>
    <w:link w:val="H2-ILC"/>
    <w:rsid w:val="005E2B4B"/>
    <w:rPr>
      <w:rFonts w:cs="Arial"/>
      <w:b/>
      <w:color w:val="1E75A8"/>
      <w:sz w:val="28"/>
      <w:szCs w:val="28"/>
    </w:rPr>
  </w:style>
  <w:style w:type="paragraph" w:customStyle="1" w:styleId="H3-ILC">
    <w:name w:val="H3 - ILC"/>
    <w:next w:val="Normal-ILC"/>
    <w:link w:val="H3-ILCChar"/>
    <w:qFormat/>
    <w:rsid w:val="005E2B4B"/>
    <w:pPr>
      <w:spacing w:before="280" w:after="80"/>
      <w:outlineLvl w:val="2"/>
    </w:pPr>
    <w:rPr>
      <w:rFonts w:eastAsiaTheme="minorEastAsia" w:cs="Arial"/>
      <w:b/>
      <w:color w:val="000000"/>
    </w:rPr>
  </w:style>
  <w:style w:type="character" w:customStyle="1" w:styleId="H3-ILCChar">
    <w:name w:val="H3 - ILC Char"/>
    <w:basedOn w:val="Heading3Char"/>
    <w:link w:val="H3-ILC"/>
    <w:rsid w:val="005E2B4B"/>
    <w:rPr>
      <w:rFonts w:eastAsiaTheme="minorEastAsia" w:cs="Arial"/>
      <w:b/>
      <w:color w:val="000000"/>
      <w:sz w:val="20"/>
      <w:szCs w:val="20"/>
    </w:rPr>
  </w:style>
  <w:style w:type="paragraph" w:customStyle="1" w:styleId="Bulletlist-ILC">
    <w:name w:val="Bullet list - ILC"/>
    <w:link w:val="Bulletlist-ILCChar"/>
    <w:qFormat/>
    <w:rsid w:val="0029705D"/>
    <w:pPr>
      <w:numPr>
        <w:numId w:val="3"/>
      </w:numPr>
      <w:spacing w:line="240" w:lineRule="auto"/>
    </w:pPr>
    <w:rPr>
      <w:rFonts w:eastAsiaTheme="minorEastAsia" w:cs="Arial"/>
      <w:color w:val="000000"/>
      <w:sz w:val="20"/>
      <w:szCs w:val="20"/>
    </w:rPr>
  </w:style>
  <w:style w:type="character" w:customStyle="1" w:styleId="Bulletlist-ILCChar">
    <w:name w:val="Bullet list - ILC Char"/>
    <w:basedOn w:val="ParagraphChar"/>
    <w:link w:val="Bulletlist-ILC"/>
    <w:rsid w:val="0029705D"/>
    <w:rPr>
      <w:rFonts w:ascii="Arial" w:eastAsiaTheme="minorEastAsia" w:hAnsi="Arial" w:cs="Arial"/>
      <w:color w:val="000000"/>
      <w:sz w:val="20"/>
      <w:szCs w:val="20"/>
      <w:lang w:val="en-US" w:eastAsia="en-US"/>
    </w:rPr>
  </w:style>
  <w:style w:type="character" w:styleId="Strong">
    <w:name w:val="Strong"/>
    <w:basedOn w:val="DefaultParagraphFont"/>
    <w:uiPriority w:val="22"/>
    <w:qFormat/>
    <w:rsid w:val="00DD119A"/>
    <w:rPr>
      <w:b/>
      <w:bCs/>
    </w:rPr>
  </w:style>
  <w:style w:type="table" w:styleId="TableGrid">
    <w:name w:val="Table Grid"/>
    <w:basedOn w:val="TableNormal"/>
    <w:uiPriority w:val="59"/>
    <w:rsid w:val="00C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ILC">
    <w:name w:val="Intro para - ILC"/>
    <w:next w:val="Normal-ILC"/>
    <w:link w:val="Intropara-ILCChar"/>
    <w:qFormat/>
    <w:rsid w:val="0029705D"/>
    <w:pPr>
      <w:spacing w:after="280"/>
    </w:pPr>
    <w:rPr>
      <w:rFonts w:eastAsiaTheme="minorEastAsia" w:cs="Arial"/>
      <w:color w:val="000000"/>
      <w:sz w:val="28"/>
      <w:szCs w:val="28"/>
    </w:rPr>
  </w:style>
  <w:style w:type="character" w:customStyle="1" w:styleId="Intropara-ILCChar">
    <w:name w:val="Intro para - ILC Char"/>
    <w:basedOn w:val="Normal-ILCChar"/>
    <w:link w:val="Intropara-ILC"/>
    <w:rsid w:val="0029705D"/>
    <w:rPr>
      <w:rFonts w:ascii="Arial" w:eastAsiaTheme="minorEastAsia" w:hAnsi="Arial" w:cs="Arial"/>
      <w:color w:val="000000"/>
      <w:sz w:val="28"/>
      <w:szCs w:val="28"/>
      <w:lang w:val="en-US" w:eastAsia="en-US"/>
    </w:rPr>
  </w:style>
  <w:style w:type="paragraph" w:customStyle="1" w:styleId="BlockQuote0ILC">
    <w:name w:val="Block Quote 0 ILC"/>
    <w:next w:val="Normal-ILC"/>
    <w:link w:val="BlockQuote0ILCChar"/>
    <w:qFormat/>
    <w:rsid w:val="00F53845"/>
    <w:pPr>
      <w:pBdr>
        <w:top w:val="single" w:sz="4" w:space="8" w:color="60B1E2" w:themeColor="accent4" w:themeTint="99"/>
        <w:bottom w:val="single" w:sz="4" w:space="8" w:color="60B1E2" w:themeColor="accent4" w:themeTint="99"/>
      </w:pBdr>
    </w:pPr>
    <w:rPr>
      <w:rFonts w:eastAsia="Times New Roman" w:cs="Arial"/>
      <w:color w:val="1E75A8"/>
      <w:sz w:val="24"/>
      <w:szCs w:val="24"/>
    </w:rPr>
  </w:style>
  <w:style w:type="character" w:customStyle="1" w:styleId="BlockQuote0ILCChar">
    <w:name w:val="Block Quote 0 ILC Char"/>
    <w:basedOn w:val="Normal-ILCChar"/>
    <w:link w:val="BlockQuote0ILC"/>
    <w:rsid w:val="00F53845"/>
    <w:rPr>
      <w:rFonts w:ascii="Arial" w:eastAsia="Times New Roman" w:hAnsi="Arial" w:cs="Arial"/>
      <w:color w:val="1E75A8"/>
      <w:sz w:val="24"/>
      <w:szCs w:val="24"/>
      <w:lang w:val="en-US" w:eastAsia="en-US"/>
    </w:rPr>
  </w:style>
  <w:style w:type="paragraph" w:customStyle="1" w:styleId="Quote-ILC">
    <w:name w:val="Quote - ILC"/>
    <w:next w:val="Normal-ILC"/>
    <w:link w:val="Quote-ILCChar"/>
    <w:qFormat/>
    <w:rsid w:val="009A2C69"/>
    <w:rPr>
      <w:rFonts w:eastAsiaTheme="minorEastAsia" w:cs="Arial"/>
      <w:i/>
      <w:color w:val="303030"/>
      <w:sz w:val="20"/>
      <w:szCs w:val="20"/>
      <w14:textFill>
        <w14:solidFill>
          <w14:srgbClr w14:val="303030">
            <w14:lumMod w14:val="65000"/>
            <w14:lumOff w14:val="35000"/>
          </w14:srgbClr>
        </w14:solidFill>
      </w14:textFill>
    </w:rPr>
  </w:style>
  <w:style w:type="character" w:customStyle="1" w:styleId="Quote-ILCChar">
    <w:name w:val="Quote - ILC Char"/>
    <w:basedOn w:val="Normal-ILCChar"/>
    <w:link w:val="Quote-ILC"/>
    <w:rsid w:val="009A2C69"/>
    <w:rPr>
      <w:rFonts w:ascii="Arial" w:eastAsiaTheme="minorEastAsia" w:hAnsi="Arial" w:cs="Arial"/>
      <w:i/>
      <w:color w:val="303030"/>
      <w:sz w:val="20"/>
      <w:szCs w:val="20"/>
      <w:lang w:val="en-US" w:eastAsia="en-US"/>
      <w14:textFill>
        <w14:solidFill>
          <w14:srgbClr w14:val="303030">
            <w14:lumMod w14:val="65000"/>
            <w14:lumOff w14:val="35000"/>
          </w14:srgbClr>
        </w14:solidFill>
      </w14:textFill>
    </w:rPr>
  </w:style>
  <w:style w:type="paragraph" w:styleId="ListParagraph">
    <w:name w:val="List Paragraph"/>
    <w:basedOn w:val="Normal"/>
    <w:uiPriority w:val="34"/>
    <w:qFormat/>
    <w:rsid w:val="00D84FF0"/>
    <w:pPr>
      <w:spacing w:after="200" w:line="276" w:lineRule="auto"/>
      <w:ind w:left="720"/>
      <w:contextualSpacing/>
    </w:pPr>
    <w:rPr>
      <w:rFonts w:ascii="Calibri" w:eastAsia="Times New Roman" w:hAnsi="Calibri" w:cs="Times New Roman"/>
      <w:lang w:eastAsia="en-AU"/>
    </w:rPr>
  </w:style>
  <w:style w:type="paragraph" w:styleId="CommentText">
    <w:name w:val="annotation text"/>
    <w:basedOn w:val="Normal"/>
    <w:link w:val="CommentTextChar"/>
    <w:uiPriority w:val="99"/>
    <w:unhideWhenUsed/>
    <w:rsid w:val="00D84FF0"/>
    <w:pPr>
      <w:spacing w:after="200" w:line="240" w:lineRule="auto"/>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D84FF0"/>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84FF0"/>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84FF0"/>
    <w:rPr>
      <w:b/>
      <w:bCs/>
    </w:rPr>
  </w:style>
  <w:style w:type="paragraph" w:customStyle="1" w:styleId="ItalicBody">
    <w:name w:val="Italic Body"/>
    <w:basedOn w:val="Normal"/>
    <w:qFormat/>
    <w:rsid w:val="00D84FF0"/>
    <w:pPr>
      <w:spacing w:before="40" w:after="140" w:line="240" w:lineRule="auto"/>
    </w:pPr>
    <w:rPr>
      <w:rFonts w:ascii="Arial" w:eastAsia="Times New Roman" w:hAnsi="Arial" w:cs="Times New Roman"/>
      <w:i/>
      <w:sz w:val="20"/>
      <w:szCs w:val="24"/>
      <w:lang w:eastAsia="en-AU"/>
    </w:rPr>
  </w:style>
  <w:style w:type="paragraph" w:customStyle="1" w:styleId="Question-note-dot">
    <w:name w:val="Question-note-dot"/>
    <w:basedOn w:val="Normal"/>
    <w:rsid w:val="00D84FF0"/>
    <w:pPr>
      <w:tabs>
        <w:tab w:val="left" w:pos="510"/>
      </w:tabs>
      <w:spacing w:before="60" w:after="0" w:line="240" w:lineRule="exact"/>
      <w:ind w:left="737" w:right="113" w:hanging="227"/>
    </w:pPr>
    <w:rPr>
      <w:rFonts w:ascii="Arial" w:eastAsia="Times New Roman" w:hAnsi="Arial" w:cs="Arial"/>
      <w:sz w:val="20"/>
      <w:szCs w:val="20"/>
      <w:lang w:val="en-US" w:eastAsia="en-AU"/>
    </w:rPr>
  </w:style>
  <w:style w:type="character" w:customStyle="1" w:styleId="DocumentMapChar">
    <w:name w:val="Document Map Char"/>
    <w:basedOn w:val="DefaultParagraphFont"/>
    <w:link w:val="DocumentMap"/>
    <w:uiPriority w:val="99"/>
    <w:semiHidden/>
    <w:rsid w:val="00D84FF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84FF0"/>
    <w:pPr>
      <w:spacing w:after="0" w:line="240" w:lineRule="auto"/>
    </w:pPr>
    <w:rPr>
      <w:rFonts w:ascii="Tahoma" w:eastAsia="Times New Roman" w:hAnsi="Tahoma" w:cs="Tahoma"/>
      <w:sz w:val="16"/>
      <w:szCs w:val="16"/>
      <w:lang w:eastAsia="en-AU"/>
    </w:rPr>
  </w:style>
  <w:style w:type="paragraph" w:styleId="ListNumber">
    <w:name w:val="List Number"/>
    <w:basedOn w:val="Normal"/>
    <w:rsid w:val="00D84FF0"/>
    <w:pPr>
      <w:numPr>
        <w:numId w:val="5"/>
      </w:numPr>
      <w:spacing w:after="0" w:line="240" w:lineRule="auto"/>
      <w:contextualSpacing/>
    </w:pPr>
    <w:rPr>
      <w:rFonts w:ascii="Arial" w:eastAsia="Times New Roman" w:hAnsi="Arial" w:cs="Times New Roman"/>
      <w:sz w:val="24"/>
      <w:szCs w:val="24"/>
      <w:lang w:eastAsia="en-AU"/>
    </w:rPr>
  </w:style>
  <w:style w:type="paragraph" w:customStyle="1" w:styleId="Title1">
    <w:name w:val="Title_1"/>
    <w:basedOn w:val="Normal"/>
    <w:next w:val="Normal"/>
    <w:rsid w:val="00D84FF0"/>
    <w:pPr>
      <w:spacing w:before="240" w:after="240" w:line="240" w:lineRule="auto"/>
      <w:jc w:val="center"/>
    </w:pPr>
    <w:rPr>
      <w:rFonts w:ascii="Calibri" w:eastAsia="Times New Roman" w:hAnsi="Calibri" w:cs="Arial"/>
      <w:b/>
      <w:bCs/>
      <w:smallCaps/>
      <w:sz w:val="40"/>
      <w:szCs w:val="24"/>
    </w:rPr>
  </w:style>
  <w:style w:type="paragraph" w:customStyle="1" w:styleId="Title2">
    <w:name w:val="Title_2"/>
    <w:basedOn w:val="Title1"/>
    <w:next w:val="Normal"/>
    <w:rsid w:val="00D84FF0"/>
    <w:rPr>
      <w:sz w:val="32"/>
    </w:rPr>
  </w:style>
  <w:style w:type="character" w:customStyle="1" w:styleId="FootnoteTextChar">
    <w:name w:val="Footnote Text Char"/>
    <w:basedOn w:val="DefaultParagraphFont"/>
    <w:link w:val="FootnoteText"/>
    <w:semiHidden/>
    <w:rsid w:val="00D84FF0"/>
    <w:rPr>
      <w:rFonts w:ascii="CG Times" w:eastAsia="Times New Roman" w:hAnsi="CG Times" w:cs="Arial"/>
      <w:bCs/>
      <w:sz w:val="20"/>
      <w:szCs w:val="20"/>
      <w:lang w:eastAsia="en-US"/>
    </w:rPr>
  </w:style>
  <w:style w:type="paragraph" w:styleId="FootnoteText">
    <w:name w:val="footnote text"/>
    <w:basedOn w:val="Normal"/>
    <w:link w:val="FootnoteTextChar"/>
    <w:semiHidden/>
    <w:rsid w:val="00D84FF0"/>
    <w:pPr>
      <w:spacing w:before="240" w:after="240" w:line="240" w:lineRule="auto"/>
      <w:jc w:val="both"/>
    </w:pPr>
    <w:rPr>
      <w:rFonts w:ascii="CG Times" w:eastAsia="Times New Roman" w:hAnsi="CG Times" w:cs="Arial"/>
      <w:bCs/>
      <w:sz w:val="20"/>
      <w:szCs w:val="20"/>
    </w:rPr>
  </w:style>
  <w:style w:type="paragraph" w:customStyle="1" w:styleId="DotPoints">
    <w:name w:val="DotPoints"/>
    <w:basedOn w:val="Normal"/>
    <w:next w:val="Normal"/>
    <w:rsid w:val="00D84FF0"/>
    <w:pPr>
      <w:numPr>
        <w:numId w:val="6"/>
      </w:numPr>
      <w:tabs>
        <w:tab w:val="left" w:pos="357"/>
      </w:tabs>
      <w:spacing w:before="240" w:after="240" w:line="240" w:lineRule="auto"/>
      <w:jc w:val="both"/>
    </w:pPr>
    <w:rPr>
      <w:rFonts w:ascii="Calibri" w:eastAsia="Times New Roman" w:hAnsi="Calibri" w:cs="Arial"/>
      <w:bCs/>
      <w:szCs w:val="20"/>
    </w:rPr>
  </w:style>
  <w:style w:type="paragraph" w:styleId="Title">
    <w:name w:val="Title"/>
    <w:basedOn w:val="Normal"/>
    <w:link w:val="TitleChar"/>
    <w:qFormat/>
    <w:rsid w:val="00D84FF0"/>
    <w:pPr>
      <w:spacing w:before="240" w:after="240" w:line="240" w:lineRule="auto"/>
      <w:jc w:val="center"/>
    </w:pPr>
    <w:rPr>
      <w:rFonts w:ascii="Calibri" w:eastAsia="Times New Roman" w:hAnsi="Calibri" w:cs="Arial"/>
      <w:b/>
      <w:bCs/>
      <w:sz w:val="24"/>
      <w:szCs w:val="24"/>
    </w:rPr>
  </w:style>
  <w:style w:type="character" w:customStyle="1" w:styleId="TitleChar">
    <w:name w:val="Title Char"/>
    <w:basedOn w:val="DefaultParagraphFont"/>
    <w:link w:val="Title"/>
    <w:rsid w:val="00D84FF0"/>
    <w:rPr>
      <w:rFonts w:ascii="Calibri" w:eastAsia="Times New Roman" w:hAnsi="Calibri" w:cs="Arial"/>
      <w:b/>
      <w:bCs/>
      <w:sz w:val="24"/>
      <w:szCs w:val="24"/>
      <w:lang w:eastAsia="en-US"/>
    </w:rPr>
  </w:style>
  <w:style w:type="paragraph" w:styleId="BodyText3">
    <w:name w:val="Body Text 3"/>
    <w:basedOn w:val="Normal"/>
    <w:link w:val="BodyText3Char"/>
    <w:rsid w:val="00D84FF0"/>
    <w:pPr>
      <w:spacing w:before="240" w:after="240" w:line="240" w:lineRule="auto"/>
      <w:jc w:val="both"/>
    </w:pPr>
    <w:rPr>
      <w:rFonts w:ascii="Calibri" w:eastAsia="Times New Roman" w:hAnsi="Calibri" w:cs="Arial"/>
      <w:bCs/>
      <w:szCs w:val="24"/>
    </w:rPr>
  </w:style>
  <w:style w:type="character" w:customStyle="1" w:styleId="BodyText3Char">
    <w:name w:val="Body Text 3 Char"/>
    <w:basedOn w:val="DefaultParagraphFont"/>
    <w:link w:val="BodyText3"/>
    <w:rsid w:val="00D84FF0"/>
    <w:rPr>
      <w:rFonts w:ascii="Calibri" w:eastAsia="Times New Roman" w:hAnsi="Calibri" w:cs="Arial"/>
      <w:bCs/>
      <w:szCs w:val="24"/>
      <w:lang w:eastAsia="en-US"/>
    </w:rPr>
  </w:style>
  <w:style w:type="paragraph" w:styleId="BodyText2">
    <w:name w:val="Body Text 2"/>
    <w:basedOn w:val="Normal"/>
    <w:link w:val="BodyText2Char"/>
    <w:rsid w:val="00D84FF0"/>
    <w:pPr>
      <w:spacing w:before="240" w:after="120" w:line="480" w:lineRule="auto"/>
      <w:jc w:val="both"/>
    </w:pPr>
    <w:rPr>
      <w:rFonts w:ascii="Calibri" w:eastAsia="Times New Roman" w:hAnsi="Calibri" w:cs="Arial"/>
      <w:bCs/>
      <w:sz w:val="24"/>
      <w:szCs w:val="24"/>
    </w:rPr>
  </w:style>
  <w:style w:type="character" w:customStyle="1" w:styleId="BodyText2Char">
    <w:name w:val="Body Text 2 Char"/>
    <w:basedOn w:val="DefaultParagraphFont"/>
    <w:link w:val="BodyText2"/>
    <w:rsid w:val="00D84FF0"/>
    <w:rPr>
      <w:rFonts w:ascii="Calibri" w:eastAsia="Times New Roman" w:hAnsi="Calibri" w:cs="Arial"/>
      <w:bCs/>
      <w:sz w:val="24"/>
      <w:szCs w:val="24"/>
      <w:lang w:eastAsia="en-US"/>
    </w:rPr>
  </w:style>
  <w:style w:type="paragraph" w:styleId="BodyTextIndent">
    <w:name w:val="Body Text Indent"/>
    <w:basedOn w:val="Normal"/>
    <w:link w:val="BodyTextIndentChar"/>
    <w:rsid w:val="00D84FF0"/>
    <w:pPr>
      <w:spacing w:before="240" w:after="120" w:line="240" w:lineRule="auto"/>
      <w:ind w:left="283"/>
      <w:jc w:val="both"/>
    </w:pPr>
    <w:rPr>
      <w:rFonts w:ascii="Calibri" w:eastAsia="Times New Roman" w:hAnsi="Calibri" w:cs="Arial"/>
      <w:bCs/>
      <w:sz w:val="24"/>
      <w:szCs w:val="24"/>
    </w:rPr>
  </w:style>
  <w:style w:type="character" w:customStyle="1" w:styleId="BodyTextIndentChar">
    <w:name w:val="Body Text Indent Char"/>
    <w:basedOn w:val="DefaultParagraphFont"/>
    <w:link w:val="BodyTextIndent"/>
    <w:rsid w:val="00D84FF0"/>
    <w:rPr>
      <w:rFonts w:ascii="Calibri" w:eastAsia="Times New Roman" w:hAnsi="Calibri" w:cs="Arial"/>
      <w:bCs/>
      <w:sz w:val="24"/>
      <w:szCs w:val="24"/>
      <w:lang w:eastAsia="en-US"/>
    </w:rPr>
  </w:style>
  <w:style w:type="paragraph" w:customStyle="1" w:styleId="Blueheading">
    <w:name w:val="Blue heading"/>
    <w:basedOn w:val="Normal"/>
    <w:link w:val="BlueheadingChar"/>
    <w:qFormat/>
    <w:rsid w:val="00D84FF0"/>
    <w:pPr>
      <w:spacing w:before="240" w:after="240" w:line="240" w:lineRule="auto"/>
      <w:jc w:val="both"/>
    </w:pPr>
    <w:rPr>
      <w:rFonts w:ascii="Calibri" w:eastAsia="Times New Roman" w:hAnsi="Calibri" w:cs="Arial"/>
      <w:b/>
      <w:bCs/>
      <w:color w:val="0070C0"/>
      <w:sz w:val="32"/>
      <w:szCs w:val="24"/>
    </w:rPr>
  </w:style>
  <w:style w:type="character" w:customStyle="1" w:styleId="BlueheadingChar">
    <w:name w:val="Blue heading Char"/>
    <w:basedOn w:val="DefaultParagraphFont"/>
    <w:link w:val="Blueheading"/>
    <w:rsid w:val="00D84FF0"/>
    <w:rPr>
      <w:rFonts w:ascii="Calibri" w:eastAsia="Times New Roman" w:hAnsi="Calibri" w:cs="Arial"/>
      <w:b/>
      <w:bCs/>
      <w:color w:val="0070C0"/>
      <w:sz w:val="32"/>
      <w:szCs w:val="24"/>
      <w:lang w:eastAsia="en-US"/>
    </w:rPr>
  </w:style>
  <w:style w:type="paragraph" w:customStyle="1" w:styleId="Blueheading2">
    <w:name w:val="Blue heading 2"/>
    <w:basedOn w:val="Title"/>
    <w:link w:val="Blueheading2Char"/>
    <w:qFormat/>
    <w:rsid w:val="00D84FF0"/>
    <w:pPr>
      <w:jc w:val="left"/>
    </w:pPr>
    <w:rPr>
      <w:color w:val="3366FF"/>
    </w:rPr>
  </w:style>
  <w:style w:type="character" w:customStyle="1" w:styleId="Blueheading2Char">
    <w:name w:val="Blue heading 2 Char"/>
    <w:basedOn w:val="TitleChar"/>
    <w:link w:val="Blueheading2"/>
    <w:rsid w:val="00D84FF0"/>
    <w:rPr>
      <w:rFonts w:ascii="Calibri" w:eastAsia="Times New Roman" w:hAnsi="Calibri" w:cs="Arial"/>
      <w:b/>
      <w:bCs/>
      <w:color w:val="3366FF"/>
      <w:sz w:val="24"/>
      <w:szCs w:val="24"/>
      <w:lang w:eastAsia="en-US"/>
    </w:rPr>
  </w:style>
  <w:style w:type="paragraph" w:styleId="NoSpacing">
    <w:name w:val="No Spacing"/>
    <w:link w:val="NoSpacingChar"/>
    <w:uiPriority w:val="1"/>
    <w:qFormat/>
    <w:rsid w:val="00D84FF0"/>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84FF0"/>
    <w:rPr>
      <w:rFonts w:ascii="Calibri" w:eastAsia="Times New Roman" w:hAnsi="Calibri" w:cs="Times New Roman"/>
      <w:lang w:val="en-US" w:eastAsia="en-US"/>
    </w:rPr>
  </w:style>
  <w:style w:type="paragraph" w:customStyle="1" w:styleId="BodyStyle1">
    <w:name w:val="Body Style1"/>
    <w:basedOn w:val="Normal"/>
    <w:link w:val="BodyStyle1Char"/>
    <w:qFormat/>
    <w:rsid w:val="00D84FF0"/>
    <w:pPr>
      <w:widowControl w:val="0"/>
      <w:tabs>
        <w:tab w:val="left" w:pos="8080"/>
      </w:tabs>
      <w:spacing w:after="120" w:line="300" w:lineRule="atLeast"/>
    </w:pPr>
    <w:rPr>
      <w:rFonts w:ascii="Arial" w:eastAsia="Arial" w:hAnsi="Arial" w:cs="Arial"/>
      <w:color w:val="231F20"/>
      <w:spacing w:val="1"/>
      <w:sz w:val="20"/>
      <w:lang w:val="en-US"/>
    </w:rPr>
  </w:style>
  <w:style w:type="character" w:customStyle="1" w:styleId="BodyStyle1Char">
    <w:name w:val="Body Style1 Char"/>
    <w:basedOn w:val="DefaultParagraphFont"/>
    <w:link w:val="BodyStyle1"/>
    <w:rsid w:val="00D84FF0"/>
    <w:rPr>
      <w:rFonts w:eastAsia="Arial" w:cs="Arial"/>
      <w:color w:val="231F20"/>
      <w:spacing w:val="1"/>
      <w:sz w:val="20"/>
      <w:lang w:val="en-US" w:eastAsia="en-US"/>
    </w:rPr>
  </w:style>
  <w:style w:type="paragraph" w:styleId="TOC3">
    <w:name w:val="toc 3"/>
    <w:basedOn w:val="Normal"/>
    <w:next w:val="Normal"/>
    <w:autoRedefine/>
    <w:uiPriority w:val="39"/>
    <w:rsid w:val="00D84FF0"/>
    <w:pPr>
      <w:spacing w:before="240" w:after="100" w:line="240" w:lineRule="auto"/>
      <w:ind w:left="480"/>
      <w:jc w:val="both"/>
    </w:pPr>
    <w:rPr>
      <w:rFonts w:ascii="Calibri" w:eastAsia="Times New Roman" w:hAnsi="Calibri" w:cs="Arial"/>
      <w:bCs/>
      <w:sz w:val="24"/>
      <w:szCs w:val="24"/>
    </w:rPr>
  </w:style>
  <w:style w:type="paragraph" w:customStyle="1" w:styleId="TableText">
    <w:name w:val="Table Text"/>
    <w:basedOn w:val="Normal"/>
    <w:uiPriority w:val="79"/>
    <w:qFormat/>
    <w:rsid w:val="00D84FF0"/>
    <w:pPr>
      <w:adjustRightInd w:val="0"/>
      <w:snapToGrid w:val="0"/>
      <w:spacing w:before="40" w:after="40" w:line="240" w:lineRule="auto"/>
    </w:pPr>
    <w:rPr>
      <w:rFonts w:ascii="Calibri" w:eastAsia="Times New Roman" w:hAnsi="Calibri" w:cs="Calibri"/>
      <w:color w:val="000000" w:themeColor="text2"/>
      <w:spacing w:val="-3"/>
      <w:sz w:val="18"/>
      <w:szCs w:val="18"/>
      <w:lang w:eastAsia="en-AU"/>
    </w:rPr>
  </w:style>
  <w:style w:type="paragraph" w:styleId="Revision">
    <w:name w:val="Revision"/>
    <w:hidden/>
    <w:uiPriority w:val="99"/>
    <w:semiHidden/>
    <w:rsid w:val="004F5ABD"/>
    <w:pPr>
      <w:spacing w:after="0" w:line="240" w:lineRule="auto"/>
    </w:pPr>
    <w:rPr>
      <w:rFonts w:ascii="Bookman Old Style" w:hAnsi="Bookman Old Style"/>
      <w:lang w:eastAsia="en-US"/>
    </w:rPr>
  </w:style>
  <w:style w:type="character" w:styleId="CommentReference">
    <w:name w:val="annotation reference"/>
    <w:basedOn w:val="DefaultParagraphFont"/>
    <w:uiPriority w:val="99"/>
    <w:semiHidden/>
    <w:unhideWhenUsed/>
    <w:rsid w:val="00911AED"/>
    <w:rPr>
      <w:sz w:val="16"/>
      <w:szCs w:val="16"/>
    </w:rPr>
  </w:style>
  <w:style w:type="character" w:styleId="PlaceholderText">
    <w:name w:val="Placeholder Text"/>
    <w:basedOn w:val="DefaultParagraphFont"/>
    <w:uiPriority w:val="99"/>
    <w:unhideWhenUsed/>
    <w:rsid w:val="0035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252476484">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6644292">
          <w:marLeft w:val="0"/>
          <w:marRight w:val="0"/>
          <w:marTop w:val="0"/>
          <w:marBottom w:val="0"/>
          <w:divBdr>
            <w:top w:val="none" w:sz="0" w:space="0" w:color="auto"/>
            <w:left w:val="none" w:sz="0" w:space="0" w:color="auto"/>
            <w:bottom w:val="none" w:sz="0" w:space="0" w:color="auto"/>
            <w:right w:val="none" w:sz="0" w:space="0" w:color="auto"/>
          </w:divBdr>
        </w:div>
        <w:div w:id="258830134">
          <w:marLeft w:val="0"/>
          <w:marRight w:val="0"/>
          <w:marTop w:val="0"/>
          <w:marBottom w:val="0"/>
          <w:divBdr>
            <w:top w:val="none" w:sz="0" w:space="0" w:color="auto"/>
            <w:left w:val="none" w:sz="0" w:space="0" w:color="auto"/>
            <w:bottom w:val="none" w:sz="0" w:space="0" w:color="auto"/>
            <w:right w:val="none" w:sz="0" w:space="0" w:color="auto"/>
          </w:divBdr>
        </w:div>
        <w:div w:id="267855737">
          <w:marLeft w:val="0"/>
          <w:marRight w:val="0"/>
          <w:marTop w:val="0"/>
          <w:marBottom w:val="0"/>
          <w:divBdr>
            <w:top w:val="none" w:sz="0" w:space="0" w:color="auto"/>
            <w:left w:val="none" w:sz="0" w:space="0" w:color="auto"/>
            <w:bottom w:val="none" w:sz="0" w:space="0" w:color="auto"/>
            <w:right w:val="none" w:sz="0" w:space="0" w:color="auto"/>
          </w:divBdr>
        </w:div>
        <w:div w:id="294990701">
          <w:marLeft w:val="0"/>
          <w:marRight w:val="0"/>
          <w:marTop w:val="0"/>
          <w:marBottom w:val="0"/>
          <w:divBdr>
            <w:top w:val="none" w:sz="0" w:space="0" w:color="auto"/>
            <w:left w:val="none" w:sz="0" w:space="0" w:color="auto"/>
            <w:bottom w:val="none" w:sz="0" w:space="0" w:color="auto"/>
            <w:right w:val="none" w:sz="0" w:space="0" w:color="auto"/>
          </w:divBdr>
        </w:div>
        <w:div w:id="436366597">
          <w:marLeft w:val="0"/>
          <w:marRight w:val="0"/>
          <w:marTop w:val="0"/>
          <w:marBottom w:val="0"/>
          <w:divBdr>
            <w:top w:val="none" w:sz="0" w:space="0" w:color="auto"/>
            <w:left w:val="none" w:sz="0" w:space="0" w:color="auto"/>
            <w:bottom w:val="none" w:sz="0" w:space="0" w:color="auto"/>
            <w:right w:val="none" w:sz="0" w:space="0" w:color="auto"/>
          </w:divBdr>
        </w:div>
        <w:div w:id="448015121">
          <w:marLeft w:val="0"/>
          <w:marRight w:val="0"/>
          <w:marTop w:val="0"/>
          <w:marBottom w:val="0"/>
          <w:divBdr>
            <w:top w:val="none" w:sz="0" w:space="0" w:color="auto"/>
            <w:left w:val="none" w:sz="0" w:space="0" w:color="auto"/>
            <w:bottom w:val="none" w:sz="0" w:space="0" w:color="auto"/>
            <w:right w:val="none" w:sz="0" w:space="0" w:color="auto"/>
          </w:divBdr>
        </w:div>
        <w:div w:id="567301223">
          <w:marLeft w:val="0"/>
          <w:marRight w:val="0"/>
          <w:marTop w:val="0"/>
          <w:marBottom w:val="0"/>
          <w:divBdr>
            <w:top w:val="none" w:sz="0" w:space="0" w:color="auto"/>
            <w:left w:val="none" w:sz="0" w:space="0" w:color="auto"/>
            <w:bottom w:val="none" w:sz="0" w:space="0" w:color="auto"/>
            <w:right w:val="none" w:sz="0" w:space="0" w:color="auto"/>
          </w:divBdr>
        </w:div>
        <w:div w:id="592981954">
          <w:marLeft w:val="0"/>
          <w:marRight w:val="0"/>
          <w:marTop w:val="0"/>
          <w:marBottom w:val="0"/>
          <w:divBdr>
            <w:top w:val="none" w:sz="0" w:space="0" w:color="auto"/>
            <w:left w:val="none" w:sz="0" w:space="0" w:color="auto"/>
            <w:bottom w:val="none" w:sz="0" w:space="0" w:color="auto"/>
            <w:right w:val="none" w:sz="0" w:space="0" w:color="auto"/>
          </w:divBdr>
        </w:div>
        <w:div w:id="609165649">
          <w:marLeft w:val="0"/>
          <w:marRight w:val="0"/>
          <w:marTop w:val="0"/>
          <w:marBottom w:val="0"/>
          <w:divBdr>
            <w:top w:val="none" w:sz="0" w:space="0" w:color="auto"/>
            <w:left w:val="none" w:sz="0" w:space="0" w:color="auto"/>
            <w:bottom w:val="none" w:sz="0" w:space="0" w:color="auto"/>
            <w:right w:val="none" w:sz="0" w:space="0" w:color="auto"/>
          </w:divBdr>
        </w:div>
        <w:div w:id="739212634">
          <w:marLeft w:val="0"/>
          <w:marRight w:val="0"/>
          <w:marTop w:val="0"/>
          <w:marBottom w:val="0"/>
          <w:divBdr>
            <w:top w:val="none" w:sz="0" w:space="0" w:color="auto"/>
            <w:left w:val="none" w:sz="0" w:space="0" w:color="auto"/>
            <w:bottom w:val="none" w:sz="0" w:space="0" w:color="auto"/>
            <w:right w:val="none" w:sz="0" w:space="0" w:color="auto"/>
          </w:divBdr>
        </w:div>
        <w:div w:id="814878381">
          <w:marLeft w:val="0"/>
          <w:marRight w:val="0"/>
          <w:marTop w:val="0"/>
          <w:marBottom w:val="0"/>
          <w:divBdr>
            <w:top w:val="none" w:sz="0" w:space="0" w:color="auto"/>
            <w:left w:val="none" w:sz="0" w:space="0" w:color="auto"/>
            <w:bottom w:val="none" w:sz="0" w:space="0" w:color="auto"/>
            <w:right w:val="none" w:sz="0" w:space="0" w:color="auto"/>
          </w:divBdr>
        </w:div>
        <w:div w:id="874807126">
          <w:marLeft w:val="0"/>
          <w:marRight w:val="0"/>
          <w:marTop w:val="0"/>
          <w:marBottom w:val="0"/>
          <w:divBdr>
            <w:top w:val="none" w:sz="0" w:space="0" w:color="auto"/>
            <w:left w:val="none" w:sz="0" w:space="0" w:color="auto"/>
            <w:bottom w:val="none" w:sz="0" w:space="0" w:color="auto"/>
            <w:right w:val="none" w:sz="0" w:space="0" w:color="auto"/>
          </w:divBdr>
        </w:div>
        <w:div w:id="903833955">
          <w:marLeft w:val="0"/>
          <w:marRight w:val="0"/>
          <w:marTop w:val="0"/>
          <w:marBottom w:val="0"/>
          <w:divBdr>
            <w:top w:val="none" w:sz="0" w:space="0" w:color="auto"/>
            <w:left w:val="none" w:sz="0" w:space="0" w:color="auto"/>
            <w:bottom w:val="none" w:sz="0" w:space="0" w:color="auto"/>
            <w:right w:val="none" w:sz="0" w:space="0" w:color="auto"/>
          </w:divBdr>
        </w:div>
        <w:div w:id="908033951">
          <w:marLeft w:val="0"/>
          <w:marRight w:val="0"/>
          <w:marTop w:val="0"/>
          <w:marBottom w:val="0"/>
          <w:divBdr>
            <w:top w:val="none" w:sz="0" w:space="0" w:color="auto"/>
            <w:left w:val="none" w:sz="0" w:space="0" w:color="auto"/>
            <w:bottom w:val="none" w:sz="0" w:space="0" w:color="auto"/>
            <w:right w:val="none" w:sz="0" w:space="0" w:color="auto"/>
          </w:divBdr>
        </w:div>
        <w:div w:id="918098621">
          <w:marLeft w:val="0"/>
          <w:marRight w:val="0"/>
          <w:marTop w:val="0"/>
          <w:marBottom w:val="0"/>
          <w:divBdr>
            <w:top w:val="none" w:sz="0" w:space="0" w:color="auto"/>
            <w:left w:val="none" w:sz="0" w:space="0" w:color="auto"/>
            <w:bottom w:val="none" w:sz="0" w:space="0" w:color="auto"/>
            <w:right w:val="none" w:sz="0" w:space="0" w:color="auto"/>
          </w:divBdr>
        </w:div>
        <w:div w:id="940114622">
          <w:marLeft w:val="0"/>
          <w:marRight w:val="0"/>
          <w:marTop w:val="0"/>
          <w:marBottom w:val="0"/>
          <w:divBdr>
            <w:top w:val="none" w:sz="0" w:space="0" w:color="auto"/>
            <w:left w:val="none" w:sz="0" w:space="0" w:color="auto"/>
            <w:bottom w:val="none" w:sz="0" w:space="0" w:color="auto"/>
            <w:right w:val="none" w:sz="0" w:space="0" w:color="auto"/>
          </w:divBdr>
        </w:div>
        <w:div w:id="1018965152">
          <w:marLeft w:val="0"/>
          <w:marRight w:val="0"/>
          <w:marTop w:val="0"/>
          <w:marBottom w:val="0"/>
          <w:divBdr>
            <w:top w:val="none" w:sz="0" w:space="0" w:color="auto"/>
            <w:left w:val="none" w:sz="0" w:space="0" w:color="auto"/>
            <w:bottom w:val="none" w:sz="0" w:space="0" w:color="auto"/>
            <w:right w:val="none" w:sz="0" w:space="0" w:color="auto"/>
          </w:divBdr>
        </w:div>
        <w:div w:id="1146045402">
          <w:marLeft w:val="0"/>
          <w:marRight w:val="0"/>
          <w:marTop w:val="0"/>
          <w:marBottom w:val="0"/>
          <w:divBdr>
            <w:top w:val="none" w:sz="0" w:space="0" w:color="auto"/>
            <w:left w:val="none" w:sz="0" w:space="0" w:color="auto"/>
            <w:bottom w:val="none" w:sz="0" w:space="0" w:color="auto"/>
            <w:right w:val="none" w:sz="0" w:space="0" w:color="auto"/>
          </w:divBdr>
        </w:div>
        <w:div w:id="1223443929">
          <w:marLeft w:val="0"/>
          <w:marRight w:val="0"/>
          <w:marTop w:val="0"/>
          <w:marBottom w:val="0"/>
          <w:divBdr>
            <w:top w:val="none" w:sz="0" w:space="0" w:color="auto"/>
            <w:left w:val="none" w:sz="0" w:space="0" w:color="auto"/>
            <w:bottom w:val="none" w:sz="0" w:space="0" w:color="auto"/>
            <w:right w:val="none" w:sz="0" w:space="0" w:color="auto"/>
          </w:divBdr>
        </w:div>
        <w:div w:id="1388723148">
          <w:marLeft w:val="0"/>
          <w:marRight w:val="0"/>
          <w:marTop w:val="0"/>
          <w:marBottom w:val="0"/>
          <w:divBdr>
            <w:top w:val="none" w:sz="0" w:space="0" w:color="auto"/>
            <w:left w:val="none" w:sz="0" w:space="0" w:color="auto"/>
            <w:bottom w:val="none" w:sz="0" w:space="0" w:color="auto"/>
            <w:right w:val="none" w:sz="0" w:space="0" w:color="auto"/>
          </w:divBdr>
        </w:div>
        <w:div w:id="1676374442">
          <w:marLeft w:val="0"/>
          <w:marRight w:val="0"/>
          <w:marTop w:val="0"/>
          <w:marBottom w:val="0"/>
          <w:divBdr>
            <w:top w:val="none" w:sz="0" w:space="0" w:color="auto"/>
            <w:left w:val="none" w:sz="0" w:space="0" w:color="auto"/>
            <w:bottom w:val="none" w:sz="0" w:space="0" w:color="auto"/>
            <w:right w:val="none" w:sz="0" w:space="0" w:color="auto"/>
          </w:divBdr>
        </w:div>
        <w:div w:id="1688167349">
          <w:marLeft w:val="0"/>
          <w:marRight w:val="0"/>
          <w:marTop w:val="0"/>
          <w:marBottom w:val="0"/>
          <w:divBdr>
            <w:top w:val="none" w:sz="0" w:space="0" w:color="auto"/>
            <w:left w:val="none" w:sz="0" w:space="0" w:color="auto"/>
            <w:bottom w:val="none" w:sz="0" w:space="0" w:color="auto"/>
            <w:right w:val="none" w:sz="0" w:space="0" w:color="auto"/>
          </w:divBdr>
        </w:div>
        <w:div w:id="1758407519">
          <w:marLeft w:val="0"/>
          <w:marRight w:val="0"/>
          <w:marTop w:val="0"/>
          <w:marBottom w:val="0"/>
          <w:divBdr>
            <w:top w:val="none" w:sz="0" w:space="0" w:color="auto"/>
            <w:left w:val="none" w:sz="0" w:space="0" w:color="auto"/>
            <w:bottom w:val="none" w:sz="0" w:space="0" w:color="auto"/>
            <w:right w:val="none" w:sz="0" w:space="0" w:color="auto"/>
          </w:divBdr>
        </w:div>
        <w:div w:id="1783845578">
          <w:marLeft w:val="0"/>
          <w:marRight w:val="0"/>
          <w:marTop w:val="0"/>
          <w:marBottom w:val="0"/>
          <w:divBdr>
            <w:top w:val="none" w:sz="0" w:space="0" w:color="auto"/>
            <w:left w:val="none" w:sz="0" w:space="0" w:color="auto"/>
            <w:bottom w:val="none" w:sz="0" w:space="0" w:color="auto"/>
            <w:right w:val="none" w:sz="0" w:space="0" w:color="auto"/>
          </w:divBdr>
        </w:div>
        <w:div w:id="1856723745">
          <w:marLeft w:val="0"/>
          <w:marRight w:val="0"/>
          <w:marTop w:val="0"/>
          <w:marBottom w:val="0"/>
          <w:divBdr>
            <w:top w:val="none" w:sz="0" w:space="0" w:color="auto"/>
            <w:left w:val="none" w:sz="0" w:space="0" w:color="auto"/>
            <w:bottom w:val="none" w:sz="0" w:space="0" w:color="auto"/>
            <w:right w:val="none" w:sz="0" w:space="0" w:color="auto"/>
          </w:divBdr>
        </w:div>
        <w:div w:id="1964119917">
          <w:marLeft w:val="0"/>
          <w:marRight w:val="0"/>
          <w:marTop w:val="0"/>
          <w:marBottom w:val="0"/>
          <w:divBdr>
            <w:top w:val="none" w:sz="0" w:space="0" w:color="auto"/>
            <w:left w:val="none" w:sz="0" w:space="0" w:color="auto"/>
            <w:bottom w:val="none" w:sz="0" w:space="0" w:color="auto"/>
            <w:right w:val="none" w:sz="0" w:space="0" w:color="auto"/>
          </w:divBdr>
          <w:divsChild>
            <w:div w:id="350761357">
              <w:marLeft w:val="-75"/>
              <w:marRight w:val="0"/>
              <w:marTop w:val="30"/>
              <w:marBottom w:val="30"/>
              <w:divBdr>
                <w:top w:val="none" w:sz="0" w:space="0" w:color="auto"/>
                <w:left w:val="none" w:sz="0" w:space="0" w:color="auto"/>
                <w:bottom w:val="none" w:sz="0" w:space="0" w:color="auto"/>
                <w:right w:val="none" w:sz="0" w:space="0" w:color="auto"/>
              </w:divBdr>
              <w:divsChild>
                <w:div w:id="87390359">
                  <w:marLeft w:val="0"/>
                  <w:marRight w:val="0"/>
                  <w:marTop w:val="0"/>
                  <w:marBottom w:val="0"/>
                  <w:divBdr>
                    <w:top w:val="none" w:sz="0" w:space="0" w:color="auto"/>
                    <w:left w:val="none" w:sz="0" w:space="0" w:color="auto"/>
                    <w:bottom w:val="none" w:sz="0" w:space="0" w:color="auto"/>
                    <w:right w:val="none" w:sz="0" w:space="0" w:color="auto"/>
                  </w:divBdr>
                  <w:divsChild>
                    <w:div w:id="1412654341">
                      <w:marLeft w:val="0"/>
                      <w:marRight w:val="0"/>
                      <w:marTop w:val="0"/>
                      <w:marBottom w:val="0"/>
                      <w:divBdr>
                        <w:top w:val="none" w:sz="0" w:space="0" w:color="auto"/>
                        <w:left w:val="none" w:sz="0" w:space="0" w:color="auto"/>
                        <w:bottom w:val="none" w:sz="0" w:space="0" w:color="auto"/>
                        <w:right w:val="none" w:sz="0" w:space="0" w:color="auto"/>
                      </w:divBdr>
                    </w:div>
                  </w:divsChild>
                </w:div>
                <w:div w:id="243151122">
                  <w:marLeft w:val="0"/>
                  <w:marRight w:val="0"/>
                  <w:marTop w:val="0"/>
                  <w:marBottom w:val="0"/>
                  <w:divBdr>
                    <w:top w:val="none" w:sz="0" w:space="0" w:color="auto"/>
                    <w:left w:val="none" w:sz="0" w:space="0" w:color="auto"/>
                    <w:bottom w:val="none" w:sz="0" w:space="0" w:color="auto"/>
                    <w:right w:val="none" w:sz="0" w:space="0" w:color="auto"/>
                  </w:divBdr>
                  <w:divsChild>
                    <w:div w:id="1088187583">
                      <w:marLeft w:val="0"/>
                      <w:marRight w:val="0"/>
                      <w:marTop w:val="0"/>
                      <w:marBottom w:val="0"/>
                      <w:divBdr>
                        <w:top w:val="none" w:sz="0" w:space="0" w:color="auto"/>
                        <w:left w:val="none" w:sz="0" w:space="0" w:color="auto"/>
                        <w:bottom w:val="none" w:sz="0" w:space="0" w:color="auto"/>
                        <w:right w:val="none" w:sz="0" w:space="0" w:color="auto"/>
                      </w:divBdr>
                    </w:div>
                  </w:divsChild>
                </w:div>
                <w:div w:id="389692319">
                  <w:marLeft w:val="0"/>
                  <w:marRight w:val="0"/>
                  <w:marTop w:val="0"/>
                  <w:marBottom w:val="0"/>
                  <w:divBdr>
                    <w:top w:val="none" w:sz="0" w:space="0" w:color="auto"/>
                    <w:left w:val="none" w:sz="0" w:space="0" w:color="auto"/>
                    <w:bottom w:val="none" w:sz="0" w:space="0" w:color="auto"/>
                    <w:right w:val="none" w:sz="0" w:space="0" w:color="auto"/>
                  </w:divBdr>
                  <w:divsChild>
                    <w:div w:id="60830984">
                      <w:marLeft w:val="0"/>
                      <w:marRight w:val="0"/>
                      <w:marTop w:val="0"/>
                      <w:marBottom w:val="0"/>
                      <w:divBdr>
                        <w:top w:val="none" w:sz="0" w:space="0" w:color="auto"/>
                        <w:left w:val="none" w:sz="0" w:space="0" w:color="auto"/>
                        <w:bottom w:val="none" w:sz="0" w:space="0" w:color="auto"/>
                        <w:right w:val="none" w:sz="0" w:space="0" w:color="auto"/>
                      </w:divBdr>
                    </w:div>
                  </w:divsChild>
                </w:div>
                <w:div w:id="440272287">
                  <w:marLeft w:val="0"/>
                  <w:marRight w:val="0"/>
                  <w:marTop w:val="0"/>
                  <w:marBottom w:val="0"/>
                  <w:divBdr>
                    <w:top w:val="none" w:sz="0" w:space="0" w:color="auto"/>
                    <w:left w:val="none" w:sz="0" w:space="0" w:color="auto"/>
                    <w:bottom w:val="none" w:sz="0" w:space="0" w:color="auto"/>
                    <w:right w:val="none" w:sz="0" w:space="0" w:color="auto"/>
                  </w:divBdr>
                  <w:divsChild>
                    <w:div w:id="1067217615">
                      <w:marLeft w:val="0"/>
                      <w:marRight w:val="0"/>
                      <w:marTop w:val="0"/>
                      <w:marBottom w:val="0"/>
                      <w:divBdr>
                        <w:top w:val="none" w:sz="0" w:space="0" w:color="auto"/>
                        <w:left w:val="none" w:sz="0" w:space="0" w:color="auto"/>
                        <w:bottom w:val="none" w:sz="0" w:space="0" w:color="auto"/>
                        <w:right w:val="none" w:sz="0" w:space="0" w:color="auto"/>
                      </w:divBdr>
                    </w:div>
                  </w:divsChild>
                </w:div>
                <w:div w:id="504589773">
                  <w:marLeft w:val="0"/>
                  <w:marRight w:val="0"/>
                  <w:marTop w:val="0"/>
                  <w:marBottom w:val="0"/>
                  <w:divBdr>
                    <w:top w:val="none" w:sz="0" w:space="0" w:color="auto"/>
                    <w:left w:val="none" w:sz="0" w:space="0" w:color="auto"/>
                    <w:bottom w:val="none" w:sz="0" w:space="0" w:color="auto"/>
                    <w:right w:val="none" w:sz="0" w:space="0" w:color="auto"/>
                  </w:divBdr>
                  <w:divsChild>
                    <w:div w:id="1579290886">
                      <w:marLeft w:val="0"/>
                      <w:marRight w:val="0"/>
                      <w:marTop w:val="0"/>
                      <w:marBottom w:val="0"/>
                      <w:divBdr>
                        <w:top w:val="none" w:sz="0" w:space="0" w:color="auto"/>
                        <w:left w:val="none" w:sz="0" w:space="0" w:color="auto"/>
                        <w:bottom w:val="none" w:sz="0" w:space="0" w:color="auto"/>
                        <w:right w:val="none" w:sz="0" w:space="0" w:color="auto"/>
                      </w:divBdr>
                    </w:div>
                  </w:divsChild>
                </w:div>
                <w:div w:id="594821153">
                  <w:marLeft w:val="0"/>
                  <w:marRight w:val="0"/>
                  <w:marTop w:val="0"/>
                  <w:marBottom w:val="0"/>
                  <w:divBdr>
                    <w:top w:val="none" w:sz="0" w:space="0" w:color="auto"/>
                    <w:left w:val="none" w:sz="0" w:space="0" w:color="auto"/>
                    <w:bottom w:val="none" w:sz="0" w:space="0" w:color="auto"/>
                    <w:right w:val="none" w:sz="0" w:space="0" w:color="auto"/>
                  </w:divBdr>
                  <w:divsChild>
                    <w:div w:id="630673758">
                      <w:marLeft w:val="0"/>
                      <w:marRight w:val="0"/>
                      <w:marTop w:val="0"/>
                      <w:marBottom w:val="0"/>
                      <w:divBdr>
                        <w:top w:val="none" w:sz="0" w:space="0" w:color="auto"/>
                        <w:left w:val="none" w:sz="0" w:space="0" w:color="auto"/>
                        <w:bottom w:val="none" w:sz="0" w:space="0" w:color="auto"/>
                        <w:right w:val="none" w:sz="0" w:space="0" w:color="auto"/>
                      </w:divBdr>
                    </w:div>
                  </w:divsChild>
                </w:div>
                <w:div w:id="608583071">
                  <w:marLeft w:val="0"/>
                  <w:marRight w:val="0"/>
                  <w:marTop w:val="0"/>
                  <w:marBottom w:val="0"/>
                  <w:divBdr>
                    <w:top w:val="none" w:sz="0" w:space="0" w:color="auto"/>
                    <w:left w:val="none" w:sz="0" w:space="0" w:color="auto"/>
                    <w:bottom w:val="none" w:sz="0" w:space="0" w:color="auto"/>
                    <w:right w:val="none" w:sz="0" w:space="0" w:color="auto"/>
                  </w:divBdr>
                  <w:divsChild>
                    <w:div w:id="459228769">
                      <w:marLeft w:val="0"/>
                      <w:marRight w:val="0"/>
                      <w:marTop w:val="0"/>
                      <w:marBottom w:val="0"/>
                      <w:divBdr>
                        <w:top w:val="none" w:sz="0" w:space="0" w:color="auto"/>
                        <w:left w:val="none" w:sz="0" w:space="0" w:color="auto"/>
                        <w:bottom w:val="none" w:sz="0" w:space="0" w:color="auto"/>
                        <w:right w:val="none" w:sz="0" w:space="0" w:color="auto"/>
                      </w:divBdr>
                    </w:div>
                  </w:divsChild>
                </w:div>
                <w:div w:id="861406436">
                  <w:marLeft w:val="0"/>
                  <w:marRight w:val="0"/>
                  <w:marTop w:val="0"/>
                  <w:marBottom w:val="0"/>
                  <w:divBdr>
                    <w:top w:val="none" w:sz="0" w:space="0" w:color="auto"/>
                    <w:left w:val="none" w:sz="0" w:space="0" w:color="auto"/>
                    <w:bottom w:val="none" w:sz="0" w:space="0" w:color="auto"/>
                    <w:right w:val="none" w:sz="0" w:space="0" w:color="auto"/>
                  </w:divBdr>
                  <w:divsChild>
                    <w:div w:id="1209073775">
                      <w:marLeft w:val="0"/>
                      <w:marRight w:val="0"/>
                      <w:marTop w:val="0"/>
                      <w:marBottom w:val="0"/>
                      <w:divBdr>
                        <w:top w:val="none" w:sz="0" w:space="0" w:color="auto"/>
                        <w:left w:val="none" w:sz="0" w:space="0" w:color="auto"/>
                        <w:bottom w:val="none" w:sz="0" w:space="0" w:color="auto"/>
                        <w:right w:val="none" w:sz="0" w:space="0" w:color="auto"/>
                      </w:divBdr>
                    </w:div>
                  </w:divsChild>
                </w:div>
                <w:div w:id="975067870">
                  <w:marLeft w:val="0"/>
                  <w:marRight w:val="0"/>
                  <w:marTop w:val="0"/>
                  <w:marBottom w:val="0"/>
                  <w:divBdr>
                    <w:top w:val="none" w:sz="0" w:space="0" w:color="auto"/>
                    <w:left w:val="none" w:sz="0" w:space="0" w:color="auto"/>
                    <w:bottom w:val="none" w:sz="0" w:space="0" w:color="auto"/>
                    <w:right w:val="none" w:sz="0" w:space="0" w:color="auto"/>
                  </w:divBdr>
                  <w:divsChild>
                    <w:div w:id="1862817843">
                      <w:marLeft w:val="0"/>
                      <w:marRight w:val="0"/>
                      <w:marTop w:val="0"/>
                      <w:marBottom w:val="0"/>
                      <w:divBdr>
                        <w:top w:val="none" w:sz="0" w:space="0" w:color="auto"/>
                        <w:left w:val="none" w:sz="0" w:space="0" w:color="auto"/>
                        <w:bottom w:val="none" w:sz="0" w:space="0" w:color="auto"/>
                        <w:right w:val="none" w:sz="0" w:space="0" w:color="auto"/>
                      </w:divBdr>
                    </w:div>
                  </w:divsChild>
                </w:div>
                <w:div w:id="978614017">
                  <w:marLeft w:val="0"/>
                  <w:marRight w:val="0"/>
                  <w:marTop w:val="0"/>
                  <w:marBottom w:val="0"/>
                  <w:divBdr>
                    <w:top w:val="none" w:sz="0" w:space="0" w:color="auto"/>
                    <w:left w:val="none" w:sz="0" w:space="0" w:color="auto"/>
                    <w:bottom w:val="none" w:sz="0" w:space="0" w:color="auto"/>
                    <w:right w:val="none" w:sz="0" w:space="0" w:color="auto"/>
                  </w:divBdr>
                  <w:divsChild>
                    <w:div w:id="952592316">
                      <w:marLeft w:val="0"/>
                      <w:marRight w:val="0"/>
                      <w:marTop w:val="0"/>
                      <w:marBottom w:val="0"/>
                      <w:divBdr>
                        <w:top w:val="none" w:sz="0" w:space="0" w:color="auto"/>
                        <w:left w:val="none" w:sz="0" w:space="0" w:color="auto"/>
                        <w:bottom w:val="none" w:sz="0" w:space="0" w:color="auto"/>
                        <w:right w:val="none" w:sz="0" w:space="0" w:color="auto"/>
                      </w:divBdr>
                    </w:div>
                  </w:divsChild>
                </w:div>
                <w:div w:id="1242300658">
                  <w:marLeft w:val="0"/>
                  <w:marRight w:val="0"/>
                  <w:marTop w:val="0"/>
                  <w:marBottom w:val="0"/>
                  <w:divBdr>
                    <w:top w:val="none" w:sz="0" w:space="0" w:color="auto"/>
                    <w:left w:val="none" w:sz="0" w:space="0" w:color="auto"/>
                    <w:bottom w:val="none" w:sz="0" w:space="0" w:color="auto"/>
                    <w:right w:val="none" w:sz="0" w:space="0" w:color="auto"/>
                  </w:divBdr>
                  <w:divsChild>
                    <w:div w:id="629629370">
                      <w:marLeft w:val="0"/>
                      <w:marRight w:val="0"/>
                      <w:marTop w:val="0"/>
                      <w:marBottom w:val="0"/>
                      <w:divBdr>
                        <w:top w:val="none" w:sz="0" w:space="0" w:color="auto"/>
                        <w:left w:val="none" w:sz="0" w:space="0" w:color="auto"/>
                        <w:bottom w:val="none" w:sz="0" w:space="0" w:color="auto"/>
                        <w:right w:val="none" w:sz="0" w:space="0" w:color="auto"/>
                      </w:divBdr>
                    </w:div>
                  </w:divsChild>
                </w:div>
                <w:div w:id="1280529984">
                  <w:marLeft w:val="0"/>
                  <w:marRight w:val="0"/>
                  <w:marTop w:val="0"/>
                  <w:marBottom w:val="0"/>
                  <w:divBdr>
                    <w:top w:val="none" w:sz="0" w:space="0" w:color="auto"/>
                    <w:left w:val="none" w:sz="0" w:space="0" w:color="auto"/>
                    <w:bottom w:val="none" w:sz="0" w:space="0" w:color="auto"/>
                    <w:right w:val="none" w:sz="0" w:space="0" w:color="auto"/>
                  </w:divBdr>
                  <w:divsChild>
                    <w:div w:id="203642054">
                      <w:marLeft w:val="0"/>
                      <w:marRight w:val="0"/>
                      <w:marTop w:val="0"/>
                      <w:marBottom w:val="0"/>
                      <w:divBdr>
                        <w:top w:val="none" w:sz="0" w:space="0" w:color="auto"/>
                        <w:left w:val="none" w:sz="0" w:space="0" w:color="auto"/>
                        <w:bottom w:val="none" w:sz="0" w:space="0" w:color="auto"/>
                        <w:right w:val="none" w:sz="0" w:space="0" w:color="auto"/>
                      </w:divBdr>
                    </w:div>
                  </w:divsChild>
                </w:div>
                <w:div w:id="1290479624">
                  <w:marLeft w:val="0"/>
                  <w:marRight w:val="0"/>
                  <w:marTop w:val="0"/>
                  <w:marBottom w:val="0"/>
                  <w:divBdr>
                    <w:top w:val="none" w:sz="0" w:space="0" w:color="auto"/>
                    <w:left w:val="none" w:sz="0" w:space="0" w:color="auto"/>
                    <w:bottom w:val="none" w:sz="0" w:space="0" w:color="auto"/>
                    <w:right w:val="none" w:sz="0" w:space="0" w:color="auto"/>
                  </w:divBdr>
                  <w:divsChild>
                    <w:div w:id="2132936877">
                      <w:marLeft w:val="0"/>
                      <w:marRight w:val="0"/>
                      <w:marTop w:val="0"/>
                      <w:marBottom w:val="0"/>
                      <w:divBdr>
                        <w:top w:val="none" w:sz="0" w:space="0" w:color="auto"/>
                        <w:left w:val="none" w:sz="0" w:space="0" w:color="auto"/>
                        <w:bottom w:val="none" w:sz="0" w:space="0" w:color="auto"/>
                        <w:right w:val="none" w:sz="0" w:space="0" w:color="auto"/>
                      </w:divBdr>
                    </w:div>
                  </w:divsChild>
                </w:div>
                <w:div w:id="1292132330">
                  <w:marLeft w:val="0"/>
                  <w:marRight w:val="0"/>
                  <w:marTop w:val="0"/>
                  <w:marBottom w:val="0"/>
                  <w:divBdr>
                    <w:top w:val="none" w:sz="0" w:space="0" w:color="auto"/>
                    <w:left w:val="none" w:sz="0" w:space="0" w:color="auto"/>
                    <w:bottom w:val="none" w:sz="0" w:space="0" w:color="auto"/>
                    <w:right w:val="none" w:sz="0" w:space="0" w:color="auto"/>
                  </w:divBdr>
                  <w:divsChild>
                    <w:div w:id="1364594157">
                      <w:marLeft w:val="0"/>
                      <w:marRight w:val="0"/>
                      <w:marTop w:val="0"/>
                      <w:marBottom w:val="0"/>
                      <w:divBdr>
                        <w:top w:val="none" w:sz="0" w:space="0" w:color="auto"/>
                        <w:left w:val="none" w:sz="0" w:space="0" w:color="auto"/>
                        <w:bottom w:val="none" w:sz="0" w:space="0" w:color="auto"/>
                        <w:right w:val="none" w:sz="0" w:space="0" w:color="auto"/>
                      </w:divBdr>
                    </w:div>
                  </w:divsChild>
                </w:div>
                <w:div w:id="1556350094">
                  <w:marLeft w:val="0"/>
                  <w:marRight w:val="0"/>
                  <w:marTop w:val="0"/>
                  <w:marBottom w:val="0"/>
                  <w:divBdr>
                    <w:top w:val="none" w:sz="0" w:space="0" w:color="auto"/>
                    <w:left w:val="none" w:sz="0" w:space="0" w:color="auto"/>
                    <w:bottom w:val="none" w:sz="0" w:space="0" w:color="auto"/>
                    <w:right w:val="none" w:sz="0" w:space="0" w:color="auto"/>
                  </w:divBdr>
                  <w:divsChild>
                    <w:div w:id="1037852087">
                      <w:marLeft w:val="0"/>
                      <w:marRight w:val="0"/>
                      <w:marTop w:val="0"/>
                      <w:marBottom w:val="0"/>
                      <w:divBdr>
                        <w:top w:val="none" w:sz="0" w:space="0" w:color="auto"/>
                        <w:left w:val="none" w:sz="0" w:space="0" w:color="auto"/>
                        <w:bottom w:val="none" w:sz="0" w:space="0" w:color="auto"/>
                        <w:right w:val="none" w:sz="0" w:space="0" w:color="auto"/>
                      </w:divBdr>
                    </w:div>
                  </w:divsChild>
                </w:div>
                <w:div w:id="1800224811">
                  <w:marLeft w:val="0"/>
                  <w:marRight w:val="0"/>
                  <w:marTop w:val="0"/>
                  <w:marBottom w:val="0"/>
                  <w:divBdr>
                    <w:top w:val="none" w:sz="0" w:space="0" w:color="auto"/>
                    <w:left w:val="none" w:sz="0" w:space="0" w:color="auto"/>
                    <w:bottom w:val="none" w:sz="0" w:space="0" w:color="auto"/>
                    <w:right w:val="none" w:sz="0" w:space="0" w:color="auto"/>
                  </w:divBdr>
                  <w:divsChild>
                    <w:div w:id="239215748">
                      <w:marLeft w:val="0"/>
                      <w:marRight w:val="0"/>
                      <w:marTop w:val="0"/>
                      <w:marBottom w:val="0"/>
                      <w:divBdr>
                        <w:top w:val="none" w:sz="0" w:space="0" w:color="auto"/>
                        <w:left w:val="none" w:sz="0" w:space="0" w:color="auto"/>
                        <w:bottom w:val="none" w:sz="0" w:space="0" w:color="auto"/>
                        <w:right w:val="none" w:sz="0" w:space="0" w:color="auto"/>
                      </w:divBdr>
                    </w:div>
                  </w:divsChild>
                </w:div>
                <w:div w:id="1827748113">
                  <w:marLeft w:val="0"/>
                  <w:marRight w:val="0"/>
                  <w:marTop w:val="0"/>
                  <w:marBottom w:val="0"/>
                  <w:divBdr>
                    <w:top w:val="none" w:sz="0" w:space="0" w:color="auto"/>
                    <w:left w:val="none" w:sz="0" w:space="0" w:color="auto"/>
                    <w:bottom w:val="none" w:sz="0" w:space="0" w:color="auto"/>
                    <w:right w:val="none" w:sz="0" w:space="0" w:color="auto"/>
                  </w:divBdr>
                  <w:divsChild>
                    <w:div w:id="1640921366">
                      <w:marLeft w:val="0"/>
                      <w:marRight w:val="0"/>
                      <w:marTop w:val="0"/>
                      <w:marBottom w:val="0"/>
                      <w:divBdr>
                        <w:top w:val="none" w:sz="0" w:space="0" w:color="auto"/>
                        <w:left w:val="none" w:sz="0" w:space="0" w:color="auto"/>
                        <w:bottom w:val="none" w:sz="0" w:space="0" w:color="auto"/>
                        <w:right w:val="none" w:sz="0" w:space="0" w:color="auto"/>
                      </w:divBdr>
                    </w:div>
                  </w:divsChild>
                </w:div>
                <w:div w:id="1858305040">
                  <w:marLeft w:val="0"/>
                  <w:marRight w:val="0"/>
                  <w:marTop w:val="0"/>
                  <w:marBottom w:val="0"/>
                  <w:divBdr>
                    <w:top w:val="none" w:sz="0" w:space="0" w:color="auto"/>
                    <w:left w:val="none" w:sz="0" w:space="0" w:color="auto"/>
                    <w:bottom w:val="none" w:sz="0" w:space="0" w:color="auto"/>
                    <w:right w:val="none" w:sz="0" w:space="0" w:color="auto"/>
                  </w:divBdr>
                  <w:divsChild>
                    <w:div w:id="1789932627">
                      <w:marLeft w:val="0"/>
                      <w:marRight w:val="0"/>
                      <w:marTop w:val="0"/>
                      <w:marBottom w:val="0"/>
                      <w:divBdr>
                        <w:top w:val="none" w:sz="0" w:space="0" w:color="auto"/>
                        <w:left w:val="none" w:sz="0" w:space="0" w:color="auto"/>
                        <w:bottom w:val="none" w:sz="0" w:space="0" w:color="auto"/>
                        <w:right w:val="none" w:sz="0" w:space="0" w:color="auto"/>
                      </w:divBdr>
                    </w:div>
                  </w:divsChild>
                </w:div>
                <w:div w:id="1983384422">
                  <w:marLeft w:val="0"/>
                  <w:marRight w:val="0"/>
                  <w:marTop w:val="0"/>
                  <w:marBottom w:val="0"/>
                  <w:divBdr>
                    <w:top w:val="none" w:sz="0" w:space="0" w:color="auto"/>
                    <w:left w:val="none" w:sz="0" w:space="0" w:color="auto"/>
                    <w:bottom w:val="none" w:sz="0" w:space="0" w:color="auto"/>
                    <w:right w:val="none" w:sz="0" w:space="0" w:color="auto"/>
                  </w:divBdr>
                  <w:divsChild>
                    <w:div w:id="493187360">
                      <w:marLeft w:val="0"/>
                      <w:marRight w:val="0"/>
                      <w:marTop w:val="0"/>
                      <w:marBottom w:val="0"/>
                      <w:divBdr>
                        <w:top w:val="none" w:sz="0" w:space="0" w:color="auto"/>
                        <w:left w:val="none" w:sz="0" w:space="0" w:color="auto"/>
                        <w:bottom w:val="none" w:sz="0" w:space="0" w:color="auto"/>
                        <w:right w:val="none" w:sz="0" w:space="0" w:color="auto"/>
                      </w:divBdr>
                    </w:div>
                  </w:divsChild>
                </w:div>
                <w:div w:id="2004161931">
                  <w:marLeft w:val="0"/>
                  <w:marRight w:val="0"/>
                  <w:marTop w:val="0"/>
                  <w:marBottom w:val="0"/>
                  <w:divBdr>
                    <w:top w:val="none" w:sz="0" w:space="0" w:color="auto"/>
                    <w:left w:val="none" w:sz="0" w:space="0" w:color="auto"/>
                    <w:bottom w:val="none" w:sz="0" w:space="0" w:color="auto"/>
                    <w:right w:val="none" w:sz="0" w:space="0" w:color="auto"/>
                  </w:divBdr>
                  <w:divsChild>
                    <w:div w:id="6043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 w:id="20457835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432"/>
          <w:marRight w:val="216"/>
          <w:marTop w:val="0"/>
          <w:marBottom w:val="0"/>
          <w:divBdr>
            <w:top w:val="none" w:sz="0" w:space="0" w:color="auto"/>
            <w:left w:val="none" w:sz="0" w:space="0" w:color="auto"/>
            <w:bottom w:val="none" w:sz="0" w:space="0" w:color="auto"/>
            <w:right w:val="none" w:sz="0" w:space="0" w:color="auto"/>
          </w:divBdr>
        </w:div>
      </w:divsChild>
    </w:div>
    <w:div w:id="205180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ivanovic\Miktysh\Marketing%20-%20Documents\Marketing%20Department\Collateral\ILSC%20branding\ILSC%20Templates\ILSC-Word%20template_External_Portrait-A4_V1.dotx" TargetMode="External"/></Relationships>
</file>

<file path=word/theme/theme1.xml><?xml version="1.0" encoding="utf-8"?>
<a:theme xmlns:a="http://schemas.openxmlformats.org/drawingml/2006/main" name="ILC powerpoint theme_2017">
  <a:themeElements>
    <a:clrScheme name="ILC colour palette">
      <a:dk1>
        <a:srgbClr val="000000"/>
      </a:dk1>
      <a:lt1>
        <a:srgbClr val="FFFFFF"/>
      </a:lt1>
      <a:dk2>
        <a:srgbClr val="000000"/>
      </a:dk2>
      <a:lt2>
        <a:srgbClr val="FFFFFF"/>
      </a:lt2>
      <a:accent1>
        <a:srgbClr val="D0333A"/>
      </a:accent1>
      <a:accent2>
        <a:srgbClr val="EE8921"/>
      </a:accent2>
      <a:accent3>
        <a:srgbClr val="597F72"/>
      </a:accent3>
      <a:accent4>
        <a:srgbClr val="1E75A8"/>
      </a:accent4>
      <a:accent5>
        <a:srgbClr val="8F2A2A"/>
      </a:accent5>
      <a:accent6>
        <a:srgbClr val="21362C"/>
      </a:accent6>
      <a:hlink>
        <a:srgbClr val="1E75A8"/>
      </a:hlink>
      <a:folHlink>
        <a:srgbClr val="EE89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mplate-Final 02 1">
        <a:dk1>
          <a:srgbClr val="000000"/>
        </a:dk1>
        <a:lt1>
          <a:srgbClr val="FFFFFF"/>
        </a:lt1>
        <a:dk2>
          <a:srgbClr val="000000"/>
        </a:dk2>
        <a:lt2>
          <a:srgbClr val="2D2015"/>
        </a:lt2>
        <a:accent1>
          <a:srgbClr val="E48C1C"/>
        </a:accent1>
        <a:accent2>
          <a:srgbClr val="2C57B2"/>
        </a:accent2>
        <a:accent3>
          <a:srgbClr val="FFFFFF"/>
        </a:accent3>
        <a:accent4>
          <a:srgbClr val="000000"/>
        </a:accent4>
        <a:accent5>
          <a:srgbClr val="EFC5AB"/>
        </a:accent5>
        <a:accent6>
          <a:srgbClr val="274EA1"/>
        </a:accent6>
        <a:hlink>
          <a:srgbClr val="DE550B"/>
        </a:hlink>
        <a:folHlink>
          <a:srgbClr val="DFD6CC"/>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C powerpoint theme_2017" id="{39CE4639-5228-45C5-9D59-0614A75C921D}" vid="{2AAC0A0D-9674-4713-ADB5-3B1877FDF9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d529f3-b429-442f-bf3e-580c44f1efa2">
      <Value>7</Value>
    </TaxCatchAll>
    <lcf76f155ced4ddcb4097134ff3c332f xmlns="57ff0399-f3e4-4346-8854-972ed9dd0212">
      <Terms xmlns="http://schemas.microsoft.com/office/infopath/2007/PartnerControls"/>
    </lcf76f155ced4ddcb4097134ff3c332f>
    <f4704f3bb09a4bfba30b985b868421c8 xmlns="57ff0399-f3e4-4346-8854-972ed9dd0212">
      <Terms xmlns="http://schemas.microsoft.com/office/infopath/2007/PartnerControls"/>
    </f4704f3bb09a4bfba30b985b868421c8>
    <j99cc9b0775749dabff36c97e4980a76 xmlns="57ff0399-f3e4-4346-8854-972ed9dd0212">
      <Terms xmlns="http://schemas.microsoft.com/office/infopath/2007/PartnerControls">
        <TermInfo xmlns="http://schemas.microsoft.com/office/infopath/2007/PartnerControls">
          <TermName xmlns="http://schemas.microsoft.com/office/infopath/2007/PartnerControls">Acquisition and Management</TermName>
          <TermId xmlns="http://schemas.microsoft.com/office/infopath/2007/PartnerControls">b7d5234f-be90-41ae-bd3f-619b9137a434</TermId>
        </TermInfo>
      </Terms>
    </j99cc9b0775749dabff36c97e4980a76>
    <TaxKeywordTaxHTField xmlns="43d529f3-b429-442f-bf3e-580c44f1efa2" xsi:nil="true"/>
    <DocumentDate xmlns="57ff0399-f3e4-4346-8854-972ed9dd0212" xsi:nil="true"/>
    <j99cc9b0775749dabff36c97e4980a76 xmlns="362c2d3f-6abf-40b2-9e1d-b2b0a61e8a4a" xsi:nil="true"/>
    <f4704f3bb09a4bfba30b985b868421c8 xmlns="362c2d3f-6abf-40b2-9e1d-b2b0a61e8a4a" xsi:nil="true"/>
    <Category xmlns="57ff0399-f3e4-4346-8854-972ed9dd0212" xsi:nil="true"/>
    <Division xmlns="57ff0399-f3e4-4346-8854-972ed9dd0212" xsi:nil="true"/>
    <PropertyStatus xmlns="57ff0399-f3e4-4346-8854-972ed9dd0212" xsi:nil="true"/>
    <nc626501d3344f428e2356cfd7d4583b xmlns="57ff0399-f3e4-4346-8854-972ed9dd0212">
      <Terms xmlns="http://schemas.microsoft.com/office/infopath/2007/PartnerControls"/>
    </nc626501d3344f428e2356cfd7d4583b>
    <Status xmlns="57ff0399-f3e4-4346-8854-972ed9dd0212" xsi:nil="true"/>
    <icf46aeb3e254946a97114deec09b1e5 xmlns="362c2d3f-6abf-40b2-9e1d-b2b0a61e8a4a">
      <Terms xmlns="http://schemas.microsoft.com/office/infopath/2007/PartnerControls"/>
    </icf46aeb3e254946a97114deec09b1e5>
    <nf78401f916b463d9c4ec0e489e01977 xmlns="57ff0399-f3e4-4346-8854-972ed9dd0212">
      <Terms xmlns="http://schemas.microsoft.com/office/infopath/2007/PartnerControls"/>
    </nf78401f916b463d9c4ec0e489e01977>
    <gdd3627d50784616a8cfe8c3729abb75 xmlns="57ff0399-f3e4-4346-8854-972ed9dd0212">
      <Terms xmlns="http://schemas.microsoft.com/office/infopath/2007/PartnerControls"/>
    </gdd3627d50784616a8cfe8c3729abb75>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720C6FC5A9D547943A156A09AED39F" ma:contentTypeVersion="39" ma:contentTypeDescription="Create a new document." ma:contentTypeScope="" ma:versionID="a22e66b6b447c35a8049281a758980ff">
  <xsd:schema xmlns:xsd="http://www.w3.org/2001/XMLSchema" xmlns:xs="http://www.w3.org/2001/XMLSchema" xmlns:p="http://schemas.microsoft.com/office/2006/metadata/properties" xmlns:ns2="57ff0399-f3e4-4346-8854-972ed9dd0212" xmlns:ns3="362c2d3f-6abf-40b2-9e1d-b2b0a61e8a4a" xmlns:ns4="43d529f3-b429-442f-bf3e-580c44f1efa2" targetNamespace="http://schemas.microsoft.com/office/2006/metadata/properties" ma:root="true" ma:fieldsID="5ec95f3c512ad2b8ce69079ab449e5cf" ns2:_="" ns3:_="" ns4:_="">
    <xsd:import namespace="57ff0399-f3e4-4346-8854-972ed9dd0212"/>
    <xsd:import namespace="362c2d3f-6abf-40b2-9e1d-b2b0a61e8a4a"/>
    <xsd:import namespace="43d529f3-b429-442f-bf3e-580c44f1ef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ocumentDate" minOccurs="0"/>
                <xsd:element ref="ns4:TaxKeywordTaxHTField" minOccurs="0"/>
                <xsd:element ref="ns4:TaxCatchAll" minOccurs="0"/>
                <xsd:element ref="ns3:j99cc9b0775749dabff36c97e4980a76" minOccurs="0"/>
                <xsd:element ref="ns2:j99cc9b0775749dabff36c97e4980a76" minOccurs="0"/>
                <xsd:element ref="ns3:f4704f3bb09a4bfba30b985b868421c8" minOccurs="0"/>
                <xsd:element ref="ns2:f4704f3bb09a4bfba30b985b868421c8" minOccurs="0"/>
                <xsd:element ref="ns2:lcf76f155ced4ddcb4097134ff3c332f" minOccurs="0"/>
                <xsd:element ref="ns2:Category" minOccurs="0"/>
                <xsd:element ref="ns2:Status" minOccurs="0"/>
                <xsd:element ref="ns2:PropertyStatus" minOccurs="0"/>
                <xsd:element ref="ns2:nc626501d3344f428e2356cfd7d4583b" minOccurs="0"/>
                <xsd:element ref="ns2:Division" minOccurs="0"/>
                <xsd:element ref="ns3:icf46aeb3e254946a97114deec09b1e5" minOccurs="0"/>
                <xsd:element ref="ns2:nf78401f916b463d9c4ec0e489e01977" minOccurs="0"/>
                <xsd:element ref="ns2:gdd3627d50784616a8cfe8c3729abb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0399-f3e4-4346-8854-972ed9dd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Date" ma:index="20" nillable="true" ma:displayName="Document date" ma:format="DateOnly" ma:internalName="DocumentDate">
      <xsd:simpleType>
        <xsd:restriction base="dms:DateTime"/>
      </xsd:simpleType>
    </xsd:element>
    <xsd:element name="j99cc9b0775749dabff36c97e4980a76" ma:index="26" ma:taxonomy="true" ma:internalName="j99cc9b0775749dabff36c97e4980a760" ma:taxonomyFieldName="BusinessActivity" ma:displayName="Business activity" ma:default="1;#Acquisition and Management|b7d5234f-be90-41ae-bd3f-619b9137a434" ma:fieldId="{399cc9b0-7757-49da-bff3-6c97e4980a76}" ma:sspId="5b2dd948-9e39-4595-987e-4df4b688280a" ma:termSetId="575b5803-e7f0-4fad-92b2-5ec3b12889d5" ma:anchorId="00000000-0000-0000-0000-000000000000" ma:open="false" ma:isKeyword="false">
      <xsd:complexType>
        <xsd:sequence>
          <xsd:element ref="pc:Terms" minOccurs="0" maxOccurs="1"/>
        </xsd:sequence>
      </xsd:complexType>
    </xsd:element>
    <xsd:element name="f4704f3bb09a4bfba30b985b868421c8" ma:index="29" nillable="true" ma:taxonomy="true" ma:internalName="f4704f3bb09a4bfba30b985b868421c80" ma:taxonomyFieldName="DocumentType" ma:displayName="Document type" ma:default="" ma:fieldId="{f4704f3b-b09a-4bfb-a30b-985b868421c8}" ma:sspId="5b2dd948-9e39-4595-987e-4df4b688280a" ma:termSetId="67392c7b-be5d-4860-afdb-5236fec2a0c7" ma:anchorId="00000000-0000-0000-0000-000000000000" ma:open="false" ma:isKeyword="false">
      <xsd:complexType>
        <xsd:sequence>
          <xsd:element ref="pc:Terms" minOccurs="0" maxOccurs="1"/>
        </xsd:sequence>
      </xsd:complex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b2dd948-9e39-4595-987e-4df4b688280a" ma:termSetId="09814cd3-568e-fe90-9814-8d621ff8fb84" ma:anchorId="fba54fb3-c3e1-fe81-a776-ca4b69148c4d" ma:open="true" ma:isKeyword="false">
      <xsd:complexType>
        <xsd:sequence>
          <xsd:element ref="pc:Terms" minOccurs="0" maxOccurs="1"/>
        </xsd:sequence>
      </xsd:complexType>
    </xsd:element>
    <xsd:element name="Category" ma:index="32" nillable="true" ma:displayName="Category" ma:format="Dropdown" ma:internalName="Category">
      <xsd:simpleType>
        <xsd:restriction base="dms:Choice">
          <xsd:enumeration value="Acquisition"/>
          <xsd:enumeration value="Consent"/>
          <xsd:enumeration value="Consultancy"/>
          <xsd:enumeration value="Divestment"/>
          <xsd:enumeration value="Finance"/>
          <xsd:enumeration value="Landholding"/>
          <xsd:enumeration value="Lease"/>
          <xsd:enumeration value="Native Title"/>
          <xsd:enumeration value="Preferred Contractors"/>
          <xsd:enumeration value="Property"/>
          <xsd:enumeration value="Work Health Safety WHS"/>
          <xsd:enumeration value="Works"/>
        </xsd:restriction>
      </xsd:simpleType>
    </xsd:element>
    <xsd:element name="Status" ma:index="33" nillable="true" ma:displayName="Status" ma:format="Dropdown" ma:internalName="Status">
      <xsd:simpleType>
        <xsd:restriction base="dms:Choice">
          <xsd:enumeration value="Documents sent"/>
          <xsd:enumeration value="Complete"/>
          <xsd:enumeration value="Draft"/>
        </xsd:restriction>
      </xsd:simpleType>
    </xsd:element>
    <xsd:element name="PropertyStatus" ma:index="34" nillable="true" ma:displayName="Property Status" ma:format="Dropdown" ma:internalName="PropertyStatus">
      <xsd:simpleType>
        <xsd:restriction base="dms:Choice">
          <xsd:enumeration value="Active"/>
          <xsd:enumeration value="Divested"/>
        </xsd:restriction>
      </xsd:simpleType>
    </xsd:element>
    <xsd:element name="nc626501d3344f428e2356cfd7d4583b" ma:index="36" nillable="true" ma:taxonomy="true" ma:internalName="nc626501d3344f428e2356cfd7d4583b" ma:taxonomyFieldName="State" ma:displayName="State" ma:default="" ma:fieldId="{7c626501-d334-4f42-8e23-56cfd7d4583b}" ma:sspId="5b2dd948-9e39-4595-987e-4df4b688280a" ma:termSetId="67cabd06-4d36-4feb-bdb5-aef71762627a" ma:anchorId="00000000-0000-0000-0000-000000000000" ma:open="false" ma:isKeyword="false">
      <xsd:complexType>
        <xsd:sequence>
          <xsd:element ref="pc:Terms" minOccurs="0" maxOccurs="1"/>
        </xsd:sequence>
      </xsd:complexType>
    </xsd:element>
    <xsd:element name="Division" ma:index="37" nillable="true" ma:displayName="Division" ma:format="Dropdown" ma:internalName="Division">
      <xsd:simpleType>
        <xsd:restriction base="dms:Text">
          <xsd:maxLength value="255"/>
        </xsd:restriction>
      </xsd:simpleType>
    </xsd:element>
    <xsd:element name="nf78401f916b463d9c4ec0e489e01977" ma:index="42" nillable="true" ma:taxonomy="true" ma:internalName="nf78401f916b463d9c4ec0e489e01977" ma:taxonomyFieldName="Project" ma:displayName="Project" ma:default="" ma:fieldId="{7f78401f-916b-463d-9c4e-c0e489e01977}" ma:sspId="5b2dd948-9e39-4595-987e-4df4b688280a" ma:termSetId="2ef3dcad-2504-4f8a-be98-dd497f58a865" ma:anchorId="00000000-0000-0000-0000-000000000000" ma:open="false" ma:isKeyword="false">
      <xsd:complexType>
        <xsd:sequence>
          <xsd:element ref="pc:Terms" minOccurs="0" maxOccurs="1"/>
        </xsd:sequence>
      </xsd:complexType>
    </xsd:element>
    <xsd:element name="gdd3627d50784616a8cfe8c3729abb75" ma:index="44" nillable="true" ma:taxonomy="true" ma:internalName="gdd3627d50784616a8cfe8c3729abb75" ma:taxonomyFieldName="Property" ma:displayName="Property" ma:default="" ma:fieldId="{0dd3627d-5078-4616-a8cf-e8c3729abb75}" ma:sspId="5b2dd948-9e39-4595-987e-4df4b688280a" ma:termSetId="0b04e340-8283-4fbd-8a38-fff292f295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2c2d3f-6abf-40b2-9e1d-b2b0a61e8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j99cc9b0775749dabff36c97e4980a76" ma:index="25" nillable="true" ma:displayName="Business activity_0" ma:hidden="true" ma:internalName="j99cc9b0775749dabff36c97e4980a76">
      <xsd:simpleType>
        <xsd:restriction base="dms:Note"/>
      </xsd:simpleType>
    </xsd:element>
    <xsd:element name="f4704f3bb09a4bfba30b985b868421c8" ma:index="28" nillable="true" ma:displayName="Document type_0" ma:hidden="true" ma:internalName="f4704f3bb09a4bfba30b985b868421c8">
      <xsd:simpleType>
        <xsd:restriction base="dms:Note"/>
      </xsd:simpleType>
    </xsd:element>
    <xsd:element name="icf46aeb3e254946a97114deec09b1e5" ma:index="39" nillable="true" ma:taxonomy="true" ma:internalName="icf46aeb3e254946a97114deec09b1e5" ma:taxonomyFieldName="FinancialYear" ma:displayName="Financial year" ma:default="" ma:fieldId="{2cf46aeb-3e25-4946-a971-14deec09b1e5}" ma:sspId="5b2dd948-9e39-4595-987e-4df4b688280a" ma:termSetId="e5b48032-29b0-49cd-bad1-1040aaacc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d529f3-b429-442f-bf3e-580c44f1efa2" elementFormDefault="qualified">
    <xsd:import namespace="http://schemas.microsoft.com/office/2006/documentManagement/types"/>
    <xsd:import namespace="http://schemas.microsoft.com/office/infopath/2007/PartnerControls"/>
    <xsd:element name="TaxKeywordTaxHTField" ma:index="22" nillable="true" ma:displayName="TaxKeywordTaxHTField" ma:hidden="true" ma:internalName="TaxKeywordTaxHTField">
      <xsd:simpleType>
        <xsd:restriction base="dms:Note"/>
      </xsd:simpleType>
    </xsd:element>
    <xsd:element name="TaxCatchAll" ma:index="23" nillable="true" ma:displayName="Taxonomy Catch All Column" ma:hidden="true" ma:list="{e551d46b-2247-4398-b52b-3f53d94d07ba}" ma:internalName="TaxCatchAll" ma:showField="CatchAllData" ma:web="362c2d3f-6abf-40b2-9e1d-b2b0a61e8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E76C-CE9C-4DF1-B19B-E7C4E440697A}">
  <ds:schemaRefs>
    <ds:schemaRef ds:uri="http://schemas.microsoft.com/sharepoint/v3/contenttype/forms"/>
  </ds:schemaRefs>
</ds:datastoreItem>
</file>

<file path=customXml/itemProps2.xml><?xml version="1.0" encoding="utf-8"?>
<ds:datastoreItem xmlns:ds="http://schemas.openxmlformats.org/officeDocument/2006/customXml" ds:itemID="{83F9215B-D298-41A9-AD58-DD9543AADFD5}">
  <ds:schemaRefs>
    <ds:schemaRef ds:uri="http://schemas.microsoft.com/office/2006/metadata/properties"/>
    <ds:schemaRef ds:uri="http://schemas.microsoft.com/office/infopath/2007/PartnerControls"/>
    <ds:schemaRef ds:uri="43d529f3-b429-442f-bf3e-580c44f1efa2"/>
    <ds:schemaRef ds:uri="57ff0399-f3e4-4346-8854-972ed9dd0212"/>
    <ds:schemaRef ds:uri="362c2d3f-6abf-40b2-9e1d-b2b0a61e8a4a"/>
  </ds:schemaRefs>
</ds:datastoreItem>
</file>

<file path=customXml/itemProps3.xml><?xml version="1.0" encoding="utf-8"?>
<ds:datastoreItem xmlns:ds="http://schemas.openxmlformats.org/officeDocument/2006/customXml" ds:itemID="{C9F39EE1-3274-483F-9970-43F6B9386B8E}">
  <ds:schemaRefs>
    <ds:schemaRef ds:uri="http://schemas.openxmlformats.org/officeDocument/2006/bibliography"/>
  </ds:schemaRefs>
</ds:datastoreItem>
</file>

<file path=customXml/itemProps4.xml><?xml version="1.0" encoding="utf-8"?>
<ds:datastoreItem xmlns:ds="http://schemas.openxmlformats.org/officeDocument/2006/customXml" ds:itemID="{52A8B4D5-F85F-4448-9EDA-7EBCE28A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0399-f3e4-4346-8854-972ed9dd0212"/>
    <ds:schemaRef ds:uri="362c2d3f-6abf-40b2-9e1d-b2b0a61e8a4a"/>
    <ds:schemaRef ds:uri="43d529f3-b429-442f-bf3e-580c44f1e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ILSC-Word template_External_Portrait-A4_V1.dotx</Template>
  <TotalTime>107</TotalTime>
  <Pages>7</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ILSC Word template External Portrait A4</dc:title>
  <dc:subject/>
  <dc:creator>Luke Ivanovic</dc:creator>
  <cp:keywords/>
  <dc:description/>
  <cp:lastModifiedBy>Raya Giffard (ILSC)</cp:lastModifiedBy>
  <cp:revision>68</cp:revision>
  <cp:lastPrinted>2023-03-28T01:52:00Z</cp:lastPrinted>
  <dcterms:created xsi:type="dcterms:W3CDTF">2023-03-28T01:13:00Z</dcterms:created>
  <dcterms:modified xsi:type="dcterms:W3CDTF">2023-04-17T23:27:00Z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0x01010072720C6FC5A9D547943A156A09AED39F</vt:lpwstr>
  </property>
  <property fmtid="{D5CDD505-2E9C-101B-9397-08002B2CF9AE}" pid="3" name="bb0251ee1ae24a55b706d4aa75cee99f">
    <vt:lpwstr/>
  </property>
  <property fmtid="{D5CDD505-2E9C-101B-9397-08002B2CF9AE}" pid="4" name="TaxKeyword">
    <vt:lpwstr/>
  </property>
  <property fmtid="{D5CDD505-2E9C-101B-9397-08002B2CF9AE}" pid="5" name="pa4c5281f2574dcc86a933092aafba44">
    <vt:lpwstr/>
  </property>
  <property fmtid="{D5CDD505-2E9C-101B-9397-08002B2CF9AE}" pid="6" name="Company Name">
    <vt:lpwstr/>
  </property>
  <property fmtid="{D5CDD505-2E9C-101B-9397-08002B2CF9AE}" pid="7" name="Product">
    <vt:lpwstr/>
  </property>
  <property fmtid="{D5CDD505-2E9C-101B-9397-08002B2CF9AE}" pid="8" name="Document Type">
    <vt:lpwstr/>
  </property>
  <property fmtid="{D5CDD505-2E9C-101B-9397-08002B2CF9AE}" pid="9" name="Service1">
    <vt:lpwstr/>
  </property>
  <property fmtid="{D5CDD505-2E9C-101B-9397-08002B2CF9AE}" pid="10" name="BCS">
    <vt:lpwstr>1800;#Marketing|0081cb46-c8fe-4a66-9406-08e7017cfe0d</vt:lpwstr>
  </property>
  <property fmtid="{D5CDD505-2E9C-101B-9397-08002B2CF9AE}" pid="11" name="g657f8c36adc4c30a3793a33a46d48b4">
    <vt:lpwstr/>
  </property>
  <property fmtid="{D5CDD505-2E9C-101B-9397-08002B2CF9AE}" pid="12" name="MediaServiceImageTags">
    <vt:lpwstr/>
  </property>
  <property fmtid="{D5CDD505-2E9C-101B-9397-08002B2CF9AE}" pid="13" name="DocumentType">
    <vt:lpwstr/>
  </property>
  <property fmtid="{D5CDD505-2E9C-101B-9397-08002B2CF9AE}" pid="14" name="BusinessActivity">
    <vt:lpwstr>7;#Acquisition and Management|b7d5234f-be90-41ae-bd3f-619b9137a434</vt:lpwstr>
  </property>
  <property fmtid="{D5CDD505-2E9C-101B-9397-08002B2CF9AE}" pid="15" name="Project">
    <vt:lpwstr/>
  </property>
  <property fmtid="{D5CDD505-2E9C-101B-9397-08002B2CF9AE}" pid="16" name="Property">
    <vt:lpwstr/>
  </property>
  <property fmtid="{D5CDD505-2E9C-101B-9397-08002B2CF9AE}" pid="17" name="State">
    <vt:lpwstr/>
  </property>
  <property fmtid="{D5CDD505-2E9C-101B-9397-08002B2CF9AE}" pid="18" name="FinancialYear">
    <vt:lpwstr/>
  </property>
</Properties>
</file>